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DB44" w14:textId="7F70067F" w:rsidR="00BA7B3B" w:rsidRPr="00BA7B3B" w:rsidRDefault="00BA7B3B" w:rsidP="00BA7B3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52"/>
          <w:szCs w:val="52"/>
          <w:lang w:bidi="th-TH"/>
        </w:rPr>
      </w:pPr>
      <w:r w:rsidRPr="00BA7B3B">
        <w:rPr>
          <w:rFonts w:ascii="TH SarabunIT๙" w:hAnsi="TH SarabunIT๙" w:cs="TH SarabunIT๙" w:hint="cs"/>
          <w:b/>
          <w:bCs/>
          <w:color w:val="FF0000"/>
          <w:sz w:val="52"/>
          <w:szCs w:val="52"/>
          <w:cs/>
          <w:lang w:bidi="th-TH"/>
        </w:rPr>
        <w:t>ตัวอย่าง</w:t>
      </w:r>
    </w:p>
    <w:p w14:paraId="363B2B67" w14:textId="1B731B66" w:rsidR="00593E8D" w:rsidRPr="003348A7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866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การแจ้งถมดิน</w:t>
      </w:r>
    </w:p>
    <w:p w14:paraId="16FCEC75" w14:textId="133174E8" w:rsidR="00D239AD" w:rsidRPr="003348A7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348A7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3348A7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3348A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3348A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A7B3B" w:rsidRPr="00BA7B3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องค์การบริหารส่วนตำบล</w:t>
      </w:r>
      <w:r w:rsidR="00BA7B3B" w:rsidRPr="00BA7B3B">
        <w:rPr>
          <w:rFonts w:ascii="TH SarabunIT๙" w:hAnsi="TH SarabunIT๙" w:cs="TH SarabunIT๙"/>
          <w:color w:val="FF0000"/>
          <w:sz w:val="32"/>
          <w:szCs w:val="32"/>
        </w:rPr>
        <w:t xml:space="preserve">,,,,,,,,,,,,,,,,,,, </w:t>
      </w:r>
      <w:r w:rsidR="00BA7B3B" w:rsidRPr="00BA7B3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อำเภอ…………………… จังหวัดศรีสะเกษ</w:t>
      </w:r>
    </w:p>
    <w:p w14:paraId="0007F669" w14:textId="46ADE2FD" w:rsidR="00D239AD" w:rsidRPr="003348A7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3348A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3348A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BA7B3B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3348A7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348A7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C641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3348A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348A7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3348A7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744A7655" w:rsidR="00132E1B" w:rsidRPr="003348A7" w:rsidRDefault="00600A25" w:rsidP="00BA7B3B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A7B3B" w:rsidRPr="00D730EF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โปรดระบุชื่อเต็ม องค์การบริหารส่วนตำบล</w:t>
      </w:r>
    </w:p>
    <w:p w14:paraId="7C1EA770" w14:textId="557C84CF" w:rsidR="00132E1B" w:rsidRPr="003348A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348A7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348A7">
        <w:rPr>
          <w:rFonts w:ascii="TH SarabunIT๙" w:hAnsi="TH SarabunIT๙" w:cs="TH SarabunIT๙"/>
          <w:noProof/>
          <w:sz w:val="32"/>
          <w:szCs w:val="32"/>
        </w:rPr>
        <w:t>)</w:t>
      </w: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3348A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3348A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348A7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348A7" w14:paraId="77FFD68C" w14:textId="77777777" w:rsidTr="008C1396">
        <w:tc>
          <w:tcPr>
            <w:tcW w:w="675" w:type="dxa"/>
          </w:tcPr>
          <w:p w14:paraId="23D761D9" w14:textId="12281EB4" w:rsidR="00394708" w:rsidRPr="003348A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0980B46" w:rsidR="00394708" w:rsidRPr="003348A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348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348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348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348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3348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3348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3348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348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348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608E1C24" w14:textId="6A25E14C" w:rsidR="003F4A0D" w:rsidRPr="003348A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348A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3348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3348A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การแจ้งถมดิน</w:t>
      </w:r>
      <w:r w:rsidR="00094F82" w:rsidRPr="003348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4FA70CC" w14:textId="77777777" w:rsidR="00744AF7" w:rsidRPr="00C74175" w:rsidRDefault="00744AF7" w:rsidP="00744AF7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0" w:name="_Hlk152237031"/>
      <w:r w:rsidRPr="00C741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16C5E3E8" w14:textId="77777777" w:rsidR="00744AF7" w:rsidRPr="00C74175" w:rsidRDefault="00744AF7" w:rsidP="00744AF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</w:t>
      </w:r>
      <w:r w:rsidRPr="00C741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สถานที่ให้บริการ</w:t>
      </w:r>
      <w:r w:rsidRPr="00C7417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………….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องค์การบริหารส่วนตำบล…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………..…….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อำเภอ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…………………………</w:t>
      </w:r>
      <w:r w:rsidRPr="00C7417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จังหวัดศรีสะเกษ </w:t>
      </w:r>
    </w:p>
    <w:p w14:paraId="40C4EBAF" w14:textId="77777777" w:rsidR="00744AF7" w:rsidRDefault="00744AF7" w:rsidP="00744AF7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รหัสไปรษณ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ี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ย์……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……..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โทร….. โปรดระบุเบอร์โทรหน่วยงาน…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…………………….</w:t>
      </w:r>
    </w:p>
    <w:p w14:paraId="5D927F73" w14:textId="77777777" w:rsidR="00744AF7" w:rsidRPr="00CF059B" w:rsidRDefault="00744AF7" w:rsidP="00744AF7">
      <w:pPr>
        <w:pStyle w:val="a5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  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ระยะเปิดให้บริการ</w:t>
      </w:r>
      <w:r w:rsidRPr="00CF05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CF059B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CF059B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CF059B">
        <w:rPr>
          <w:rFonts w:ascii="TH SarabunIT๙" w:hAnsi="TH SarabunIT๙" w:cs="TH SarabunIT๙"/>
          <w:noProof/>
          <w:sz w:val="32"/>
          <w:szCs w:val="32"/>
        </w:rPr>
        <w:t>. 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583047AD" w14:textId="77777777" w:rsidR="00744AF7" w:rsidRPr="00CF059B" w:rsidRDefault="00744AF7" w:rsidP="00744AF7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4F3A9D13" w14:textId="77777777" w:rsidR="00744AF7" w:rsidRPr="00CF059B" w:rsidRDefault="00744AF7" w:rsidP="00744AF7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744AF7" w14:paraId="6D8332DB" w14:textId="77777777" w:rsidTr="00DF5052">
        <w:tc>
          <w:tcPr>
            <w:tcW w:w="4900" w:type="dxa"/>
            <w:gridSpan w:val="2"/>
            <w:shd w:val="clear" w:color="auto" w:fill="9CC2E5" w:themeFill="accent1" w:themeFillTint="99"/>
          </w:tcPr>
          <w:p w14:paraId="16A8CAF4" w14:textId="77777777" w:rsidR="00744AF7" w:rsidRPr="00F96F15" w:rsidRDefault="00744AF7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14:paraId="647EBF71" w14:textId="77777777" w:rsidR="00744AF7" w:rsidRPr="00F96F15" w:rsidRDefault="00744AF7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744AF7" w14:paraId="1D776554" w14:textId="77777777" w:rsidTr="00DF5052">
        <w:tc>
          <w:tcPr>
            <w:tcW w:w="2450" w:type="dxa"/>
            <w:shd w:val="clear" w:color="auto" w:fill="F7CAAC" w:themeFill="accent2" w:themeFillTint="66"/>
          </w:tcPr>
          <w:p w14:paraId="5D42EF79" w14:textId="77777777" w:rsidR="00744AF7" w:rsidRDefault="00744AF7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14:paraId="6BE9CECB" w14:textId="77777777" w:rsidR="00744AF7" w:rsidRDefault="00744AF7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03AF39C9" w14:textId="77777777" w:rsidR="00744AF7" w:rsidRDefault="00744AF7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74488731" w14:textId="77777777" w:rsidR="00744AF7" w:rsidRDefault="00744AF7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744AF7" w14:paraId="3754D280" w14:textId="77777777" w:rsidTr="00DF5052">
        <w:tc>
          <w:tcPr>
            <w:tcW w:w="2450" w:type="dxa"/>
          </w:tcPr>
          <w:p w14:paraId="08770B2E" w14:textId="77777777" w:rsidR="00744AF7" w:rsidRPr="00DE595C" w:rsidRDefault="00744AF7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59F49802" w14:textId="77777777" w:rsidR="00744AF7" w:rsidRDefault="00744AF7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17787CB1" w14:textId="77777777" w:rsidR="00744AF7" w:rsidRPr="00DE595C" w:rsidRDefault="00744AF7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04543E5D" w14:textId="77777777" w:rsidR="00744AF7" w:rsidRDefault="00744AF7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2EE921C5" w14:textId="77777777" w:rsidR="00744AF7" w:rsidRPr="00DE595C" w:rsidRDefault="00744AF7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40C14DF2" w14:textId="77777777" w:rsidR="00744AF7" w:rsidRDefault="00744AF7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52D80C6A" w14:textId="77777777" w:rsidR="00744AF7" w:rsidRPr="00DE595C" w:rsidRDefault="00744AF7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45610DA2" w14:textId="77777777" w:rsidR="00744AF7" w:rsidRDefault="00744AF7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</w:tr>
    </w:tbl>
    <w:p w14:paraId="3CD2E102" w14:textId="77777777" w:rsidR="008E2900" w:rsidRPr="00BA7B3B" w:rsidRDefault="008E2900" w:rsidP="00BA7B3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1" w:name="_GoBack"/>
      <w:bookmarkEnd w:id="0"/>
      <w:bookmarkEnd w:id="1"/>
    </w:p>
    <w:p w14:paraId="338B629D" w14:textId="704ABE2C" w:rsidR="0018441F" w:rsidRPr="003348A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190CD61F" w14:textId="77777777" w:rsidR="00F866F9" w:rsidRDefault="00BA7B3B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>1.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กรุงเทพมหานคร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</w:t>
      </w:r>
      <w:r w:rsidR="00F866F9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           </w:t>
      </w:r>
    </w:p>
    <w:p w14:paraId="7254DDEE" w14:textId="64126827" w:rsidR="008E2900" w:rsidRPr="00F866F9" w:rsidRDefault="00F866F9" w:rsidP="00F866F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 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ราชกิจจานุเบกษา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     7)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>)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</w:t>
      </w:r>
      <w:r w:rsidR="00BA7B3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>1.2</w:t>
      </w:r>
      <w:r w:rsidR="00BA7B3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 xml:space="preserve">26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 xml:space="preserve">2,000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</w:r>
      <w:r w:rsidR="00BA7B3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>7</w:t>
      </w:r>
      <w:r w:rsidR="00BA7B3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>7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>7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>3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</w:r>
    </w:p>
    <w:p w14:paraId="0552ED64" w14:textId="74F0946B" w:rsidR="0065175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4C7ABADE" w14:textId="0F0A212A" w:rsidR="00BA7B3B" w:rsidRPr="003348A7" w:rsidRDefault="00BA7B3B" w:rsidP="00BA7B3B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B3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   7 วัน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2138"/>
        <w:gridCol w:w="2592"/>
        <w:gridCol w:w="1368"/>
        <w:gridCol w:w="1684"/>
        <w:gridCol w:w="1799"/>
      </w:tblGrid>
      <w:tr w:rsidR="00313D38" w:rsidRPr="003348A7" w14:paraId="5E02CB78" w14:textId="77777777" w:rsidTr="00BA7B3B">
        <w:trPr>
          <w:tblHeader/>
        </w:trPr>
        <w:tc>
          <w:tcPr>
            <w:tcW w:w="805" w:type="dxa"/>
            <w:vAlign w:val="center"/>
          </w:tcPr>
          <w:p w14:paraId="5969CC53" w14:textId="70B748B9" w:rsidR="00313D38" w:rsidRPr="003348A7" w:rsidRDefault="00BA7B3B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138" w:type="dxa"/>
            <w:vAlign w:val="center"/>
          </w:tcPr>
          <w:p w14:paraId="4AD0726E" w14:textId="77777777" w:rsidR="00313D38" w:rsidRPr="003348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3348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3348A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3348A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3348A7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348A7" w14:paraId="50E97DA5" w14:textId="77777777" w:rsidTr="00BA7B3B">
        <w:tc>
          <w:tcPr>
            <w:tcW w:w="805" w:type="dxa"/>
          </w:tcPr>
          <w:p w14:paraId="5E768AD0" w14:textId="2C6E62E0" w:rsidR="00313D38" w:rsidRPr="003348A7" w:rsidRDefault="00313D38" w:rsidP="00BA7B3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629F118D" w14:textId="2D4DECCB" w:rsidR="00313D38" w:rsidRPr="003348A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3348A7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3348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3348A7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3348A7" w:rsidRDefault="00313D38" w:rsidP="00BA7B3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73FCEB45" w:rsidR="00313D38" w:rsidRPr="003348A7" w:rsidRDefault="00F866F9" w:rsidP="00BA7B3B">
            <w:pPr>
              <w:jc w:val="center"/>
              <w:rPr>
                <w:rFonts w:ascii="TH SarabunIT๙" w:hAnsi="TH SarabunIT๙" w:cs="TH SarabunIT๙"/>
                <w:cs/>
                <w:lang w:bidi="th-TH"/>
              </w:rPr>
            </w:pPr>
            <w:r w:rsidRPr="00F866F9">
              <w:rPr>
                <w:rFonts w:ascii="TH SarabunIT๙" w:hAnsi="TH SarabunIT๙" w:cs="TH SarabunIT๙" w:hint="cs"/>
                <w:noProof/>
                <w:color w:val="FF0000"/>
                <w:sz w:val="32"/>
                <w:szCs w:val="32"/>
                <w:cs/>
                <w:lang w:bidi="th-TH"/>
              </w:rPr>
              <w:t>ระบุหน่วยงาน   ที่รับผิดชอบ</w:t>
            </w:r>
          </w:p>
        </w:tc>
        <w:tc>
          <w:tcPr>
            <w:tcW w:w="1799" w:type="dxa"/>
          </w:tcPr>
          <w:p w14:paraId="3AE07B5D" w14:textId="418FC77C" w:rsidR="00313D38" w:rsidRPr="003348A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866F9" w:rsidRPr="003348A7" w14:paraId="325CEC6B" w14:textId="77777777" w:rsidTr="00BA7B3B">
        <w:tc>
          <w:tcPr>
            <w:tcW w:w="805" w:type="dxa"/>
          </w:tcPr>
          <w:p w14:paraId="731B9F5F" w14:textId="77777777" w:rsidR="00F866F9" w:rsidRPr="003348A7" w:rsidRDefault="00F866F9" w:rsidP="00F866F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05BDFB26" w14:textId="77777777" w:rsidR="00F866F9" w:rsidRPr="003348A7" w:rsidRDefault="00F866F9" w:rsidP="00F86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4588930" w14:textId="77777777" w:rsidR="00F866F9" w:rsidRPr="003348A7" w:rsidRDefault="00F866F9" w:rsidP="00F866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3393F2F8" w14:textId="77777777" w:rsidR="00F866F9" w:rsidRPr="003348A7" w:rsidRDefault="00F866F9" w:rsidP="00F86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4DDCE996" w14:textId="77777777" w:rsidR="00F866F9" w:rsidRPr="003348A7" w:rsidRDefault="00F866F9" w:rsidP="00F866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EFA0300" w14:textId="77777777" w:rsidR="00F866F9" w:rsidRPr="003348A7" w:rsidRDefault="00F866F9" w:rsidP="00F866F9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851D2DE" w14:textId="3C60955A" w:rsidR="00F866F9" w:rsidRPr="003348A7" w:rsidRDefault="00F866F9" w:rsidP="00F866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14:paraId="06136D83" w14:textId="77777777" w:rsidR="00F866F9" w:rsidRPr="003348A7" w:rsidRDefault="00F866F9" w:rsidP="00F86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866F9" w:rsidRPr="003348A7" w14:paraId="05D53ED1" w14:textId="77777777" w:rsidTr="00BA7B3B">
        <w:tc>
          <w:tcPr>
            <w:tcW w:w="805" w:type="dxa"/>
          </w:tcPr>
          <w:p w14:paraId="31E696B2" w14:textId="77777777" w:rsidR="00F866F9" w:rsidRPr="003348A7" w:rsidRDefault="00F866F9" w:rsidP="00F866F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762FEBA0" w14:textId="77777777" w:rsidR="00F866F9" w:rsidRPr="003348A7" w:rsidRDefault="00F866F9" w:rsidP="00F86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76F4579" w14:textId="77777777" w:rsidR="00F866F9" w:rsidRPr="003348A7" w:rsidRDefault="00F866F9" w:rsidP="00F866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72C8FF9B" w14:textId="77777777" w:rsidR="00F866F9" w:rsidRPr="003348A7" w:rsidRDefault="00F866F9" w:rsidP="00F86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2402D68B" w14:textId="77777777" w:rsidR="00F866F9" w:rsidRPr="003348A7" w:rsidRDefault="00F866F9" w:rsidP="00F866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BED6871" w14:textId="77777777" w:rsidR="00F866F9" w:rsidRPr="003348A7" w:rsidRDefault="00F866F9" w:rsidP="00F866F9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DCC77A3" w14:textId="604E7955" w:rsidR="00F866F9" w:rsidRPr="003348A7" w:rsidRDefault="00F866F9" w:rsidP="00F866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14:paraId="28169816" w14:textId="77777777" w:rsidR="00F866F9" w:rsidRPr="003348A7" w:rsidRDefault="00F866F9" w:rsidP="00F86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335832AD" w14:textId="1C280034" w:rsidR="008E2900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9C9179" w14:textId="2285ACD8" w:rsidR="00F866F9" w:rsidRDefault="00F866F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44A4CB" w14:textId="4D730724" w:rsidR="00F866F9" w:rsidRDefault="00F866F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E5D29C" w14:textId="77777777" w:rsidR="00F866F9" w:rsidRPr="003348A7" w:rsidRDefault="00F866F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3348A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4D5998F0" w:rsidR="0019582A" w:rsidRPr="003348A7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F866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A7734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481"/>
        <w:gridCol w:w="1843"/>
        <w:gridCol w:w="1559"/>
        <w:gridCol w:w="1701"/>
        <w:gridCol w:w="1110"/>
        <w:gridCol w:w="1797"/>
      </w:tblGrid>
      <w:tr w:rsidR="00AC4ACB" w:rsidRPr="003348A7" w14:paraId="1CAEAB76" w14:textId="77777777" w:rsidTr="00BA7B3B">
        <w:trPr>
          <w:tblHeader/>
          <w:jc w:val="center"/>
        </w:trPr>
        <w:tc>
          <w:tcPr>
            <w:tcW w:w="895" w:type="dxa"/>
            <w:vAlign w:val="center"/>
          </w:tcPr>
          <w:p w14:paraId="492C1321" w14:textId="222A6FA6" w:rsidR="003C25A4" w:rsidRPr="003348A7" w:rsidRDefault="00BA7B3B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B3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1481" w:type="dxa"/>
            <w:vAlign w:val="center"/>
          </w:tcPr>
          <w:p w14:paraId="3AE6A976" w14:textId="77777777" w:rsidR="003C25A4" w:rsidRPr="003348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3348A7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3348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3348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3348A7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3348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348A7" w14:paraId="02E3093D" w14:textId="77777777" w:rsidTr="00BA7B3B">
        <w:trPr>
          <w:jc w:val="center"/>
        </w:trPr>
        <w:tc>
          <w:tcPr>
            <w:tcW w:w="895" w:type="dxa"/>
            <w:vAlign w:val="center"/>
          </w:tcPr>
          <w:p w14:paraId="0FFF921A" w14:textId="21D3E466" w:rsidR="00452B6B" w:rsidRPr="003348A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81" w:type="dxa"/>
          </w:tcPr>
          <w:p w14:paraId="5A94AE89" w14:textId="1854C23D" w:rsidR="00452B6B" w:rsidRPr="003348A7" w:rsidRDefault="00AC4ACB" w:rsidP="00452B6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316D9E44" w14:textId="77777777" w:rsidR="00F866F9" w:rsidRPr="00F866F9" w:rsidRDefault="00F866F9" w:rsidP="00F866F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F866F9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14F8955D" w14:textId="555D6EBE" w:rsidR="00452B6B" w:rsidRPr="003348A7" w:rsidRDefault="00F866F9" w:rsidP="00F866F9">
            <w:pPr>
              <w:rPr>
                <w:rFonts w:ascii="TH SarabunIT๙" w:hAnsi="TH SarabunIT๙" w:cs="TH SarabunIT๙"/>
              </w:rPr>
            </w:pPr>
            <w:r w:rsidRPr="00F866F9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F866F9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1F86D13A" w14:textId="2B84ED4F" w:rsidR="00452B6B" w:rsidRPr="003348A7" w:rsidRDefault="00AC4ACB" w:rsidP="00452B6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3348A7" w:rsidRDefault="00AC4ACB" w:rsidP="00452B6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3348A7" w:rsidRDefault="00AC4ACB" w:rsidP="00452B6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3348A7" w:rsidRDefault="00AC4ACB" w:rsidP="00452B6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2437DF15" w14:textId="77777777" w:rsidTr="00BA7B3B">
        <w:trPr>
          <w:jc w:val="center"/>
        </w:trPr>
        <w:tc>
          <w:tcPr>
            <w:tcW w:w="895" w:type="dxa"/>
            <w:vAlign w:val="center"/>
          </w:tcPr>
          <w:p w14:paraId="60D77B97" w14:textId="77777777" w:rsidR="00452B6B" w:rsidRPr="003348A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81" w:type="dxa"/>
          </w:tcPr>
          <w:p w14:paraId="45AD3B61" w14:textId="77777777" w:rsidR="00452B6B" w:rsidRPr="003348A7" w:rsidRDefault="00AC4ACB" w:rsidP="00452B6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1CBC4D1" w14:textId="3CF10BB1" w:rsidR="00452B6B" w:rsidRPr="003348A7" w:rsidRDefault="00F866F9" w:rsidP="00F866F9">
            <w:pPr>
              <w:rPr>
                <w:rFonts w:ascii="TH SarabunIT๙" w:hAnsi="TH SarabunIT๙" w:cs="TH SarabunIT๙"/>
              </w:rPr>
            </w:pPr>
            <w:r w:rsidRPr="00F866F9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14:paraId="214A51D5" w14:textId="77777777" w:rsidR="00452B6B" w:rsidRPr="003348A7" w:rsidRDefault="00AC4ACB" w:rsidP="00452B6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B320BEE" w14:textId="77777777" w:rsidR="00452B6B" w:rsidRPr="003348A7" w:rsidRDefault="00AC4ACB" w:rsidP="00452B6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00821B" w14:textId="77777777" w:rsidR="00452B6B" w:rsidRPr="003348A7" w:rsidRDefault="00AC4ACB" w:rsidP="00452B6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8BF4B7" w14:textId="77777777" w:rsidR="00452B6B" w:rsidRPr="003348A7" w:rsidRDefault="00AC4ACB" w:rsidP="00452B6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3348A7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05150F90" w:rsidR="00A10CDA" w:rsidRPr="003348A7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F866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1571"/>
        <w:gridCol w:w="1843"/>
        <w:gridCol w:w="1559"/>
        <w:gridCol w:w="1701"/>
        <w:gridCol w:w="1110"/>
        <w:gridCol w:w="1797"/>
      </w:tblGrid>
      <w:tr w:rsidR="00600A25" w:rsidRPr="003348A7" w14:paraId="14EA5AED" w14:textId="77777777" w:rsidTr="00BA7B3B">
        <w:trPr>
          <w:tblHeader/>
        </w:trPr>
        <w:tc>
          <w:tcPr>
            <w:tcW w:w="805" w:type="dxa"/>
            <w:vAlign w:val="center"/>
          </w:tcPr>
          <w:p w14:paraId="2FE30131" w14:textId="28D51184" w:rsidR="00422EAB" w:rsidRPr="003348A7" w:rsidRDefault="00BA7B3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B3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571" w:type="dxa"/>
            <w:vAlign w:val="center"/>
          </w:tcPr>
          <w:p w14:paraId="32B18161" w14:textId="77777777" w:rsidR="00422EAB" w:rsidRPr="003348A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3348A7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3348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3348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3348A7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3348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348A7" w14:paraId="7ED62404" w14:textId="77777777" w:rsidTr="00BA7B3B">
        <w:tc>
          <w:tcPr>
            <w:tcW w:w="805" w:type="dxa"/>
            <w:vAlign w:val="center"/>
          </w:tcPr>
          <w:p w14:paraId="7845BF89" w14:textId="58EDE4CC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26D1F5EA" w14:textId="7E6957D1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14E14DA8" w14:textId="77777777" w:rsidR="00F866F9" w:rsidRPr="00F866F9" w:rsidRDefault="00F866F9" w:rsidP="00F866F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F866F9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5FD3D152" w14:textId="02225E68" w:rsidR="00AC4ACB" w:rsidRPr="003348A7" w:rsidRDefault="00F866F9" w:rsidP="00F866F9">
            <w:pPr>
              <w:jc w:val="center"/>
              <w:rPr>
                <w:rFonts w:ascii="TH SarabunIT๙" w:hAnsi="TH SarabunIT๙" w:cs="TH SarabunIT๙"/>
              </w:rPr>
            </w:pPr>
            <w:r w:rsidRPr="00F866F9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F866F9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</w:t>
            </w:r>
          </w:p>
        </w:tc>
        <w:tc>
          <w:tcPr>
            <w:tcW w:w="1559" w:type="dxa"/>
          </w:tcPr>
          <w:p w14:paraId="5C122349" w14:textId="7E674FCD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00FDAC53" w14:textId="77777777" w:rsidTr="00BA7B3B">
        <w:tc>
          <w:tcPr>
            <w:tcW w:w="805" w:type="dxa"/>
            <w:vAlign w:val="center"/>
          </w:tcPr>
          <w:p w14:paraId="0E75F0DD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5DA605A8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4533E0C9" w14:textId="065A5A20" w:rsidR="00AC4ACB" w:rsidRPr="003348A7" w:rsidRDefault="00AC4ACB" w:rsidP="00F866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243684B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04E6F4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1CF316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A661AA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3426D71D" w14:textId="77777777" w:rsidTr="00BA7B3B">
        <w:tc>
          <w:tcPr>
            <w:tcW w:w="805" w:type="dxa"/>
            <w:vAlign w:val="center"/>
          </w:tcPr>
          <w:p w14:paraId="1EC89F68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1198158D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127F8D1E" w14:textId="5340226A" w:rsidR="00AC4ACB" w:rsidRPr="003348A7" w:rsidRDefault="00AC4ACB" w:rsidP="00F866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2556D49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4E603F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CF476C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F3E1B5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5FD91B32" w14:textId="77777777" w:rsidTr="00BA7B3B">
        <w:tc>
          <w:tcPr>
            <w:tcW w:w="805" w:type="dxa"/>
            <w:vAlign w:val="center"/>
          </w:tcPr>
          <w:p w14:paraId="51173ED6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03D286A4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3E83EE76" w14:textId="5E751D77" w:rsidR="00AC4ACB" w:rsidRPr="003348A7" w:rsidRDefault="00AC4ACB" w:rsidP="00F866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65FF723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A98E47E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826308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1DF8A7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348A7" w14:paraId="1081B46D" w14:textId="77777777" w:rsidTr="00BA7B3B">
        <w:tc>
          <w:tcPr>
            <w:tcW w:w="805" w:type="dxa"/>
            <w:vAlign w:val="center"/>
          </w:tcPr>
          <w:p w14:paraId="26F5492C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2B04E810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764787CC" w14:textId="4DF839B8" w:rsidR="00AC4ACB" w:rsidRPr="003348A7" w:rsidRDefault="00AC4ACB" w:rsidP="00F866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3131A315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4A2DC6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CAFA45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EFEDC6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2A28BA28" w14:textId="77777777" w:rsidTr="00BA7B3B">
        <w:tc>
          <w:tcPr>
            <w:tcW w:w="805" w:type="dxa"/>
            <w:vAlign w:val="center"/>
          </w:tcPr>
          <w:p w14:paraId="5AF377DD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494A30F3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ที่ดินกรณีที่ดินบุคคลอื่น</w:t>
            </w:r>
          </w:p>
        </w:tc>
        <w:tc>
          <w:tcPr>
            <w:tcW w:w="1843" w:type="dxa"/>
          </w:tcPr>
          <w:p w14:paraId="3E44C80C" w14:textId="46CB195E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FBB522B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4C2559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418633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C61537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78344F3B" w14:textId="77777777" w:rsidTr="00BA7B3B">
        <w:tc>
          <w:tcPr>
            <w:tcW w:w="805" w:type="dxa"/>
            <w:vAlign w:val="center"/>
          </w:tcPr>
          <w:p w14:paraId="777A55B0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2B3633E1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วิศวกรรมโยธา ระดับวุฒิวิศวกร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9710ACA" w14:textId="7898F699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0B7CF3B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960133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B8B12F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721FA2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52A78016" w14:textId="77777777" w:rsidTr="00BA7B3B">
        <w:tc>
          <w:tcPr>
            <w:tcW w:w="805" w:type="dxa"/>
            <w:vAlign w:val="center"/>
          </w:tcPr>
          <w:p w14:paraId="09D09248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218893C6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99CE93" w14:textId="1F39486A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A96A75C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9F329D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6581BC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2ED4D3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1E0F78B0" w14:textId="77777777" w:rsidTr="00BA7B3B">
        <w:tc>
          <w:tcPr>
            <w:tcW w:w="805" w:type="dxa"/>
            <w:vAlign w:val="center"/>
          </w:tcPr>
          <w:p w14:paraId="7EE9B93C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67742C8E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6EDE23DE" w14:textId="739BD5A8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B12E525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EDB30D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FAE82A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A98992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3348A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6416D6AC" w:rsidR="00A10CD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0"/>
        <w:gridCol w:w="6046"/>
        <w:gridCol w:w="3604"/>
      </w:tblGrid>
      <w:tr w:rsidR="00BA7B3B" w:rsidRPr="00D730EF" w14:paraId="273CA08D" w14:textId="77777777" w:rsidTr="00B63D4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BD1E" w14:textId="77777777" w:rsidR="00BA7B3B" w:rsidRPr="00D730EF" w:rsidRDefault="00BA7B3B" w:rsidP="00B40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2063" w14:textId="77777777" w:rsidR="00BA7B3B" w:rsidRPr="00D730EF" w:rsidRDefault="00BA7B3B" w:rsidP="00B40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รายละเอียดค่าธรรมเนียม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2C70" w14:textId="77777777" w:rsidR="00BA7B3B" w:rsidRPr="00D730EF" w:rsidRDefault="00BA7B3B" w:rsidP="00B409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(</w:t>
            </w: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บาท</w:t>
            </w: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BA7B3B" w:rsidRPr="00D730EF" w14:paraId="7BF0C2F2" w14:textId="77777777" w:rsidTr="00B63D4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F39" w14:textId="72178BE3" w:rsidR="00BA7B3B" w:rsidRPr="00BA7B3B" w:rsidRDefault="00BA7B3B" w:rsidP="00BA7B3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7B3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DAEA" w14:textId="6DAA56DF" w:rsidR="00BA7B3B" w:rsidRPr="00BA7B3B" w:rsidRDefault="00BA7B3B" w:rsidP="00B4093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7B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ค่าธรรมเนียมต่อฉบับ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1B6" w14:textId="0C31D82B" w:rsidR="00BA7B3B" w:rsidRPr="00BA7B3B" w:rsidRDefault="00BA7B3B" w:rsidP="00B409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7B3B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</w:tbl>
    <w:p w14:paraId="25DD3C1F" w14:textId="77777777" w:rsidR="008E2900" w:rsidRPr="003348A7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3348A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435" w:type="dxa"/>
        <w:tblLook w:val="04A0" w:firstRow="1" w:lastRow="0" w:firstColumn="1" w:lastColumn="0" w:noHBand="0" w:noVBand="1"/>
      </w:tblPr>
      <w:tblGrid>
        <w:gridCol w:w="985"/>
        <w:gridCol w:w="9450"/>
      </w:tblGrid>
      <w:tr w:rsidR="00BA7B3B" w:rsidRPr="00D730EF" w14:paraId="1EFE14FA" w14:textId="77777777" w:rsidTr="00B63D4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64DD" w14:textId="77777777" w:rsidR="00BA7B3B" w:rsidRPr="00D730EF" w:rsidRDefault="00BA7B3B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C17" w14:textId="77777777" w:rsidR="00BA7B3B" w:rsidRPr="00D730EF" w:rsidRDefault="00BA7B3B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/ 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BA7B3B" w:rsidRPr="00D730EF" w14:paraId="63C9BE7C" w14:textId="77777777" w:rsidTr="00B63D4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6D66" w14:textId="77777777" w:rsidR="00BA7B3B" w:rsidRPr="00D730EF" w:rsidRDefault="00BA7B3B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CD5" w14:textId="77777777" w:rsidR="00BA7B3B" w:rsidRPr="00D730EF" w:rsidRDefault="00BA7B3B" w:rsidP="00B40932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cs/>
                <w:lang w:bidi="th-TH"/>
              </w:rPr>
              <w:t>ชื่อ</w:t>
            </w:r>
            <w:r w:rsidRPr="00D730EF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  <w:t>…..…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….…</w:t>
            </w:r>
          </w:p>
          <w:p w14:paraId="2F6F4BDC" w14:textId="77777777" w:rsidR="00BA7B3B" w:rsidRPr="00D730EF" w:rsidRDefault="00BA7B3B" w:rsidP="00B40932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: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ที่อยู่ของหน่วยงาน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อำเภอ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จังหวัดศรีสะเกษ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…………..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 xml:space="preserve">  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รหัสไปรษณ๊ย์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……..</w:t>
            </w:r>
            <w:r w:rsidRPr="00D730E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โทร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</w:rPr>
              <w:t xml:space="preserve">….. 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โปรดระบุเบอร์โทรหน่วยงาน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</w:t>
            </w:r>
          </w:p>
          <w:p w14:paraId="5BBE00A6" w14:textId="77777777" w:rsidR="00BA7B3B" w:rsidRPr="00D730EF" w:rsidRDefault="00BA7B3B" w:rsidP="00B40932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เว็บไซต์ของหน่วยงาน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………………………………………………</w:t>
            </w:r>
          </w:p>
          <w:p w14:paraId="232BD652" w14:textId="77777777" w:rsidR="00BA7B3B" w:rsidRPr="00D730EF" w:rsidRDefault="00BA7B3B" w:rsidP="00B40932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BA7B3B" w:rsidRPr="00D730EF" w14:paraId="7A487CA5" w14:textId="77777777" w:rsidTr="00B63D4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8BD0" w14:textId="77777777" w:rsidR="00BA7B3B" w:rsidRPr="00D730EF" w:rsidRDefault="00BA7B3B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290" w14:textId="77777777" w:rsidR="00BA7B3B" w:rsidRPr="00D730EF" w:rsidRDefault="00BA7B3B" w:rsidP="00B40932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</w:pPr>
          </w:p>
        </w:tc>
      </w:tr>
    </w:tbl>
    <w:p w14:paraId="3D5866BE" w14:textId="77777777" w:rsidR="00C1539D" w:rsidRPr="00F866F9" w:rsidRDefault="00C1539D" w:rsidP="00F866F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3348A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B63D49" w:rsidRPr="00D730EF" w14:paraId="30F75EFD" w14:textId="77777777" w:rsidTr="00B63D49">
        <w:tc>
          <w:tcPr>
            <w:tcW w:w="10530" w:type="dxa"/>
          </w:tcPr>
          <w:p w14:paraId="7FB2B923" w14:textId="77777777" w:rsidR="00B63D49" w:rsidRPr="00D730EF" w:rsidRDefault="00B63D49" w:rsidP="00B409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4"/>
              <w:tblW w:w="1033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450"/>
            </w:tblGrid>
            <w:tr w:rsidR="00B63D49" w:rsidRPr="00D730EF" w14:paraId="3A10F3F1" w14:textId="77777777" w:rsidTr="00B63D49">
              <w:trPr>
                <w:trHeight w:val="32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56B3B" w14:textId="77777777" w:rsidR="00B63D49" w:rsidRPr="00D730EF" w:rsidRDefault="00B63D49" w:rsidP="00B40932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F5F1E" w14:textId="77777777" w:rsidR="00B63D49" w:rsidRPr="00D730EF" w:rsidRDefault="00B63D49" w:rsidP="00B40932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ชื่อแบบฟอร์ม</w:t>
                  </w:r>
                </w:p>
              </w:tc>
            </w:tr>
            <w:tr w:rsidR="00B63D49" w:rsidRPr="00D730EF" w14:paraId="463D5FC9" w14:textId="77777777" w:rsidTr="00B63D49">
              <w:trPr>
                <w:trHeight w:val="320"/>
              </w:trPr>
              <w:tc>
                <w:tcPr>
                  <w:tcW w:w="10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637F4" w14:textId="3B36B4D9" w:rsidR="00B63D49" w:rsidRPr="00D730EF" w:rsidRDefault="00B63D49" w:rsidP="00B63D49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ไม่มี</w:t>
                  </w:r>
                  <w:r w:rsidRPr="00B63D49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แบบฟอร์ม ตัวอย่าง และคู่มือการกรอก</w:t>
                  </w:r>
                </w:p>
              </w:tc>
            </w:tr>
          </w:tbl>
          <w:p w14:paraId="2968B513" w14:textId="77777777" w:rsidR="00B63D49" w:rsidRPr="00D730EF" w:rsidRDefault="00B63D49" w:rsidP="00B409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36A5900" w14:textId="77777777" w:rsidR="00C1539D" w:rsidRPr="00B63D49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3348A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3348A7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3348A7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B63D49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B63D49" w:rsidSect="00C040F2">
      <w:headerReference w:type="default" r:id="rId8"/>
      <w:pgSz w:w="11907" w:h="16839" w:code="9"/>
      <w:pgMar w:top="1440" w:right="657" w:bottom="1440" w:left="1080" w:header="720" w:footer="720" w:gutter="0"/>
      <w:pgNumType w:fmt="thaiNumbers"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3506" w14:textId="77777777" w:rsidR="00B24CC7" w:rsidRDefault="00B24CC7" w:rsidP="00C81DB8">
      <w:pPr>
        <w:spacing w:after="0" w:line="240" w:lineRule="auto"/>
      </w:pPr>
      <w:r>
        <w:separator/>
      </w:r>
    </w:p>
  </w:endnote>
  <w:endnote w:type="continuationSeparator" w:id="0">
    <w:p w14:paraId="4BFFB78A" w14:textId="77777777" w:rsidR="00B24CC7" w:rsidRDefault="00B24CC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C15F7" w14:textId="77777777" w:rsidR="00B24CC7" w:rsidRDefault="00B24CC7" w:rsidP="00C81DB8">
      <w:pPr>
        <w:spacing w:after="0" w:line="240" w:lineRule="auto"/>
      </w:pPr>
      <w:r>
        <w:separator/>
      </w:r>
    </w:p>
  </w:footnote>
  <w:footnote w:type="continuationSeparator" w:id="0">
    <w:p w14:paraId="2C7DECC2" w14:textId="77777777" w:rsidR="00B24CC7" w:rsidRDefault="00B24CC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2B8E" w14:textId="7E5B9BC0" w:rsidR="00C040F2" w:rsidRDefault="00C040F2">
    <w:pPr>
      <w:pStyle w:val="ae"/>
      <w:jc w:val="center"/>
    </w:pPr>
  </w:p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6B980F02"/>
    <w:lvl w:ilvl="0" w:tplc="FE86E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3021"/>
    <w:rsid w:val="003240F6"/>
    <w:rsid w:val="003348A7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7CF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1757"/>
    <w:rsid w:val="006437C0"/>
    <w:rsid w:val="0064558D"/>
    <w:rsid w:val="0065175D"/>
    <w:rsid w:val="00655583"/>
    <w:rsid w:val="00686AAA"/>
    <w:rsid w:val="006974B7"/>
    <w:rsid w:val="006B37B7"/>
    <w:rsid w:val="006C07C4"/>
    <w:rsid w:val="006C6C22"/>
    <w:rsid w:val="00707AED"/>
    <w:rsid w:val="00712638"/>
    <w:rsid w:val="00744AF7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760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16954"/>
    <w:rsid w:val="00A47E94"/>
    <w:rsid w:val="00AA7734"/>
    <w:rsid w:val="00AC4ACB"/>
    <w:rsid w:val="00AE6A9D"/>
    <w:rsid w:val="00AF4A06"/>
    <w:rsid w:val="00B23DA2"/>
    <w:rsid w:val="00B24CC7"/>
    <w:rsid w:val="00B509FC"/>
    <w:rsid w:val="00B63D49"/>
    <w:rsid w:val="00B95782"/>
    <w:rsid w:val="00BA7B3B"/>
    <w:rsid w:val="00BC5DA7"/>
    <w:rsid w:val="00BF6CA4"/>
    <w:rsid w:val="00C040F2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0D88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66F9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8424-CC6A-42A7-9EE3-EF06E810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90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Worraprapha Chaipromma</cp:lastModifiedBy>
  <cp:revision>4</cp:revision>
  <cp:lastPrinted>2018-06-12T14:37:00Z</cp:lastPrinted>
  <dcterms:created xsi:type="dcterms:W3CDTF">2023-11-21T03:23:00Z</dcterms:created>
  <dcterms:modified xsi:type="dcterms:W3CDTF">2023-12-01T02:18:00Z</dcterms:modified>
</cp:coreProperties>
</file>