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CDE9" w14:textId="7CE3E516" w:rsidR="00DE109F" w:rsidRPr="00DE109F" w:rsidRDefault="00DE109F" w:rsidP="00DE109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56"/>
          <w:szCs w:val="56"/>
          <w:cs/>
          <w:lang w:bidi="th-TH"/>
        </w:rPr>
      </w:pPr>
      <w:r w:rsidRPr="00DE109F">
        <w:rPr>
          <w:rFonts w:ascii="TH SarabunIT๙" w:hAnsi="TH SarabunIT๙" w:cs="TH SarabunIT๙" w:hint="cs"/>
          <w:b/>
          <w:bCs/>
          <w:color w:val="FF0000"/>
          <w:sz w:val="56"/>
          <w:szCs w:val="56"/>
          <w:cs/>
          <w:lang w:bidi="th-TH"/>
        </w:rPr>
        <w:t>ตัวอย่าง</w:t>
      </w:r>
    </w:p>
    <w:p w14:paraId="363B2B67" w14:textId="5D35FC45" w:rsidR="00593E8D" w:rsidRPr="00743884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43884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743884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>32</w:t>
      </w:r>
    </w:p>
    <w:p w14:paraId="16FCEC75" w14:textId="735CAFB5" w:rsidR="00D239AD" w:rsidRPr="006D3F1A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D3F1A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6D3F1A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6D3F1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6D3F1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E109F" w:rsidRPr="003030E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องค์การบริหารส่วนตำบล</w:t>
      </w:r>
      <w:r w:rsidR="00DE109F" w:rsidRPr="003030E2">
        <w:rPr>
          <w:rFonts w:ascii="TH SarabunIT๙" w:hAnsi="TH SarabunIT๙" w:cs="TH SarabunIT๙"/>
          <w:color w:val="FF0000"/>
          <w:sz w:val="32"/>
          <w:szCs w:val="32"/>
        </w:rPr>
        <w:t xml:space="preserve">,,,,,,,,,,,,,,,,,,, </w:t>
      </w:r>
      <w:r w:rsidR="00DE109F" w:rsidRPr="003030E2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อำเภอ…………………… จังหวัดศรีสะเกษ</w:t>
      </w:r>
    </w:p>
    <w:p w14:paraId="0007F669" w14:textId="46ADE2FD" w:rsidR="00D239AD" w:rsidRPr="006D3F1A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D3F1A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6D3F1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6D3F1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6D3F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6D3F1A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6D3F1A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64344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3030E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D3F1A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6D3F1A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030E2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C81DB8" w:rsidRPr="003030E2">
        <w:rPr>
          <w:rFonts w:ascii="TH SarabunIT๙" w:hAnsi="TH SarabunIT๙" w:cs="TH SarabunIT๙"/>
          <w:noProof/>
          <w:color w:val="FF0000"/>
          <w:sz w:val="32"/>
          <w:szCs w:val="32"/>
        </w:rPr>
        <w:t>32</w:t>
      </w:r>
    </w:p>
    <w:p w14:paraId="57553D54" w14:textId="6F765DEA" w:rsidR="00132E1B" w:rsidRPr="006D3F1A" w:rsidRDefault="00600A25" w:rsidP="00DE109F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DE109F" w:rsidRPr="00D730EF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โปรดระบุชื่อเต็ม องค์การบริหารส่วนตำบล</w:t>
      </w:r>
      <w:r w:rsidR="00C81DB8"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</w:p>
    <w:p w14:paraId="7C1EA770" w14:textId="557C84CF" w:rsidR="00132E1B" w:rsidRPr="00DE109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DE109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DE109F">
        <w:rPr>
          <w:rFonts w:ascii="TH SarabunIT๙" w:hAnsi="TH SarabunIT๙" w:cs="TH SarabunIT๙"/>
          <w:noProof/>
          <w:color w:val="FF0000"/>
          <w:sz w:val="32"/>
          <w:szCs w:val="32"/>
        </w:rPr>
        <w:t>(</w:t>
      </w:r>
      <w:r w:rsidR="00C81DB8" w:rsidRPr="00DE109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DE109F">
        <w:rPr>
          <w:rFonts w:ascii="TH SarabunIT๙" w:hAnsi="TH SarabunIT๙" w:cs="TH SarabunIT๙"/>
          <w:noProof/>
          <w:color w:val="FF0000"/>
          <w:sz w:val="32"/>
          <w:szCs w:val="32"/>
        </w:rPr>
        <w:t>)</w:t>
      </w:r>
      <w:r w:rsidRPr="00DE109F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ab/>
      </w:r>
    </w:p>
    <w:p w14:paraId="3F0A716B" w14:textId="47817DB2" w:rsidR="00132E1B" w:rsidRPr="006D3F1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DE109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อนุญาต</w:t>
      </w:r>
      <w:r w:rsidR="00C81DB8" w:rsidRPr="00DE109F">
        <w:rPr>
          <w:rFonts w:ascii="TH SarabunIT๙" w:hAnsi="TH SarabunIT๙" w:cs="TH SarabunIT๙"/>
          <w:noProof/>
          <w:color w:val="FF0000"/>
          <w:sz w:val="32"/>
          <w:szCs w:val="32"/>
        </w:rPr>
        <w:t>/</w:t>
      </w:r>
      <w:r w:rsidR="00C81DB8" w:rsidRPr="00DE109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ออกใบอนุญาต</w:t>
      </w:r>
      <w:r w:rsidR="00C81DB8" w:rsidRPr="00DE109F">
        <w:rPr>
          <w:rFonts w:ascii="TH SarabunIT๙" w:hAnsi="TH SarabunIT๙" w:cs="TH SarabunIT๙"/>
          <w:noProof/>
          <w:color w:val="FF0000"/>
          <w:sz w:val="32"/>
          <w:szCs w:val="32"/>
        </w:rPr>
        <w:t>/</w:t>
      </w:r>
      <w:r w:rsidR="00C81DB8" w:rsidRPr="00DE109F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รับรอง</w:t>
      </w:r>
      <w:r w:rsidRPr="00DE109F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ab/>
      </w:r>
    </w:p>
    <w:p w14:paraId="0EADE7EC" w14:textId="5F381126" w:rsidR="00132E1B" w:rsidRPr="006D3F1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D3F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D3F1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6D3F1A" w14:paraId="77FFD68C" w14:textId="77777777" w:rsidTr="008C1396">
        <w:tc>
          <w:tcPr>
            <w:tcW w:w="675" w:type="dxa"/>
          </w:tcPr>
          <w:p w14:paraId="23D761D9" w14:textId="12281EB4" w:rsidR="00394708" w:rsidRPr="00DE109F" w:rsidRDefault="00394708" w:rsidP="008C139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E109F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t>1</w:t>
            </w:r>
            <w:r w:rsidRPr="00DE109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BE57CC3" w:rsidR="00394708" w:rsidRPr="00DE109F" w:rsidRDefault="00394708" w:rsidP="008C1396">
            <w:pPr>
              <w:rPr>
                <w:rFonts w:ascii="TH SarabunIT๙" w:hAnsi="TH SarabunIT๙" w:cs="TH SarabunIT๙"/>
                <w:iCs/>
                <w:color w:val="FF0000"/>
                <w:sz w:val="32"/>
                <w:szCs w:val="32"/>
              </w:rPr>
            </w:pPr>
            <w:r w:rsidRPr="00DE109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DE109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</w:rPr>
              <w:t>.</w:t>
            </w:r>
            <w:r w:rsidRPr="00DE109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  <w:cs/>
                <w:lang w:bidi="th-TH"/>
              </w:rPr>
              <w:t>ศ</w:t>
            </w:r>
            <w:r w:rsidRPr="00DE109F"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</w:rPr>
              <w:t>. 2522</w:t>
            </w:r>
          </w:p>
        </w:tc>
      </w:tr>
    </w:tbl>
    <w:p w14:paraId="608E1C24" w14:textId="6A25E14C" w:rsidR="003F4A0D" w:rsidRPr="006D3F1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D3F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D3F1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3030E2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ท้องถิ่น</w:t>
      </w:r>
      <w:r w:rsidR="00C81DB8" w:rsidRPr="006D3F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6D3F1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D3F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030E2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 xml:space="preserve">การขอใบรับรองการก่อสร้าง ดัดแปลง หรือเคลื่อนย้ายอาคารตามมาตรา </w:t>
      </w:r>
      <w:r w:rsidR="00094F82" w:rsidRPr="003030E2">
        <w:rPr>
          <w:rFonts w:ascii="TH SarabunIT๙" w:hAnsi="TH SarabunIT๙" w:cs="TH SarabunIT๙"/>
          <w:noProof/>
          <w:color w:val="FF0000"/>
          <w:sz w:val="32"/>
          <w:szCs w:val="32"/>
        </w:rPr>
        <w:t>32</w:t>
      </w:r>
      <w:r w:rsidR="00094F82" w:rsidRPr="006D3F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2656473" w14:textId="77777777" w:rsidR="005E1AC8" w:rsidRPr="00C74175" w:rsidRDefault="005E1AC8" w:rsidP="005E1AC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bookmarkStart w:id="0" w:name="_Hlk152237031"/>
      <w:r w:rsidRPr="00C741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56CB444D" w14:textId="77777777" w:rsidR="005E1AC8" w:rsidRPr="00C74175" w:rsidRDefault="005E1AC8" w:rsidP="005E1AC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</w:t>
      </w:r>
      <w:r w:rsidRPr="00C741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สถานที่ให้บริการ</w:t>
      </w:r>
      <w:r w:rsidRPr="00C7417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………….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องค์การบริหารส่วนตำบล…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………..…….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อำเภอ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…………………………</w:t>
      </w:r>
      <w:r w:rsidRPr="00C7417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จังหวัดศรีสะเกษ </w:t>
      </w:r>
    </w:p>
    <w:p w14:paraId="4F082479" w14:textId="77777777" w:rsidR="005E1AC8" w:rsidRDefault="005E1AC8" w:rsidP="005E1AC8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      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รหัสไปรษณ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ี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ย์……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……..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โทร….. โปรดระบุเบอร์โทรหน่วยงาน…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…………………….</w:t>
      </w:r>
    </w:p>
    <w:p w14:paraId="066C2262" w14:textId="77777777" w:rsidR="005E1AC8" w:rsidRPr="00CF059B" w:rsidRDefault="005E1AC8" w:rsidP="005E1AC8">
      <w:pPr>
        <w:pStyle w:val="a5"/>
        <w:tabs>
          <w:tab w:val="left" w:pos="360"/>
        </w:tabs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       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ระยะเปิดให้บริการ</w:t>
      </w:r>
      <w:r w:rsidRPr="00CF05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เปิดให้บริการ วันจันทร์</w:t>
      </w:r>
      <w:r w:rsidRPr="00CF059B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ศุกร์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ตั้งแต่เวลา </w:t>
      </w:r>
      <w:r w:rsidRPr="00CF059B">
        <w:rPr>
          <w:rFonts w:ascii="TH SarabunIT๙" w:hAnsi="TH SarabunIT๙" w:cs="TH SarabunIT๙"/>
          <w:noProof/>
          <w:sz w:val="32"/>
          <w:szCs w:val="32"/>
        </w:rPr>
        <w:t xml:space="preserve">08:30 - 16:30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CF059B">
        <w:rPr>
          <w:rFonts w:ascii="TH SarabunIT๙" w:hAnsi="TH SarabunIT๙" w:cs="TH SarabunIT๙"/>
          <w:noProof/>
          <w:sz w:val="32"/>
          <w:szCs w:val="32"/>
        </w:rPr>
        <w:t>. 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มีพักเที่ยง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7D6FB6B4" w14:textId="77777777" w:rsidR="005E1AC8" w:rsidRPr="00CF059B" w:rsidRDefault="005E1AC8" w:rsidP="005E1AC8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>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41C124EE" w14:textId="77777777" w:rsidR="005E1AC8" w:rsidRPr="00CF059B" w:rsidRDefault="005E1AC8" w:rsidP="005E1AC8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5E1AC8" w14:paraId="44FF9F8D" w14:textId="77777777" w:rsidTr="00DF5052">
        <w:tc>
          <w:tcPr>
            <w:tcW w:w="4900" w:type="dxa"/>
            <w:gridSpan w:val="2"/>
            <w:shd w:val="clear" w:color="auto" w:fill="9CC2E5" w:themeFill="accent1" w:themeFillTint="99"/>
          </w:tcPr>
          <w:p w14:paraId="29B29CF2" w14:textId="77777777" w:rsidR="005E1AC8" w:rsidRPr="00F96F15" w:rsidRDefault="005E1AC8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E-service</w:t>
            </w:r>
          </w:p>
        </w:tc>
        <w:tc>
          <w:tcPr>
            <w:tcW w:w="4900" w:type="dxa"/>
            <w:gridSpan w:val="2"/>
            <w:shd w:val="clear" w:color="auto" w:fill="D5DCE4" w:themeFill="text2" w:themeFillTint="33"/>
          </w:tcPr>
          <w:p w14:paraId="443BCBA0" w14:textId="77777777" w:rsidR="005E1AC8" w:rsidRPr="00F96F15" w:rsidRDefault="005E1AC8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One</w:t>
            </w:r>
            <w:r w:rsidRPr="00F96F15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Stop Service</w:t>
            </w:r>
          </w:p>
        </w:tc>
      </w:tr>
      <w:tr w:rsidR="005E1AC8" w14:paraId="0BE24FF5" w14:textId="77777777" w:rsidTr="00DF5052">
        <w:tc>
          <w:tcPr>
            <w:tcW w:w="2450" w:type="dxa"/>
            <w:shd w:val="clear" w:color="auto" w:fill="F7CAAC" w:themeFill="accent2" w:themeFillTint="66"/>
          </w:tcPr>
          <w:p w14:paraId="1D98C9AE" w14:textId="77777777" w:rsidR="005E1AC8" w:rsidRDefault="005E1AC8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14:paraId="097DC971" w14:textId="77777777" w:rsidR="005E1AC8" w:rsidRDefault="005E1AC8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39A5B47D" w14:textId="77777777" w:rsidR="005E1AC8" w:rsidRDefault="005E1AC8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สถานที่ตั้ง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250A0158" w14:textId="77777777" w:rsidR="005E1AC8" w:rsidRDefault="005E1AC8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</w:tr>
      <w:tr w:rsidR="005E1AC8" w14:paraId="5A3D987D" w14:textId="77777777" w:rsidTr="00DF5052">
        <w:tc>
          <w:tcPr>
            <w:tcW w:w="2450" w:type="dxa"/>
          </w:tcPr>
          <w:p w14:paraId="04222C52" w14:textId="77777777" w:rsidR="005E1AC8" w:rsidRPr="00DE595C" w:rsidRDefault="005E1AC8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2E0AEFC0" w14:textId="77777777" w:rsidR="005E1AC8" w:rsidRDefault="005E1AC8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749C67CC" w14:textId="77777777" w:rsidR="005E1AC8" w:rsidRPr="00DE595C" w:rsidRDefault="005E1AC8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2F46EF27" w14:textId="77777777" w:rsidR="005E1AC8" w:rsidRDefault="005E1AC8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4F517054" w14:textId="77777777" w:rsidR="005E1AC8" w:rsidRPr="00DE595C" w:rsidRDefault="005E1AC8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024F1319" w14:textId="77777777" w:rsidR="005E1AC8" w:rsidRDefault="005E1AC8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2E9C4B9F" w14:textId="77777777" w:rsidR="005E1AC8" w:rsidRPr="00DE595C" w:rsidRDefault="005E1AC8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3D0DECAE" w14:textId="77777777" w:rsidR="005E1AC8" w:rsidRDefault="005E1AC8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</w:tr>
    </w:tbl>
    <w:p w14:paraId="3CD2E102" w14:textId="77777777" w:rsidR="008E2900" w:rsidRPr="005E1AC8" w:rsidRDefault="008E2900" w:rsidP="0074388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1" w:name="_GoBack"/>
      <w:bookmarkEnd w:id="0"/>
      <w:bookmarkEnd w:id="1"/>
    </w:p>
    <w:p w14:paraId="324B3485" w14:textId="77777777" w:rsidR="004410FF" w:rsidRPr="004410FF" w:rsidRDefault="00575FAF" w:rsidP="004410FF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6D3F1A">
        <w:rPr>
          <w:rFonts w:ascii="TH SarabunIT๙" w:hAnsi="TH SarabunIT๙" w:cs="TH SarabunIT๙"/>
          <w:noProof/>
          <w:sz w:val="32"/>
          <w:szCs w:val="32"/>
        </w:rPr>
        <w:br/>
      </w:r>
      <w:r w:rsidR="00DB6094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="005169AF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</w:t>
      </w:r>
      <w:r w:rsidR="00DB609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เมื่อผู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รับใบอนุญาตให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อสร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 ดัดแปลง หรือเคลื่อนย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ายอาคารประเภทควบคุมการใช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หรือผู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แจ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งตามมาตรา </w:t>
      </w:r>
      <w:r w:rsidR="00DB6094" w:rsidRPr="00DB6094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ได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กระทําการดังกล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าวเสร็จแล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 ให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แจ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งเป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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นหนังสือให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องถิ่นทราบตามแบบที่เจ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องถิ่นกําหนด เพื่อทําการตรวจสอบการก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อสร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 ดัดแปลง หรือเคลื่อนย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ายอาคารนั้นให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วเสร็จภายในสามสิบวันนับแต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DB6094" w:rsidRPr="00DB609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วันที</w:t>
      </w:r>
      <w:r w:rsidR="00DB6094" w:rsidRPr="005169A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="00DB6094" w:rsidRPr="005169A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5169A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</w:t>
      </w:r>
      <w:r w:rsidR="00DB6094" w:rsidRPr="005169A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5169A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</w:t>
      </w:r>
    </w:p>
    <w:p w14:paraId="037FC814" w14:textId="0521081D" w:rsidR="004410FF" w:rsidRPr="00743884" w:rsidRDefault="00743884" w:rsidP="0074388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</w:t>
      </w:r>
      <w:r w:rsidR="005169AF" w:rsidRPr="0074388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</w:t>
      </w:r>
      <w:r w:rsidR="00DB6094" w:rsidRPr="0074388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ถ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าเจ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องถิ่นได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ทําการตรวจสอบแล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วเห็นว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าการก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อสร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 ดัดแปลง หรือเคลื่อนย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ายอาคารนั้นเป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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นไปโดยถูกต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องตามที่ได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รับใบอนุญาตหรือที่ได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แจ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งไว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ตามมาตรา </w:t>
      </w:r>
      <w:r w:rsidR="00DB6094" w:rsidRPr="00743884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แล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 ก็ให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ออกใบรับรองให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แก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หรือผู้แจ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ตามมาตรา </w:t>
      </w:r>
      <w:r w:rsidR="00DB6094" w:rsidRPr="00743884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เพื่อให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มีการใช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อาคารนั้นตามที่ได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 หรือที่ได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แจ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งไว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ตามมาตรา </w:t>
      </w:r>
      <w:r w:rsidR="00DB6094" w:rsidRPr="00743884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DB6094" w:rsidRPr="0074388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ได้</w:t>
      </w:r>
      <w:r w:rsidR="00DB6094" w:rsidRPr="00743884">
        <w:rPr>
          <w:rFonts w:ascii="TH SarabunPSK" w:hAnsi="TH SarabunPSK" w:cs="TH SarabunPSK"/>
          <w:noProof/>
          <w:sz w:val="32"/>
          <w:szCs w:val="32"/>
        </w:rPr>
        <w:br/>
      </w:r>
    </w:p>
    <w:p w14:paraId="0552ED64" w14:textId="73C54795" w:rsidR="0065175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72580E78" w14:textId="09015260" w:rsidR="004410FF" w:rsidRPr="006D3F1A" w:rsidRDefault="004410FF" w:rsidP="004410FF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410F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   15 วัน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2138"/>
        <w:gridCol w:w="2592"/>
        <w:gridCol w:w="1368"/>
        <w:gridCol w:w="1684"/>
        <w:gridCol w:w="1799"/>
      </w:tblGrid>
      <w:tr w:rsidR="00313D38" w:rsidRPr="006D3F1A" w14:paraId="5E02CB78" w14:textId="77777777" w:rsidTr="004410FF">
        <w:trPr>
          <w:tblHeader/>
        </w:trPr>
        <w:tc>
          <w:tcPr>
            <w:tcW w:w="805" w:type="dxa"/>
            <w:vAlign w:val="center"/>
          </w:tcPr>
          <w:p w14:paraId="5969CC53" w14:textId="108253D2" w:rsidR="00313D38" w:rsidRPr="006D3F1A" w:rsidRDefault="004410FF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2138" w:type="dxa"/>
            <w:vAlign w:val="center"/>
          </w:tcPr>
          <w:p w14:paraId="4AD0726E" w14:textId="77777777" w:rsidR="00313D38" w:rsidRPr="006D3F1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6D3F1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6D3F1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6D3F1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6D3F1A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D3F1A" w14:paraId="50E97DA5" w14:textId="77777777" w:rsidTr="004410FF">
        <w:tc>
          <w:tcPr>
            <w:tcW w:w="805" w:type="dxa"/>
          </w:tcPr>
          <w:p w14:paraId="5E768AD0" w14:textId="2C6E62E0" w:rsidR="00313D38" w:rsidRPr="006D3F1A" w:rsidRDefault="00313D38" w:rsidP="004410F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D3F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629F118D" w14:textId="2D4DECCB" w:rsidR="00313D38" w:rsidRPr="006D3F1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6D3F1A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6D3F1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 และเสียค่าธรรมเนียม</w:t>
            </w:r>
          </w:p>
          <w:p w14:paraId="2A225131" w14:textId="77777777" w:rsidR="00313D38" w:rsidRPr="006D3F1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6D3F1A" w:rsidRDefault="00313D38" w:rsidP="00743884">
            <w:pPr>
              <w:jc w:val="center"/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021035D7" w:rsidR="00313D38" w:rsidRPr="006D3F1A" w:rsidRDefault="00743884" w:rsidP="00743884">
            <w:pPr>
              <w:jc w:val="center"/>
              <w:rPr>
                <w:rFonts w:ascii="TH SarabunIT๙" w:hAnsi="TH SarabunIT๙" w:cs="TH SarabunIT๙"/>
                <w:cs/>
                <w:lang w:bidi="th-TH"/>
              </w:rPr>
            </w:pPr>
            <w:r w:rsidRPr="00743884">
              <w:rPr>
                <w:rFonts w:ascii="TH SarabunIT๙" w:hAnsi="TH SarabunIT๙" w:cs="TH SarabunIT๙" w:hint="cs"/>
                <w:noProof/>
                <w:color w:val="FF0000"/>
                <w:sz w:val="32"/>
                <w:szCs w:val="32"/>
                <w:cs/>
                <w:lang w:bidi="th-TH"/>
              </w:rPr>
              <w:t>ระบุหน่วยงานรับผิดชอบ</w:t>
            </w:r>
          </w:p>
        </w:tc>
        <w:tc>
          <w:tcPr>
            <w:tcW w:w="1799" w:type="dxa"/>
          </w:tcPr>
          <w:p w14:paraId="3AE07B5D" w14:textId="418FC77C" w:rsidR="00313D38" w:rsidRPr="006D3F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32)</w:t>
            </w:r>
          </w:p>
        </w:tc>
      </w:tr>
      <w:tr w:rsidR="00313D38" w:rsidRPr="006D3F1A" w14:paraId="013DD0A6" w14:textId="77777777" w:rsidTr="004410FF">
        <w:tc>
          <w:tcPr>
            <w:tcW w:w="805" w:type="dxa"/>
          </w:tcPr>
          <w:p w14:paraId="04BA46B3" w14:textId="77777777" w:rsidR="00313D38" w:rsidRPr="006D3F1A" w:rsidRDefault="00313D38" w:rsidP="004410F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D3F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7936FA56" w14:textId="77777777" w:rsidR="00313D38" w:rsidRPr="006D3F1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2EA477" w14:textId="77777777" w:rsidR="00313D38" w:rsidRPr="006D3F1A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168397B" w14:textId="77777777" w:rsidR="00313D38" w:rsidRPr="006D3F1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14:paraId="6671EBC3" w14:textId="77777777" w:rsidR="00313D38" w:rsidRPr="006D3F1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B6E8E01" w14:textId="77777777" w:rsidR="00313D38" w:rsidRPr="006D3F1A" w:rsidRDefault="00313D38" w:rsidP="00743884">
            <w:pPr>
              <w:jc w:val="center"/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B4A8100" w14:textId="15D0B293" w:rsidR="00313D38" w:rsidRPr="006D3F1A" w:rsidRDefault="00313D38" w:rsidP="007438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14:paraId="14439F2A" w14:textId="77777777" w:rsidR="00313D38" w:rsidRPr="006D3F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32)</w:t>
            </w:r>
          </w:p>
        </w:tc>
      </w:tr>
      <w:tr w:rsidR="00313D38" w:rsidRPr="006D3F1A" w14:paraId="4DEAC19A" w14:textId="77777777" w:rsidTr="004410FF">
        <w:tc>
          <w:tcPr>
            <w:tcW w:w="805" w:type="dxa"/>
          </w:tcPr>
          <w:p w14:paraId="3B7A213C" w14:textId="77777777" w:rsidR="00313D38" w:rsidRPr="006D3F1A" w:rsidRDefault="00313D38" w:rsidP="004410F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D3F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5759C5BA" w14:textId="77777777" w:rsidR="00313D38" w:rsidRPr="006D3F1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A034817" w14:textId="77777777" w:rsidR="00313D38" w:rsidRPr="006D3F1A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AF153D3" w14:textId="77777777" w:rsidR="00313D38" w:rsidRPr="006D3F1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6 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และแจ้งให้ผู้ขอมารับใบ น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</w:p>
          <w:p w14:paraId="7729ABB4" w14:textId="77777777" w:rsidR="00313D38" w:rsidRPr="006D3F1A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4AD015E" w14:textId="77777777" w:rsidR="00313D38" w:rsidRPr="006D3F1A" w:rsidRDefault="00313D38" w:rsidP="00743884">
            <w:pPr>
              <w:jc w:val="center"/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1A390E" w14:textId="3ACE4242" w:rsidR="00313D38" w:rsidRPr="006D3F1A" w:rsidRDefault="00313D38" w:rsidP="007438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14:paraId="250BB9FC" w14:textId="77777777" w:rsidR="00313D38" w:rsidRPr="006D3F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32)</w:t>
            </w:r>
          </w:p>
        </w:tc>
      </w:tr>
    </w:tbl>
    <w:p w14:paraId="1BD8D920" w14:textId="77777777" w:rsidR="00DB6094" w:rsidRPr="006D3F1A" w:rsidRDefault="00DB6094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6D3F1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25BBDEF1" w:rsidR="0019582A" w:rsidRPr="006D3F1A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74388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A7734"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571"/>
        <w:gridCol w:w="1843"/>
        <w:gridCol w:w="1559"/>
        <w:gridCol w:w="1701"/>
        <w:gridCol w:w="1110"/>
        <w:gridCol w:w="1797"/>
      </w:tblGrid>
      <w:tr w:rsidR="00AC4ACB" w:rsidRPr="006D3F1A" w14:paraId="1CAEAB76" w14:textId="77777777" w:rsidTr="004410FF">
        <w:trPr>
          <w:tblHeader/>
          <w:jc w:val="center"/>
        </w:trPr>
        <w:tc>
          <w:tcPr>
            <w:tcW w:w="805" w:type="dxa"/>
            <w:vAlign w:val="center"/>
          </w:tcPr>
          <w:p w14:paraId="492C1321" w14:textId="0F4197C5" w:rsidR="003C25A4" w:rsidRPr="006D3F1A" w:rsidRDefault="004410FF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571" w:type="dxa"/>
            <w:vAlign w:val="center"/>
          </w:tcPr>
          <w:p w14:paraId="3AE6A976" w14:textId="77777777" w:rsidR="003C25A4" w:rsidRPr="006D3F1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6D3F1A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6D3F1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6D3F1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6D3F1A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6D3F1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D3F1A" w14:paraId="02E3093D" w14:textId="77777777" w:rsidTr="004410FF">
        <w:trPr>
          <w:jc w:val="center"/>
        </w:trPr>
        <w:tc>
          <w:tcPr>
            <w:tcW w:w="805" w:type="dxa"/>
            <w:vAlign w:val="center"/>
          </w:tcPr>
          <w:p w14:paraId="0FFF921A" w14:textId="21D3E466" w:rsidR="00452B6B" w:rsidRPr="006D3F1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D3F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5A94AE89" w14:textId="1854C23D" w:rsidR="00452B6B" w:rsidRPr="006D3F1A" w:rsidRDefault="00AC4ACB" w:rsidP="00452B6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203F0B94" w14:textId="77777777" w:rsidR="00743884" w:rsidRPr="00743884" w:rsidRDefault="00743884" w:rsidP="00743884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74388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14F8955D" w14:textId="2DAC01D0" w:rsidR="00452B6B" w:rsidRPr="006D3F1A" w:rsidRDefault="00743884" w:rsidP="00743884">
            <w:pPr>
              <w:rPr>
                <w:rFonts w:ascii="TH SarabunIT๙" w:hAnsi="TH SarabunIT๙" w:cs="TH SarabunIT๙"/>
              </w:rPr>
            </w:pPr>
            <w:r w:rsidRPr="0074388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743884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1F86D13A" w14:textId="2B84ED4F" w:rsidR="00452B6B" w:rsidRPr="006D3F1A" w:rsidRDefault="00AC4ACB" w:rsidP="00452B6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6D3F1A" w:rsidRDefault="00AC4ACB" w:rsidP="00452B6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6D3F1A" w:rsidRDefault="00AC4ACB" w:rsidP="00452B6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6D3F1A" w:rsidRDefault="00AC4ACB" w:rsidP="00452B6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D3F1A" w14:paraId="63AADA2C" w14:textId="77777777" w:rsidTr="004410FF">
        <w:trPr>
          <w:jc w:val="center"/>
        </w:trPr>
        <w:tc>
          <w:tcPr>
            <w:tcW w:w="805" w:type="dxa"/>
            <w:vAlign w:val="center"/>
          </w:tcPr>
          <w:p w14:paraId="42120E9B" w14:textId="77777777" w:rsidR="00452B6B" w:rsidRPr="006D3F1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D3F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49C72C18" w14:textId="77777777" w:rsidR="00452B6B" w:rsidRPr="006D3F1A" w:rsidRDefault="00AC4ACB" w:rsidP="00452B6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8F3821C" w14:textId="38A12BDF" w:rsidR="00452B6B" w:rsidRPr="006D3F1A" w:rsidRDefault="00452B6B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30D373DE" w14:textId="77777777" w:rsidR="00452B6B" w:rsidRPr="006D3F1A" w:rsidRDefault="00AC4ACB" w:rsidP="00452B6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B10E3B1" w14:textId="77777777" w:rsidR="00452B6B" w:rsidRPr="006D3F1A" w:rsidRDefault="00AC4ACB" w:rsidP="00452B6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1FBC130" w14:textId="77777777" w:rsidR="00452B6B" w:rsidRPr="006D3F1A" w:rsidRDefault="00AC4ACB" w:rsidP="00452B6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2F17A6" w14:textId="77777777" w:rsidR="00452B6B" w:rsidRPr="006D3F1A" w:rsidRDefault="00AC4ACB" w:rsidP="00452B6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6D3F1A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338CD2CE" w:rsidR="00A10CDA" w:rsidRPr="006D3F1A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74388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1571"/>
        <w:gridCol w:w="1843"/>
        <w:gridCol w:w="1559"/>
        <w:gridCol w:w="1701"/>
        <w:gridCol w:w="1110"/>
        <w:gridCol w:w="1797"/>
      </w:tblGrid>
      <w:tr w:rsidR="00600A25" w:rsidRPr="006D3F1A" w14:paraId="14EA5AED" w14:textId="77777777" w:rsidTr="004410FF">
        <w:trPr>
          <w:tblHeader/>
        </w:trPr>
        <w:tc>
          <w:tcPr>
            <w:tcW w:w="805" w:type="dxa"/>
            <w:vAlign w:val="center"/>
          </w:tcPr>
          <w:p w14:paraId="2FE30131" w14:textId="6CA04F50" w:rsidR="00422EAB" w:rsidRPr="006D3F1A" w:rsidRDefault="004410FF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1571" w:type="dxa"/>
            <w:vAlign w:val="center"/>
          </w:tcPr>
          <w:p w14:paraId="32B18161" w14:textId="77777777" w:rsidR="00422EAB" w:rsidRPr="006D3F1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6D3F1A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6D3F1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6D3F1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6D3F1A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6D3F1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D3F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D3F1A" w14:paraId="7ED62404" w14:textId="77777777" w:rsidTr="004410FF">
        <w:tc>
          <w:tcPr>
            <w:tcW w:w="805" w:type="dxa"/>
            <w:vAlign w:val="center"/>
          </w:tcPr>
          <w:p w14:paraId="7845BF89" w14:textId="58EDE4CC" w:rsidR="00AC4ACB" w:rsidRPr="006D3F1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D3F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26D1F5EA" w14:textId="7E6957D1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๖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3309A7B" w14:textId="77777777" w:rsidR="00743884" w:rsidRPr="00743884" w:rsidRDefault="00743884" w:rsidP="00743884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74388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5FD3D152" w14:textId="5AA34456" w:rsidR="00AC4ACB" w:rsidRPr="006D3F1A" w:rsidRDefault="00743884" w:rsidP="00743884">
            <w:pPr>
              <w:jc w:val="center"/>
              <w:rPr>
                <w:rFonts w:ascii="TH SarabunIT๙" w:hAnsi="TH SarabunIT๙" w:cs="TH SarabunIT๙"/>
              </w:rPr>
            </w:pPr>
            <w:r w:rsidRPr="00743884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743884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5C122349" w14:textId="7E674FCD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D3F1A" w14:paraId="02F5553E" w14:textId="77777777" w:rsidTr="004410FF">
        <w:tc>
          <w:tcPr>
            <w:tcW w:w="805" w:type="dxa"/>
            <w:vAlign w:val="center"/>
          </w:tcPr>
          <w:p w14:paraId="2C80C3E6" w14:textId="77777777" w:rsidR="00AC4ACB" w:rsidRPr="006D3F1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D3F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62E806F9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 หรือใบรับแจ้ง</w:t>
            </w:r>
          </w:p>
        </w:tc>
        <w:tc>
          <w:tcPr>
            <w:tcW w:w="1843" w:type="dxa"/>
          </w:tcPr>
          <w:p w14:paraId="7A60760A" w14:textId="0CE0E488" w:rsidR="00AC4ACB" w:rsidRPr="006D3F1A" w:rsidRDefault="00AC4ACB" w:rsidP="007438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619D59F0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903336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099573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B76047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D3F1A" w14:paraId="26AB0A3B" w14:textId="77777777" w:rsidTr="004410FF">
        <w:tc>
          <w:tcPr>
            <w:tcW w:w="805" w:type="dxa"/>
            <w:vAlign w:val="center"/>
          </w:tcPr>
          <w:p w14:paraId="18D3F003" w14:textId="77777777" w:rsidR="00AC4ACB" w:rsidRPr="006D3F1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D3F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15AB5752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941A00E" w14:textId="5DDD465A" w:rsidR="00AC4ACB" w:rsidRPr="006D3F1A" w:rsidRDefault="00AC4ACB" w:rsidP="007438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15A62CEE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1652E5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76EA05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FC7897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D3F1A" w14:paraId="528EB11B" w14:textId="77777777" w:rsidTr="004410FF">
        <w:tc>
          <w:tcPr>
            <w:tcW w:w="805" w:type="dxa"/>
            <w:vAlign w:val="center"/>
          </w:tcPr>
          <w:p w14:paraId="0AB436F4" w14:textId="77777777" w:rsidR="00AC4ACB" w:rsidRPr="006D3F1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D3F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3EACE6FD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A26422B" w14:textId="571864BB" w:rsidR="00AC4ACB" w:rsidRPr="006D3F1A" w:rsidRDefault="00AC4ACB" w:rsidP="0074388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8C51F52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4F735E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09AA40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D52F92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D3F1A" w14:paraId="1E706490" w14:textId="77777777" w:rsidTr="004410FF">
        <w:tc>
          <w:tcPr>
            <w:tcW w:w="805" w:type="dxa"/>
            <w:vAlign w:val="center"/>
          </w:tcPr>
          <w:p w14:paraId="472D3412" w14:textId="77777777" w:rsidR="00AC4ACB" w:rsidRPr="006D3F1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D3F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2C337985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หนังสือรับรองของผู้ควบคุมงานรับรองว่าได้ควบคุมงานเป็นไปโดย</w:t>
            </w: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ถูกต้องตามที่ได้รับใบอนุญาต</w:t>
            </w:r>
          </w:p>
        </w:tc>
        <w:tc>
          <w:tcPr>
            <w:tcW w:w="1843" w:type="dxa"/>
          </w:tcPr>
          <w:p w14:paraId="4DC9BB22" w14:textId="75D3BD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4F1CDCB2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4B6E3C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D0B7E8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2C1D65" w14:textId="77777777" w:rsidR="00AC4ACB" w:rsidRPr="006D3F1A" w:rsidRDefault="00AC4ACB" w:rsidP="00AC4ACB">
            <w:pPr>
              <w:rPr>
                <w:rFonts w:ascii="TH SarabunIT๙" w:hAnsi="TH SarabunIT๙" w:cs="TH SarabunIT๙"/>
              </w:rPr>
            </w:pPr>
            <w:r w:rsidRPr="006D3F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6D3F1A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6EF426D" w14:textId="77777777" w:rsidR="004410FF" w:rsidRPr="00D730EF" w:rsidRDefault="004410FF" w:rsidP="004410F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730E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4410FF" w:rsidRPr="00D730EF" w14:paraId="3B262A63" w14:textId="77777777" w:rsidTr="004410FF">
        <w:trPr>
          <w:trHeight w:val="567"/>
        </w:trPr>
        <w:tc>
          <w:tcPr>
            <w:tcW w:w="10440" w:type="dxa"/>
            <w:vAlign w:val="center"/>
          </w:tcPr>
          <w:tbl>
            <w:tblPr>
              <w:tblStyle w:val="a4"/>
              <w:tblW w:w="10330" w:type="dxa"/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6046"/>
              <w:gridCol w:w="3494"/>
            </w:tblGrid>
            <w:tr w:rsidR="004410FF" w:rsidRPr="00D730EF" w14:paraId="689E30BB" w14:textId="77777777" w:rsidTr="004410FF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44B74" w14:textId="77777777" w:rsidR="004410FF" w:rsidRPr="00D730EF" w:rsidRDefault="004410FF" w:rsidP="00B4093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6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F84B9" w14:textId="77777777" w:rsidR="004410FF" w:rsidRPr="00D730EF" w:rsidRDefault="004410FF" w:rsidP="00B4093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รายละเอียดค่าธรรมเนียม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3700A" w14:textId="77777777" w:rsidR="004410FF" w:rsidRPr="00D730EF" w:rsidRDefault="004410FF" w:rsidP="00B4093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ค่าธรรมเนียม </w:t>
                  </w: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บาท</w:t>
                  </w: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/</w:t>
                  </w: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ร้อยละ</w:t>
                  </w:r>
                  <w:r w:rsidRPr="00D730E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)</w:t>
                  </w:r>
                </w:p>
              </w:tc>
            </w:tr>
            <w:tr w:rsidR="004410FF" w:rsidRPr="00D730EF" w14:paraId="774EDF09" w14:textId="77777777" w:rsidTr="004410FF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074F1" w14:textId="77777777" w:rsidR="004410FF" w:rsidRPr="00D730EF" w:rsidRDefault="004410FF" w:rsidP="00B40932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2F075" w14:textId="77777777" w:rsidR="004410FF" w:rsidRPr="00D730EF" w:rsidRDefault="004410FF" w:rsidP="00B40932">
                  <w:pPr>
                    <w:rPr>
                      <w:rFonts w:ascii="TH SarabunIT๙" w:hAnsi="TH SarabunIT๙" w:cs="TH SarabunIT๙"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D730EF">
                    <w:rPr>
                      <w:rFonts w:ascii="TH SarabunIT๙" w:hAnsi="TH SarabunIT๙" w:cs="TH SarabunIT๙"/>
                      <w:i/>
                      <w:iCs/>
                      <w:color w:val="FF0000"/>
                      <w:sz w:val="32"/>
                      <w:szCs w:val="32"/>
                      <w:cs/>
                      <w:lang w:bidi="th-TH"/>
                    </w:rPr>
                    <w:t>ไม่มีข้อมูลค่าธรรมเนียม</w:t>
                  </w: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F871C" w14:textId="77777777" w:rsidR="004410FF" w:rsidRPr="00D730EF" w:rsidRDefault="004410FF" w:rsidP="00B40932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</w:tc>
            </w:tr>
            <w:tr w:rsidR="004410FF" w:rsidRPr="00D730EF" w14:paraId="6B24D8F0" w14:textId="77777777" w:rsidTr="004410FF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F605F" w14:textId="77777777" w:rsidR="004410FF" w:rsidRPr="00D730EF" w:rsidRDefault="004410FF" w:rsidP="00B40932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6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0EFE8" w14:textId="77777777" w:rsidR="004410FF" w:rsidRPr="00D730EF" w:rsidRDefault="004410FF" w:rsidP="00B40932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0777D" w14:textId="77777777" w:rsidR="004410FF" w:rsidRPr="00D730EF" w:rsidRDefault="004410FF" w:rsidP="00B40932">
                  <w:pPr>
                    <w:rPr>
                      <w:rFonts w:ascii="TH SarabunIT๙" w:hAnsi="TH SarabunIT๙" w:cs="TH SarabunIT๙"/>
                      <w:i/>
                      <w:iCs/>
                      <w:sz w:val="32"/>
                      <w:szCs w:val="32"/>
                    </w:rPr>
                  </w:pPr>
                </w:p>
              </w:tc>
            </w:tr>
          </w:tbl>
          <w:p w14:paraId="7FA369FE" w14:textId="77777777" w:rsidR="004410FF" w:rsidRPr="00D730EF" w:rsidRDefault="004410FF" w:rsidP="00B4093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14:paraId="25DD3C1F" w14:textId="77777777" w:rsidR="008E2900" w:rsidRPr="004410FF" w:rsidRDefault="008E2900" w:rsidP="004410F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6D3F1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D3F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0350" w:type="dxa"/>
        <w:tblInd w:w="85" w:type="dxa"/>
        <w:tblLook w:val="04A0" w:firstRow="1" w:lastRow="0" w:firstColumn="1" w:lastColumn="0" w:noHBand="0" w:noVBand="1"/>
      </w:tblPr>
      <w:tblGrid>
        <w:gridCol w:w="900"/>
        <w:gridCol w:w="9450"/>
      </w:tblGrid>
      <w:tr w:rsidR="004410FF" w:rsidRPr="00D730EF" w14:paraId="72ECD3DD" w14:textId="77777777" w:rsidTr="004410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332" w14:textId="77777777" w:rsidR="004410FF" w:rsidRPr="00D730EF" w:rsidRDefault="004410FF" w:rsidP="00B409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909E" w14:textId="77777777" w:rsidR="004410FF" w:rsidRPr="00D730EF" w:rsidRDefault="004410FF" w:rsidP="00B409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/ </w:t>
            </w: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แนะนำบริการ</w:t>
            </w:r>
          </w:p>
        </w:tc>
      </w:tr>
      <w:tr w:rsidR="004410FF" w:rsidRPr="00D730EF" w14:paraId="64F2AA0D" w14:textId="77777777" w:rsidTr="004410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B6A8" w14:textId="77777777" w:rsidR="004410FF" w:rsidRPr="00D730EF" w:rsidRDefault="004410FF" w:rsidP="00B409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F7C3" w14:textId="77777777" w:rsidR="004410FF" w:rsidRPr="00D730EF" w:rsidRDefault="004410FF" w:rsidP="00B40932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cs/>
                <w:lang w:bidi="th-TH"/>
              </w:rPr>
              <w:t>ชื่อ</w:t>
            </w:r>
            <w:r w:rsidRPr="00D730EF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  <w:t>…..…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….…</w:t>
            </w:r>
          </w:p>
          <w:p w14:paraId="4BD4DE8A" w14:textId="77777777" w:rsidR="004410FF" w:rsidRPr="00D730EF" w:rsidRDefault="004410FF" w:rsidP="00B40932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: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ที่อยู่ของหน่วยงาน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อำเภอ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จังหวัดศรีสะเกษ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…………..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 xml:space="preserve">  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รหัสไปรษณ๊ย์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……..</w:t>
            </w:r>
            <w:r w:rsidRPr="00D730EF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โทร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</w:rPr>
              <w:t xml:space="preserve">….. 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โปรดระบุเบอร์โทรหน่วยงาน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</w:t>
            </w:r>
          </w:p>
          <w:p w14:paraId="406A37CA" w14:textId="77777777" w:rsidR="004410FF" w:rsidRPr="00D730EF" w:rsidRDefault="004410FF" w:rsidP="00B40932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เว็บไซต์ของหน่วยงาน</w:t>
            </w:r>
            <w:r w:rsidRPr="00D730EF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………………………………………………</w:t>
            </w:r>
          </w:p>
          <w:p w14:paraId="45EB0A30" w14:textId="77777777" w:rsidR="004410FF" w:rsidRPr="00D730EF" w:rsidRDefault="004410FF" w:rsidP="00B40932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4410FF" w:rsidRPr="00D730EF" w14:paraId="7DFD9D44" w14:textId="77777777" w:rsidTr="004410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B406" w14:textId="77777777" w:rsidR="004410FF" w:rsidRPr="00D730EF" w:rsidRDefault="004410FF" w:rsidP="00B409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B52" w14:textId="77777777" w:rsidR="004410FF" w:rsidRPr="00D730EF" w:rsidRDefault="004410FF" w:rsidP="00B40932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</w:pPr>
          </w:p>
        </w:tc>
      </w:tr>
    </w:tbl>
    <w:p w14:paraId="3D5866BE" w14:textId="77777777" w:rsidR="00C1539D" w:rsidRPr="00DB6094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0F06124" w14:textId="1863E832" w:rsidR="00013BC7" w:rsidRPr="00DB609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DB609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ตัวอย่าง</w:t>
      </w:r>
      <w:r w:rsidR="00D51311" w:rsidRPr="00DB609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4410FF" w:rsidRPr="00D730EF" w14:paraId="526CA3B9" w14:textId="77777777" w:rsidTr="00B40932">
        <w:tc>
          <w:tcPr>
            <w:tcW w:w="10260" w:type="dxa"/>
          </w:tcPr>
          <w:p w14:paraId="09D87DD0" w14:textId="77777777" w:rsidR="004410FF" w:rsidRPr="00D730EF" w:rsidRDefault="004410FF" w:rsidP="00B409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4"/>
              <w:tblW w:w="1015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270"/>
            </w:tblGrid>
            <w:tr w:rsidR="004410FF" w:rsidRPr="00D730EF" w14:paraId="65C938E9" w14:textId="77777777" w:rsidTr="00747103">
              <w:trPr>
                <w:trHeight w:val="32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F468A" w14:textId="77777777" w:rsidR="004410FF" w:rsidRPr="00D730EF" w:rsidRDefault="004410FF" w:rsidP="00B40932">
                  <w:pPr>
                    <w:pStyle w:val="a5"/>
                    <w:tabs>
                      <w:tab w:val="left" w:pos="360"/>
                    </w:tabs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9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1FBE4" w14:textId="77777777" w:rsidR="004410FF" w:rsidRPr="00D730EF" w:rsidRDefault="004410FF" w:rsidP="00B40932">
                  <w:pPr>
                    <w:pStyle w:val="a5"/>
                    <w:tabs>
                      <w:tab w:val="left" w:pos="360"/>
                    </w:tabs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ชื่อแบบฟอร์ม</w:t>
                  </w:r>
                </w:p>
              </w:tc>
            </w:tr>
            <w:tr w:rsidR="004410FF" w:rsidRPr="00D730EF" w14:paraId="0447C436" w14:textId="77777777" w:rsidTr="00747103">
              <w:trPr>
                <w:trHeight w:val="320"/>
              </w:trPr>
              <w:tc>
                <w:tcPr>
                  <w:tcW w:w="10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9517B" w14:textId="59F1F4BC" w:rsidR="004410FF" w:rsidRPr="00D730EF" w:rsidRDefault="004410FF" w:rsidP="004410FF">
                  <w:pPr>
                    <w:pStyle w:val="a5"/>
                    <w:tabs>
                      <w:tab w:val="left" w:pos="360"/>
                    </w:tabs>
                    <w:ind w:left="0"/>
                    <w:jc w:val="center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ไม่มี</w:t>
                  </w:r>
                  <w:r w:rsidRPr="004410FF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แบบฟอร์ม ตัวอย่าง และคู่มือการกรอก</w:t>
                  </w:r>
                </w:p>
              </w:tc>
            </w:tr>
          </w:tbl>
          <w:p w14:paraId="0FCD4F6C" w14:textId="77777777" w:rsidR="004410FF" w:rsidRPr="00D730EF" w:rsidRDefault="004410FF" w:rsidP="00B409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5EC9AC" w14:textId="77777777" w:rsidR="003F4A0D" w:rsidRPr="004410FF" w:rsidRDefault="003F4A0D" w:rsidP="004410F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4410FF" w:rsidSect="000D6A64">
      <w:headerReference w:type="default" r:id="rId8"/>
      <w:pgSz w:w="11907" w:h="16839" w:code="9"/>
      <w:pgMar w:top="1440" w:right="657" w:bottom="1440" w:left="1080" w:header="720" w:footer="720" w:gutter="0"/>
      <w:pgNumType w:fmt="thaiNumbers"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4A4AE" w14:textId="77777777" w:rsidR="002105C7" w:rsidRDefault="002105C7" w:rsidP="00C81DB8">
      <w:pPr>
        <w:spacing w:after="0" w:line="240" w:lineRule="auto"/>
      </w:pPr>
      <w:r>
        <w:separator/>
      </w:r>
    </w:p>
  </w:endnote>
  <w:endnote w:type="continuationSeparator" w:id="0">
    <w:p w14:paraId="5D36BD45" w14:textId="77777777" w:rsidR="002105C7" w:rsidRDefault="002105C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12F5" w14:textId="77777777" w:rsidR="002105C7" w:rsidRDefault="002105C7" w:rsidP="00C81DB8">
      <w:pPr>
        <w:spacing w:after="0" w:line="240" w:lineRule="auto"/>
      </w:pPr>
      <w:r>
        <w:separator/>
      </w:r>
    </w:p>
  </w:footnote>
  <w:footnote w:type="continuationSeparator" w:id="0">
    <w:p w14:paraId="5122F61D" w14:textId="77777777" w:rsidR="002105C7" w:rsidRDefault="002105C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703C" w14:textId="67D122EE" w:rsidR="000D6A64" w:rsidRDefault="000D6A64">
    <w:pPr>
      <w:pStyle w:val="ae"/>
      <w:jc w:val="center"/>
    </w:pPr>
  </w:p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81D444BC"/>
    <w:lvl w:ilvl="0" w:tplc="444C7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6A64"/>
    <w:rsid w:val="000F1309"/>
    <w:rsid w:val="00110F0C"/>
    <w:rsid w:val="00132E1B"/>
    <w:rsid w:val="00140817"/>
    <w:rsid w:val="00140A86"/>
    <w:rsid w:val="00164004"/>
    <w:rsid w:val="0017533B"/>
    <w:rsid w:val="0018441F"/>
    <w:rsid w:val="0019582A"/>
    <w:rsid w:val="001B1C8D"/>
    <w:rsid w:val="001E05C0"/>
    <w:rsid w:val="001E2759"/>
    <w:rsid w:val="00201E94"/>
    <w:rsid w:val="002105C7"/>
    <w:rsid w:val="00210AAF"/>
    <w:rsid w:val="00216FA4"/>
    <w:rsid w:val="00224D19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30E2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10FF"/>
    <w:rsid w:val="00444BFB"/>
    <w:rsid w:val="00452B6B"/>
    <w:rsid w:val="004C0C85"/>
    <w:rsid w:val="004C3BDE"/>
    <w:rsid w:val="004E30D6"/>
    <w:rsid w:val="004E5749"/>
    <w:rsid w:val="004E651F"/>
    <w:rsid w:val="005034DB"/>
    <w:rsid w:val="0050561E"/>
    <w:rsid w:val="005169AF"/>
    <w:rsid w:val="005223AF"/>
    <w:rsid w:val="00541A32"/>
    <w:rsid w:val="00575FAF"/>
    <w:rsid w:val="00593E8D"/>
    <w:rsid w:val="005C6B68"/>
    <w:rsid w:val="005E1AC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D3F1A"/>
    <w:rsid w:val="00707AED"/>
    <w:rsid w:val="00712638"/>
    <w:rsid w:val="00743884"/>
    <w:rsid w:val="00747103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53E8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6094"/>
    <w:rsid w:val="00DE109F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12B0"/>
    <w:rsid w:val="00ED2BF8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B46F-7046-4B0D-BBC2-FC856511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Worraprapha Chaipromma</cp:lastModifiedBy>
  <cp:revision>4</cp:revision>
  <cp:lastPrinted>2018-06-12T14:48:00Z</cp:lastPrinted>
  <dcterms:created xsi:type="dcterms:W3CDTF">2023-11-21T04:22:00Z</dcterms:created>
  <dcterms:modified xsi:type="dcterms:W3CDTF">2023-12-01T02:17:00Z</dcterms:modified>
</cp:coreProperties>
</file>