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81229155"/>
        <w:docPartObj>
          <w:docPartGallery w:val="Page Numbers (Top of Page)"/>
          <w:docPartUnique/>
        </w:docPartObj>
      </w:sdtPr>
      <w:sdtEndPr>
        <w:rPr>
          <w:rFonts w:ascii="TH SarabunIT๙" w:hAnsi="TH SarabunIT๙" w:cs="TH SarabunIT๙"/>
          <w:b/>
          <w:bCs/>
          <w:color w:val="FF0000"/>
          <w:sz w:val="44"/>
          <w:szCs w:val="44"/>
        </w:rPr>
      </w:sdtEndPr>
      <w:sdtContent>
        <w:p w14:paraId="2574FC2D" w14:textId="3986C4BE" w:rsidR="00EB7CD0" w:rsidRPr="00D730EF" w:rsidRDefault="00EB7CD0" w:rsidP="00EB7CD0">
          <w:pPr>
            <w:pStyle w:val="ae"/>
            <w:jc w:val="center"/>
            <w:rPr>
              <w:rFonts w:ascii="TH SarabunIT๙" w:hAnsi="TH SarabunIT๙" w:cs="TH SarabunIT๙"/>
              <w:b/>
              <w:bCs/>
              <w:color w:val="FF0000"/>
              <w:sz w:val="44"/>
              <w:szCs w:val="44"/>
            </w:rPr>
          </w:pPr>
          <w:r w:rsidRPr="00D730EF">
            <w:rPr>
              <w:rFonts w:ascii="TH SarabunIT๙" w:hAnsi="TH SarabunIT๙" w:cs="TH SarabunIT๙"/>
              <w:b/>
              <w:bCs/>
              <w:color w:val="FF0000"/>
              <w:sz w:val="44"/>
              <w:szCs w:val="44"/>
              <w:cs/>
              <w:lang w:bidi="th-TH"/>
            </w:rPr>
            <w:t>ตัวอย่าง</w:t>
          </w:r>
        </w:p>
      </w:sdtContent>
    </w:sdt>
    <w:p w14:paraId="363B2B67" w14:textId="7207848D" w:rsidR="00593E8D" w:rsidRPr="00D730EF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730E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D730E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D74C30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การรับชำระภาษีป้าย</w:t>
      </w:r>
    </w:p>
    <w:p w14:paraId="16FCEC75" w14:textId="0AD3A2ED" w:rsidR="00D239AD" w:rsidRPr="00D730EF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D730EF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D730EF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D730EF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D730E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F8672E" w:rsidRPr="00D730EF">
        <w:rPr>
          <w:rFonts w:ascii="TH SarabunIT๙" w:hAnsi="TH SarabunIT๙" w:cs="TH SarabunIT๙"/>
          <w:noProof/>
          <w:color w:val="FF0000"/>
          <w:sz w:val="32"/>
          <w:szCs w:val="32"/>
          <w:cs/>
          <w:lang w:bidi="th-TH"/>
        </w:rPr>
        <w:t>องค์การบริหารส่วนตำบล</w:t>
      </w:r>
      <w:r w:rsidR="000B70DE" w:rsidRPr="00D730EF">
        <w:rPr>
          <w:rFonts w:ascii="TH SarabunIT๙" w:hAnsi="TH SarabunIT๙" w:cs="TH SarabunIT๙"/>
          <w:noProof/>
          <w:color w:val="FF0000"/>
          <w:sz w:val="32"/>
          <w:szCs w:val="32"/>
          <w:lang w:bidi="th-TH"/>
        </w:rPr>
        <w:t>,,,,,,,,,,,,,,,,,,,</w:t>
      </w:r>
      <w:r w:rsidR="00F8672E" w:rsidRPr="00D730EF">
        <w:rPr>
          <w:rFonts w:ascii="TH SarabunIT๙" w:hAnsi="TH SarabunIT๙" w:cs="TH SarabunIT๙"/>
          <w:noProof/>
          <w:color w:val="FF0000"/>
          <w:sz w:val="32"/>
          <w:szCs w:val="32"/>
          <w:cs/>
          <w:lang w:bidi="th-TH"/>
        </w:rPr>
        <w:t xml:space="preserve"> อำเภอ</w:t>
      </w:r>
      <w:r w:rsidR="000B70DE" w:rsidRPr="00D730EF">
        <w:rPr>
          <w:rFonts w:ascii="TH SarabunIT๙" w:hAnsi="TH SarabunIT๙" w:cs="TH SarabunIT๙"/>
          <w:noProof/>
          <w:color w:val="FF0000"/>
          <w:sz w:val="32"/>
          <w:szCs w:val="32"/>
          <w:lang w:bidi="th-TH"/>
        </w:rPr>
        <w:t>……………………</w:t>
      </w:r>
      <w:r w:rsidR="00F8672E" w:rsidRPr="00D730EF">
        <w:rPr>
          <w:rFonts w:ascii="TH SarabunIT๙" w:hAnsi="TH SarabunIT๙" w:cs="TH SarabunIT๙"/>
          <w:noProof/>
          <w:color w:val="FF0000"/>
          <w:sz w:val="32"/>
          <w:szCs w:val="32"/>
          <w:cs/>
          <w:lang w:bidi="th-TH"/>
        </w:rPr>
        <w:t xml:space="preserve"> จังหวัด</w:t>
      </w:r>
      <w:r w:rsidR="000B70DE" w:rsidRPr="00D730EF">
        <w:rPr>
          <w:rFonts w:ascii="TH SarabunIT๙" w:hAnsi="TH SarabunIT๙" w:cs="TH SarabunIT๙"/>
          <w:noProof/>
          <w:color w:val="FF0000"/>
          <w:sz w:val="32"/>
          <w:szCs w:val="32"/>
          <w:cs/>
          <w:lang w:bidi="th-TH"/>
        </w:rPr>
        <w:t>ศรีสะเกษ</w:t>
      </w:r>
    </w:p>
    <w:p w14:paraId="0007F669" w14:textId="46ADE2FD" w:rsidR="00D239AD" w:rsidRPr="00D730EF" w:rsidRDefault="00C3045F" w:rsidP="00D239AD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D730EF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D730EF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D730E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D730EF">
        <w:rPr>
          <w:rFonts w:ascii="TH SarabunIT๙" w:hAnsi="TH SarabunIT๙" w:cs="TH SarabunIT๙"/>
          <w:noProof/>
          <w:color w:val="FF0000"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D730EF" w:rsidRDefault="003F4A0D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730EF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728082" id="Straight Connector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D730EF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  <w:r w:rsidRPr="00D730E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D730EF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D730EF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D730EF">
        <w:rPr>
          <w:rFonts w:ascii="TH SarabunIT๙" w:hAnsi="TH SarabunIT๙" w:cs="TH SarabunIT๙"/>
          <w:noProof/>
          <w:color w:val="FF0000"/>
          <w:sz w:val="32"/>
          <w:szCs w:val="32"/>
          <w:cs/>
          <w:lang w:bidi="th-TH"/>
        </w:rPr>
        <w:t>การรับชำระภาษีป้าย</w:t>
      </w:r>
    </w:p>
    <w:p w14:paraId="57553D54" w14:textId="2D1796E3" w:rsidR="00132E1B" w:rsidRPr="00D730EF" w:rsidRDefault="00600A25" w:rsidP="000B70DE">
      <w:pPr>
        <w:pStyle w:val="a5"/>
        <w:numPr>
          <w:ilvl w:val="0"/>
          <w:numId w:val="2"/>
        </w:numPr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D730E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D730E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D730E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0B70DE" w:rsidRPr="00D730EF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โปรดระบุชื่อเต็ม องค์การบริหารส่วนตำบล</w:t>
      </w:r>
    </w:p>
    <w:p w14:paraId="7C1EA770" w14:textId="557C84CF" w:rsidR="00132E1B" w:rsidRPr="00D730EF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730E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D730E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D730E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D730EF">
        <w:rPr>
          <w:rFonts w:ascii="TH SarabunIT๙" w:hAnsi="TH SarabunIT๙" w:cs="TH SarabunIT๙"/>
          <w:noProof/>
          <w:color w:val="FF0000"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D730E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D730EF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730E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D730E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D730E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D730EF">
        <w:rPr>
          <w:rFonts w:ascii="TH SarabunIT๙" w:hAnsi="TH SarabunIT๙" w:cs="TH SarabunIT๙"/>
          <w:noProof/>
          <w:color w:val="FF0000"/>
          <w:sz w:val="32"/>
          <w:szCs w:val="32"/>
          <w:cs/>
          <w:lang w:bidi="th-TH"/>
        </w:rPr>
        <w:t>รับแจ้ง</w:t>
      </w:r>
      <w:r w:rsidRPr="00D730EF">
        <w:rPr>
          <w:rFonts w:ascii="TH SarabunIT๙" w:hAnsi="TH SarabunIT๙" w:cs="TH SarabunIT๙"/>
          <w:b/>
          <w:bCs/>
          <w:color w:val="FF0000"/>
          <w:sz w:val="32"/>
          <w:szCs w:val="32"/>
          <w:cs/>
          <w:lang w:bidi="th-TH"/>
        </w:rPr>
        <w:tab/>
      </w:r>
    </w:p>
    <w:p w14:paraId="0EADE7EC" w14:textId="5F381126" w:rsidR="00132E1B" w:rsidRPr="00D730E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730E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D730EF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D730EF" w14:paraId="77FFD68C" w14:textId="77777777" w:rsidTr="008C1396">
        <w:tc>
          <w:tcPr>
            <w:tcW w:w="675" w:type="dxa"/>
          </w:tcPr>
          <w:p w14:paraId="23D761D9" w14:textId="12281EB4" w:rsidR="00394708" w:rsidRPr="00D730EF" w:rsidRDefault="00394708" w:rsidP="008C139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w:t>1</w:t>
            </w:r>
            <w:r w:rsidRPr="00D730E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7D045D6D" w:rsidR="00394708" w:rsidRPr="00D730EF" w:rsidRDefault="00394708" w:rsidP="008C1396">
            <w:pPr>
              <w:rPr>
                <w:rFonts w:ascii="TH SarabunIT๙" w:hAnsi="TH SarabunIT๙" w:cs="TH SarabunIT๙"/>
                <w:iCs/>
                <w:color w:val="FF0000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iCs/>
                <w:noProof/>
                <w:color w:val="FF0000"/>
                <w:sz w:val="32"/>
                <w:szCs w:val="32"/>
                <w:cs/>
                <w:lang w:bidi="th-TH"/>
              </w:rPr>
              <w:t>พ</w:t>
            </w:r>
            <w:r w:rsidRPr="00D730EF">
              <w:rPr>
                <w:rFonts w:ascii="TH SarabunIT๙" w:hAnsi="TH SarabunIT๙" w:cs="TH SarabunIT๙"/>
                <w:iCs/>
                <w:noProof/>
                <w:color w:val="FF0000"/>
                <w:sz w:val="32"/>
                <w:szCs w:val="32"/>
              </w:rPr>
              <w:t>.</w:t>
            </w:r>
            <w:r w:rsidRPr="00D730EF">
              <w:rPr>
                <w:rFonts w:ascii="TH SarabunIT๙" w:hAnsi="TH SarabunIT๙" w:cs="TH SarabunIT๙"/>
                <w:iCs/>
                <w:noProof/>
                <w:color w:val="FF0000"/>
                <w:sz w:val="32"/>
                <w:szCs w:val="32"/>
                <w:cs/>
                <w:lang w:bidi="th-TH"/>
              </w:rPr>
              <w:t>ร</w:t>
            </w:r>
            <w:r w:rsidRPr="00D730EF">
              <w:rPr>
                <w:rFonts w:ascii="TH SarabunIT๙" w:hAnsi="TH SarabunIT๙" w:cs="TH SarabunIT๙"/>
                <w:iCs/>
                <w:noProof/>
                <w:color w:val="FF0000"/>
                <w:sz w:val="32"/>
                <w:szCs w:val="32"/>
              </w:rPr>
              <w:t>.</w:t>
            </w:r>
            <w:r w:rsidRPr="00D730EF">
              <w:rPr>
                <w:rFonts w:ascii="TH SarabunIT๙" w:hAnsi="TH SarabunIT๙" w:cs="TH SarabunIT๙"/>
                <w:iCs/>
                <w:noProof/>
                <w:color w:val="FF0000"/>
                <w:sz w:val="32"/>
                <w:szCs w:val="32"/>
                <w:cs/>
                <w:lang w:bidi="th-TH"/>
              </w:rPr>
              <w:t>บ</w:t>
            </w:r>
            <w:r w:rsidRPr="00D730EF">
              <w:rPr>
                <w:rFonts w:ascii="TH SarabunIT๙" w:hAnsi="TH SarabunIT๙" w:cs="TH SarabunIT๙"/>
                <w:iCs/>
                <w:noProof/>
                <w:color w:val="FF0000"/>
                <w:sz w:val="32"/>
                <w:szCs w:val="32"/>
              </w:rPr>
              <w:t>.</w:t>
            </w:r>
            <w:r w:rsidRPr="00D730EF">
              <w:rPr>
                <w:rFonts w:ascii="TH SarabunIT๙" w:hAnsi="TH SarabunIT๙" w:cs="TH SarabunIT๙"/>
                <w:iCs/>
                <w:noProof/>
                <w:color w:val="FF0000"/>
                <w:sz w:val="32"/>
                <w:szCs w:val="32"/>
                <w:cs/>
                <w:lang w:bidi="th-TH"/>
              </w:rPr>
              <w:t>ภาษีป้าย พ</w:t>
            </w:r>
            <w:r w:rsidRPr="00D730EF">
              <w:rPr>
                <w:rFonts w:ascii="TH SarabunIT๙" w:hAnsi="TH SarabunIT๙" w:cs="TH SarabunIT๙"/>
                <w:iCs/>
                <w:noProof/>
                <w:color w:val="FF0000"/>
                <w:sz w:val="32"/>
                <w:szCs w:val="32"/>
              </w:rPr>
              <w:t>.</w:t>
            </w:r>
            <w:r w:rsidRPr="00D730EF">
              <w:rPr>
                <w:rFonts w:ascii="TH SarabunIT๙" w:hAnsi="TH SarabunIT๙" w:cs="TH SarabunIT๙"/>
                <w:iCs/>
                <w:noProof/>
                <w:color w:val="FF0000"/>
                <w:sz w:val="32"/>
                <w:szCs w:val="32"/>
                <w:cs/>
                <w:lang w:bidi="th-TH"/>
              </w:rPr>
              <w:t>ศ</w:t>
            </w:r>
            <w:r w:rsidRPr="00D730EF">
              <w:rPr>
                <w:rFonts w:ascii="TH SarabunIT๙" w:hAnsi="TH SarabunIT๙" w:cs="TH SarabunIT๙"/>
                <w:iCs/>
                <w:noProof/>
                <w:color w:val="FF0000"/>
                <w:sz w:val="32"/>
                <w:szCs w:val="32"/>
              </w:rPr>
              <w:t>. 2510</w:t>
            </w:r>
          </w:p>
        </w:tc>
      </w:tr>
    </w:tbl>
    <w:p w14:paraId="608E1C24" w14:textId="6A25E14C" w:rsidR="003F4A0D" w:rsidRPr="00D730EF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730E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D730EF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D730EF">
        <w:rPr>
          <w:rFonts w:ascii="TH SarabunIT๙" w:hAnsi="TH SarabunIT๙" w:cs="TH SarabunIT๙"/>
          <w:noProof/>
          <w:color w:val="FF0000"/>
          <w:sz w:val="32"/>
          <w:szCs w:val="32"/>
          <w:cs/>
          <w:lang w:bidi="th-TH"/>
        </w:rPr>
        <w:t>ท้องถิ่น</w:t>
      </w:r>
      <w:r w:rsidR="00C81DB8" w:rsidRPr="00D730EF">
        <w:rPr>
          <w:rFonts w:ascii="TH SarabunIT๙" w:hAnsi="TH SarabunIT๙" w:cs="TH SarabunIT๙"/>
          <w:b/>
          <w:bCs/>
          <w:color w:val="FF0000"/>
          <w:sz w:val="32"/>
          <w:szCs w:val="32"/>
          <w:cs/>
          <w:lang w:bidi="th-TH"/>
        </w:rPr>
        <w:tab/>
      </w:r>
    </w:p>
    <w:p w14:paraId="1EF691A9" w14:textId="74EDEBF9" w:rsidR="00760D0B" w:rsidRPr="00D730EF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730E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D730EF">
        <w:rPr>
          <w:rFonts w:ascii="TH SarabunIT๙" w:hAnsi="TH SarabunIT๙" w:cs="TH SarabunIT๙"/>
          <w:noProof/>
          <w:color w:val="FF0000"/>
          <w:sz w:val="32"/>
          <w:szCs w:val="32"/>
          <w:cs/>
          <w:lang w:bidi="th-TH"/>
        </w:rPr>
        <w:t>การรับชำระภาษีป้าย</w:t>
      </w:r>
      <w:r w:rsidR="00094F82" w:rsidRPr="00D730EF">
        <w:rPr>
          <w:rFonts w:ascii="TH SarabunIT๙" w:hAnsi="TH SarabunIT๙" w:cs="TH SarabunIT๙"/>
          <w:b/>
          <w:bCs/>
          <w:color w:val="FF0000"/>
          <w:sz w:val="32"/>
          <w:szCs w:val="32"/>
          <w:cs/>
          <w:lang w:bidi="th-TH"/>
        </w:rPr>
        <w:tab/>
      </w:r>
    </w:p>
    <w:p w14:paraId="32AA2348" w14:textId="77777777" w:rsidR="00652FC4" w:rsidRPr="00C74175" w:rsidRDefault="00652FC4" w:rsidP="00652FC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  <w:bookmarkStart w:id="0" w:name="_Hlk152237031"/>
      <w:r w:rsidRPr="00C7417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ช่องทางการให้บริการ</w:t>
      </w:r>
    </w:p>
    <w:p w14:paraId="44184BA3" w14:textId="77777777" w:rsidR="00652FC4" w:rsidRPr="00C74175" w:rsidRDefault="00652FC4" w:rsidP="00652FC4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    </w:t>
      </w:r>
      <w:r w:rsidRPr="00C74175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>สถานที่ให้บริการ</w:t>
      </w:r>
      <w:r w:rsidRPr="00C74175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 xml:space="preserve"> </w:t>
      </w:r>
      <w:r w:rsidRPr="00C74175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ระบุ</w:t>
      </w:r>
      <w:r w:rsidRPr="00C74175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ชื่อ…</w:t>
      </w:r>
      <w:r w:rsidRPr="00C74175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………….</w:t>
      </w:r>
      <w:r w:rsidRPr="00C74175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องค์การบริหารส่วนตำบล…</w:t>
      </w:r>
      <w:r w:rsidRPr="00C74175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………..…….</w:t>
      </w:r>
      <w:r w:rsidRPr="00C74175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Pr="00C74175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อำเภอ</w:t>
      </w:r>
      <w:r w:rsidRPr="00C74175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…………………………</w:t>
      </w:r>
      <w:r w:rsidRPr="00C74175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C74175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จังหวัดศรีสะเกษ </w:t>
      </w:r>
    </w:p>
    <w:p w14:paraId="731A74D1" w14:textId="77777777" w:rsidR="00652FC4" w:rsidRDefault="00652FC4" w:rsidP="00652FC4">
      <w:pPr>
        <w:pStyle w:val="a5"/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CF059B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                </w:t>
      </w:r>
      <w:r w:rsidRPr="00CF059B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รหัสไปรษณ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ี</w:t>
      </w:r>
      <w:r w:rsidRPr="00CF059B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ย์……</w:t>
      </w:r>
      <w:r w:rsidRPr="00CF059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…</w:t>
      </w:r>
      <w:r w:rsidRPr="00CF059B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……..</w:t>
      </w:r>
      <w:r w:rsidRPr="00CF059B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โทร….. โปรดระบุเบอร์โทรหน่วยงาน…</w:t>
      </w:r>
      <w:r w:rsidRPr="00CF059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…</w:t>
      </w:r>
      <w:r w:rsidRPr="00CF059B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…………………….</w:t>
      </w:r>
    </w:p>
    <w:p w14:paraId="59007680" w14:textId="77777777" w:rsidR="00652FC4" w:rsidRPr="00CF059B" w:rsidRDefault="00652FC4" w:rsidP="00652FC4">
      <w:pPr>
        <w:pStyle w:val="a5"/>
        <w:tabs>
          <w:tab w:val="left" w:pos="360"/>
        </w:tabs>
        <w:ind w:left="0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                         </w:t>
      </w:r>
      <w:r w:rsidRPr="00CF059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ระยะเปิดให้บริการ</w:t>
      </w:r>
      <w:r w:rsidRPr="00CF059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  <w:lang w:bidi="th-TH"/>
        </w:rPr>
        <w:t xml:space="preserve"> </w:t>
      </w:r>
      <w:r w:rsidRPr="00CF059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เปิดให้บริการ วันจันทร์</w:t>
      </w:r>
      <w:r w:rsidRPr="00CF059B">
        <w:rPr>
          <w:rFonts w:ascii="TH SarabunIT๙" w:hAnsi="TH SarabunIT๙" w:cs="TH SarabunIT๙"/>
          <w:noProof/>
          <w:sz w:val="32"/>
          <w:szCs w:val="32"/>
          <w:lang w:bidi="th-TH"/>
        </w:rPr>
        <w:t>-</w:t>
      </w:r>
      <w:r w:rsidRPr="00CF059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ศุกร์ </w:t>
      </w:r>
      <w:r w:rsidRPr="00CF059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ตั้งแต่เวลา </w:t>
      </w:r>
      <w:r w:rsidRPr="00CF059B">
        <w:rPr>
          <w:rFonts w:ascii="TH SarabunIT๙" w:hAnsi="TH SarabunIT๙" w:cs="TH SarabunIT๙"/>
          <w:noProof/>
          <w:sz w:val="32"/>
          <w:szCs w:val="32"/>
        </w:rPr>
        <w:t xml:space="preserve">08:30 - 16:30 </w:t>
      </w:r>
      <w:r w:rsidRPr="00CF059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</w:t>
      </w:r>
      <w:r w:rsidRPr="00CF059B">
        <w:rPr>
          <w:rFonts w:ascii="TH SarabunIT๙" w:hAnsi="TH SarabunIT๙" w:cs="TH SarabunIT๙"/>
          <w:noProof/>
          <w:sz w:val="32"/>
          <w:szCs w:val="32"/>
        </w:rPr>
        <w:t>. (</w:t>
      </w:r>
      <w:r w:rsidRPr="00CF059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มีพักเที่ยง</w:t>
      </w:r>
      <w:r w:rsidRPr="00CF059B">
        <w:rPr>
          <w:rFonts w:ascii="TH SarabunIT๙" w:hAnsi="TH SarabunIT๙" w:cs="TH SarabunIT๙"/>
          <w:noProof/>
          <w:sz w:val="32"/>
          <w:szCs w:val="32"/>
        </w:rPr>
        <w:t>)</w:t>
      </w:r>
    </w:p>
    <w:p w14:paraId="01CF0105" w14:textId="77777777" w:rsidR="00652FC4" w:rsidRPr="00CF059B" w:rsidRDefault="00652FC4" w:rsidP="00652FC4">
      <w:pPr>
        <w:pStyle w:val="a5"/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  <w:r w:rsidRPr="00CF059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                                    </w: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t>(</w:t>
      </w:r>
      <w:r w:rsidRPr="00CF059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ยกเว้นวันหยุดที่ทางราชการกำหนด</w:t>
      </w:r>
      <w:r w:rsidRPr="00CF059B">
        <w:rPr>
          <w:rFonts w:ascii="TH SarabunIT๙" w:hAnsi="TH SarabunIT๙" w:cs="TH SarabunIT๙"/>
          <w:noProof/>
          <w:sz w:val="32"/>
          <w:szCs w:val="32"/>
        </w:rPr>
        <w:t>)</w:t>
      </w:r>
    </w:p>
    <w:p w14:paraId="7D66BB3C" w14:textId="77777777" w:rsidR="00652FC4" w:rsidRPr="00CF059B" w:rsidRDefault="00652FC4" w:rsidP="00652FC4">
      <w:pPr>
        <w:pStyle w:val="a5"/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50"/>
        <w:gridCol w:w="2450"/>
        <w:gridCol w:w="2450"/>
        <w:gridCol w:w="2450"/>
      </w:tblGrid>
      <w:tr w:rsidR="00652FC4" w14:paraId="32695463" w14:textId="77777777" w:rsidTr="00DF5052">
        <w:tc>
          <w:tcPr>
            <w:tcW w:w="4900" w:type="dxa"/>
            <w:gridSpan w:val="2"/>
            <w:shd w:val="clear" w:color="auto" w:fill="9CC2E5" w:themeFill="accent1" w:themeFillTint="99"/>
          </w:tcPr>
          <w:p w14:paraId="6929E342" w14:textId="77777777" w:rsidR="00652FC4" w:rsidRPr="00F96F15" w:rsidRDefault="00652FC4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96F1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E-service</w:t>
            </w:r>
          </w:p>
        </w:tc>
        <w:tc>
          <w:tcPr>
            <w:tcW w:w="4900" w:type="dxa"/>
            <w:gridSpan w:val="2"/>
            <w:shd w:val="clear" w:color="auto" w:fill="D5DCE4" w:themeFill="text2" w:themeFillTint="33"/>
          </w:tcPr>
          <w:p w14:paraId="0700527E" w14:textId="77777777" w:rsidR="00652FC4" w:rsidRPr="00F96F15" w:rsidRDefault="00652FC4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96F1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One</w:t>
            </w:r>
            <w:r w:rsidRPr="00F96F15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 </w:t>
            </w:r>
            <w:r w:rsidRPr="00F96F1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Stop Service</w:t>
            </w:r>
          </w:p>
        </w:tc>
      </w:tr>
      <w:tr w:rsidR="00652FC4" w14:paraId="66703DD2" w14:textId="77777777" w:rsidTr="00DF5052">
        <w:tc>
          <w:tcPr>
            <w:tcW w:w="2450" w:type="dxa"/>
            <w:shd w:val="clear" w:color="auto" w:fill="F7CAAC" w:themeFill="accent2" w:themeFillTint="66"/>
          </w:tcPr>
          <w:p w14:paraId="0DD71EAD" w14:textId="77777777" w:rsidR="00652FC4" w:rsidRDefault="00652FC4" w:rsidP="00DF505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ช่องทาง</w:t>
            </w:r>
          </w:p>
        </w:tc>
        <w:tc>
          <w:tcPr>
            <w:tcW w:w="2450" w:type="dxa"/>
            <w:shd w:val="clear" w:color="auto" w:fill="F7CAAC" w:themeFill="accent2" w:themeFillTint="66"/>
          </w:tcPr>
          <w:p w14:paraId="10C09BFB" w14:textId="77777777" w:rsidR="00652FC4" w:rsidRDefault="00652FC4" w:rsidP="00DF505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ส่วนงานที่รับผิดชอบ</w:t>
            </w:r>
          </w:p>
        </w:tc>
        <w:tc>
          <w:tcPr>
            <w:tcW w:w="2450" w:type="dxa"/>
            <w:shd w:val="clear" w:color="auto" w:fill="FFE599" w:themeFill="accent4" w:themeFillTint="66"/>
          </w:tcPr>
          <w:p w14:paraId="482CAA73" w14:textId="77777777" w:rsidR="00652FC4" w:rsidRDefault="00652FC4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สถานที่ตั้ง</w:t>
            </w:r>
          </w:p>
        </w:tc>
        <w:tc>
          <w:tcPr>
            <w:tcW w:w="2450" w:type="dxa"/>
            <w:shd w:val="clear" w:color="auto" w:fill="FFE599" w:themeFill="accent4" w:themeFillTint="66"/>
          </w:tcPr>
          <w:p w14:paraId="7493D571" w14:textId="77777777" w:rsidR="00652FC4" w:rsidRDefault="00652FC4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ส่วนงานที่รับผิดชอบ</w:t>
            </w:r>
          </w:p>
        </w:tc>
      </w:tr>
      <w:tr w:rsidR="00652FC4" w14:paraId="22506522" w14:textId="77777777" w:rsidTr="00DF5052">
        <w:tc>
          <w:tcPr>
            <w:tcW w:w="2450" w:type="dxa"/>
          </w:tcPr>
          <w:p w14:paraId="7B007F2C" w14:textId="77777777" w:rsidR="00652FC4" w:rsidRPr="00DE595C" w:rsidRDefault="00652FC4" w:rsidP="00DF505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มี โปรดระบุ</w:t>
            </w:r>
          </w:p>
          <w:p w14:paraId="5D1BABAD" w14:textId="77777777" w:rsidR="00652FC4" w:rsidRDefault="00652FC4" w:rsidP="00DF505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ถ้าไม่มี ระบุ ไม่มี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หรือระบุเครื่องหมาย</w:t>
            </w:r>
            <w:r w:rsidRPr="00DE595C"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 xml:space="preserve">  -</w:t>
            </w:r>
          </w:p>
        </w:tc>
        <w:tc>
          <w:tcPr>
            <w:tcW w:w="2450" w:type="dxa"/>
          </w:tcPr>
          <w:p w14:paraId="0995ECE2" w14:textId="77777777" w:rsidR="00652FC4" w:rsidRPr="00DE595C" w:rsidRDefault="00652FC4" w:rsidP="00DF505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มี โปรดระบุ</w:t>
            </w:r>
          </w:p>
          <w:p w14:paraId="57AD5631" w14:textId="77777777" w:rsidR="00652FC4" w:rsidRDefault="00652FC4" w:rsidP="00DF505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ถ้าไม่มี ระบุ ไม่มี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หรือระบุเครื่องหมาย</w:t>
            </w:r>
            <w:r w:rsidRPr="00DE595C"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 xml:space="preserve">  -</w:t>
            </w:r>
          </w:p>
        </w:tc>
        <w:tc>
          <w:tcPr>
            <w:tcW w:w="2450" w:type="dxa"/>
          </w:tcPr>
          <w:p w14:paraId="2FD08991" w14:textId="77777777" w:rsidR="00652FC4" w:rsidRPr="00DE595C" w:rsidRDefault="00652FC4" w:rsidP="00DF505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มี โปรดระบุ</w:t>
            </w:r>
          </w:p>
          <w:p w14:paraId="6E3A4B80" w14:textId="77777777" w:rsidR="00652FC4" w:rsidRDefault="00652FC4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ถ้าไม่มี ระบุ ไม่มี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หรือระบุเครื่องหมาย</w:t>
            </w:r>
            <w:r w:rsidRPr="00DE595C"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 xml:space="preserve">  -</w:t>
            </w:r>
          </w:p>
        </w:tc>
        <w:tc>
          <w:tcPr>
            <w:tcW w:w="2450" w:type="dxa"/>
          </w:tcPr>
          <w:p w14:paraId="4D6F66CF" w14:textId="77777777" w:rsidR="00652FC4" w:rsidRPr="00DE595C" w:rsidRDefault="00652FC4" w:rsidP="00DF505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มี โปรดระบุ</w:t>
            </w:r>
          </w:p>
          <w:p w14:paraId="45C7F009" w14:textId="77777777" w:rsidR="00652FC4" w:rsidRDefault="00652FC4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ถ้าไม่มี ระบุ ไม่มี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หรือระบุเครื่องหมาย</w:t>
            </w:r>
            <w:r w:rsidRPr="00DE595C"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 xml:space="preserve">  -</w:t>
            </w:r>
          </w:p>
        </w:tc>
      </w:tr>
    </w:tbl>
    <w:p w14:paraId="3CD2E102" w14:textId="77777777" w:rsidR="008E2900" w:rsidRPr="00D730EF" w:rsidRDefault="008E2900" w:rsidP="00EB7C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bookmarkStart w:id="1" w:name="_GoBack"/>
      <w:bookmarkEnd w:id="0"/>
      <w:bookmarkEnd w:id="1"/>
    </w:p>
    <w:p w14:paraId="7254DDEE" w14:textId="112FDC53" w:rsidR="008E2900" w:rsidRPr="00D730EF" w:rsidRDefault="00575FAF" w:rsidP="00575FAF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730E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  <w:r w:rsidRPr="00D730EF">
        <w:rPr>
          <w:rFonts w:ascii="TH SarabunIT๙" w:hAnsi="TH SarabunIT๙" w:cs="TH SarabunIT๙"/>
          <w:noProof/>
          <w:sz w:val="32"/>
          <w:szCs w:val="32"/>
        </w:rPr>
        <w:br/>
      </w:r>
      <w:r w:rsidRPr="00D730EF">
        <w:rPr>
          <w:rFonts w:ascii="TH SarabunIT๙" w:hAnsi="TH SarabunIT๙" w:cs="TH SarabunIT๙"/>
          <w:noProof/>
          <w:sz w:val="32"/>
          <w:szCs w:val="32"/>
        </w:rPr>
        <w:tab/>
      </w:r>
      <w:r w:rsidRPr="00D730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ตามพระราชบัญญัติภาษีป้าย พ</w:t>
      </w:r>
      <w:r w:rsidRPr="00D730EF">
        <w:rPr>
          <w:rFonts w:ascii="TH SarabunIT๙" w:hAnsi="TH SarabunIT๙" w:cs="TH SarabunIT๙"/>
          <w:noProof/>
          <w:sz w:val="32"/>
          <w:szCs w:val="32"/>
        </w:rPr>
        <w:t>.</w:t>
      </w:r>
      <w:r w:rsidRPr="00D730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D730EF">
        <w:rPr>
          <w:rFonts w:ascii="TH SarabunIT๙" w:hAnsi="TH SarabunIT๙" w:cs="TH SarabunIT๙"/>
          <w:noProof/>
          <w:sz w:val="32"/>
          <w:szCs w:val="32"/>
        </w:rPr>
        <w:t xml:space="preserve">. 2510 </w:t>
      </w:r>
      <w:r w:rsidRPr="00D730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กำหนดให้องค์กรปกครองส่วนท้องถิ่นมีหน้าที่ในการรับชำระภาษีป้ายแสดงชื่อ ยี่ห้อ หรือเครื่องหมายที่ใช้เพื่อการประกอบการค้าหรือประกอบกิจการอื่น หรือโฆษณาการค้าหรือกิจการอื่น เพื่อหารายได้ โดยมีหลักเกณฑ์ วิธีการ และเงื่อนไข ดังนี้</w:t>
      </w:r>
      <w:r w:rsidRPr="00D730EF">
        <w:rPr>
          <w:rFonts w:ascii="TH SarabunIT๙" w:hAnsi="TH SarabunIT๙" w:cs="TH SarabunIT๙"/>
          <w:noProof/>
          <w:sz w:val="32"/>
          <w:szCs w:val="32"/>
        </w:rPr>
        <w:br/>
        <w:t xml:space="preserve">1. </w:t>
      </w:r>
      <w:r w:rsidRPr="00D730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Pr="00D730EF">
        <w:rPr>
          <w:rFonts w:ascii="TH SarabunIT๙" w:hAnsi="TH SarabunIT๙" w:cs="TH SarabunIT๙"/>
          <w:noProof/>
          <w:sz w:val="32"/>
          <w:szCs w:val="32"/>
        </w:rPr>
        <w:t>(</w:t>
      </w:r>
      <w:r w:rsidRPr="00D730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เทศบาลหรือองค์การบริหารส่วนตำบล</w:t>
      </w:r>
      <w:r w:rsidRPr="00D730EF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D730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ประชาสัมพันธ์ขั้นตอนและวิธีการเสียภาษี</w:t>
      </w:r>
      <w:r w:rsidRPr="00D730EF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D730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แจ้งให้เจ้าของป้ายทราบเพื่อยื่นแบบแสดงรายการภาษีป้าย </w:t>
      </w:r>
      <w:r w:rsidRPr="00D730EF">
        <w:rPr>
          <w:rFonts w:ascii="TH SarabunIT๙" w:hAnsi="TH SarabunIT๙" w:cs="TH SarabunIT๙"/>
          <w:noProof/>
          <w:sz w:val="32"/>
          <w:szCs w:val="32"/>
        </w:rPr>
        <w:t>(</w:t>
      </w:r>
      <w:r w:rsidRPr="00D730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</w:t>
      </w:r>
      <w:r w:rsidRPr="00D730EF">
        <w:rPr>
          <w:rFonts w:ascii="TH SarabunIT๙" w:hAnsi="TH SarabunIT๙" w:cs="TH SarabunIT๙"/>
          <w:noProof/>
          <w:sz w:val="32"/>
          <w:szCs w:val="32"/>
        </w:rPr>
        <w:t>.</w:t>
      </w:r>
      <w:r w:rsidRPr="00D730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ป</w:t>
      </w:r>
      <w:r w:rsidRPr="00D730EF">
        <w:rPr>
          <w:rFonts w:ascii="TH SarabunIT๙" w:hAnsi="TH SarabunIT๙" w:cs="TH SarabunIT๙"/>
          <w:noProof/>
          <w:sz w:val="32"/>
          <w:szCs w:val="32"/>
        </w:rPr>
        <w:t>. 1)</w:t>
      </w:r>
      <w:r w:rsidRPr="00D730EF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D730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เจ้าของป้ายยื่นแบบแสดงรายการภาษีป้าย </w:t>
      </w:r>
      <w:r w:rsidRPr="00D730EF">
        <w:rPr>
          <w:rFonts w:ascii="TH SarabunIT๙" w:hAnsi="TH SarabunIT๙" w:cs="TH SarabunIT๙"/>
          <w:noProof/>
          <w:sz w:val="32"/>
          <w:szCs w:val="32"/>
        </w:rPr>
        <w:t>(</w:t>
      </w:r>
      <w:r w:rsidRPr="00D730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</w:t>
      </w:r>
      <w:r w:rsidRPr="00D730EF">
        <w:rPr>
          <w:rFonts w:ascii="TH SarabunIT๙" w:hAnsi="TH SarabunIT๙" w:cs="TH SarabunIT๙"/>
          <w:noProof/>
          <w:sz w:val="32"/>
          <w:szCs w:val="32"/>
        </w:rPr>
        <w:t>.</w:t>
      </w:r>
      <w:r w:rsidRPr="00D730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ป</w:t>
      </w:r>
      <w:r w:rsidRPr="00D730EF">
        <w:rPr>
          <w:rFonts w:ascii="TH SarabunIT๙" w:hAnsi="TH SarabunIT๙" w:cs="TH SarabunIT๙"/>
          <w:noProof/>
          <w:sz w:val="32"/>
          <w:szCs w:val="32"/>
        </w:rPr>
        <w:t xml:space="preserve">. 1) </w:t>
      </w:r>
      <w:r w:rsidRPr="00D730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ภายในเดือนมีนาคม</w:t>
      </w:r>
      <w:r w:rsidRPr="00D730EF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D730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D730EF">
        <w:rPr>
          <w:rFonts w:ascii="TH SarabunIT๙" w:hAnsi="TH SarabunIT๙" w:cs="TH SarabunIT๙"/>
          <w:noProof/>
          <w:sz w:val="32"/>
          <w:szCs w:val="32"/>
        </w:rPr>
        <w:t>(</w:t>
      </w:r>
      <w:r w:rsidRPr="00D730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</w:t>
      </w:r>
      <w:r w:rsidRPr="00D730EF">
        <w:rPr>
          <w:rFonts w:ascii="TH SarabunIT๙" w:hAnsi="TH SarabunIT๙" w:cs="TH SarabunIT๙"/>
          <w:noProof/>
          <w:sz w:val="32"/>
          <w:szCs w:val="32"/>
        </w:rPr>
        <w:t>.</w:t>
      </w:r>
      <w:r w:rsidRPr="00D730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ป</w:t>
      </w:r>
      <w:r w:rsidRPr="00D730EF">
        <w:rPr>
          <w:rFonts w:ascii="TH SarabunIT๙" w:hAnsi="TH SarabunIT๙" w:cs="TH SarabunIT๙"/>
          <w:noProof/>
          <w:sz w:val="32"/>
          <w:szCs w:val="32"/>
        </w:rPr>
        <w:t>. 3)</w:t>
      </w:r>
      <w:r w:rsidRPr="00D730EF">
        <w:rPr>
          <w:rFonts w:ascii="TH SarabunIT๙" w:hAnsi="TH SarabunIT๙" w:cs="TH SarabunIT๙"/>
          <w:noProof/>
          <w:sz w:val="32"/>
          <w:szCs w:val="32"/>
        </w:rPr>
        <w:br/>
        <w:t xml:space="preserve">5. </w:t>
      </w:r>
      <w:r w:rsidRPr="00D730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Pr="00D730EF">
        <w:rPr>
          <w:rFonts w:ascii="TH SarabunIT๙" w:hAnsi="TH SarabunIT๙" w:cs="TH SarabunIT๙"/>
          <w:noProof/>
          <w:sz w:val="32"/>
          <w:szCs w:val="32"/>
        </w:rPr>
        <w:t>(</w:t>
      </w:r>
      <w:r w:rsidRPr="00D730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เจ้าของป้ายชำระภาษีทันที หรือชำระภาษีภายในกำหนดเวลา</w:t>
      </w:r>
      <w:r w:rsidRPr="00D730EF">
        <w:rPr>
          <w:rFonts w:ascii="TH SarabunIT๙" w:hAnsi="TH SarabunIT๙" w:cs="TH SarabunIT๙"/>
          <w:noProof/>
          <w:sz w:val="32"/>
          <w:szCs w:val="32"/>
        </w:rPr>
        <w:t>)</w:t>
      </w:r>
      <w:r w:rsidRPr="00D730EF">
        <w:rPr>
          <w:rFonts w:ascii="TH SarabunIT๙" w:hAnsi="TH SarabunIT๙" w:cs="TH SarabunIT๙"/>
          <w:noProof/>
          <w:sz w:val="32"/>
          <w:szCs w:val="32"/>
        </w:rPr>
        <w:br/>
        <w:t xml:space="preserve">6. </w:t>
      </w:r>
      <w:r w:rsidRPr="00D730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กรณีที่เจ้าของป้ายชำระภาษีเกินเวลาที่กำหนด </w:t>
      </w:r>
      <w:r w:rsidRPr="00D730EF">
        <w:rPr>
          <w:rFonts w:ascii="TH SarabunIT๙" w:hAnsi="TH SarabunIT๙" w:cs="TH SarabunIT๙"/>
          <w:noProof/>
          <w:sz w:val="32"/>
          <w:szCs w:val="32"/>
        </w:rPr>
        <w:t>(</w:t>
      </w:r>
      <w:r w:rsidRPr="00D730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เกิน </w:t>
      </w:r>
      <w:r w:rsidRPr="00D730EF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D730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 นับแต่ได้รับแจ้งการประเมิน</w:t>
      </w:r>
      <w:r w:rsidRPr="00D730EF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D730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ต้องชำระภาษีและเงินเพิ่ม</w:t>
      </w:r>
      <w:r w:rsidRPr="00D730EF">
        <w:rPr>
          <w:rFonts w:ascii="TH SarabunIT๙" w:hAnsi="TH SarabunIT๙" w:cs="TH SarabunIT๙"/>
          <w:noProof/>
          <w:sz w:val="32"/>
          <w:szCs w:val="32"/>
        </w:rPr>
        <w:br/>
        <w:t xml:space="preserve">7. </w:t>
      </w:r>
      <w:r w:rsidRPr="00D730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Pr="00D730EF">
        <w:rPr>
          <w:rFonts w:ascii="TH SarabunIT๙" w:hAnsi="TH SarabunIT๙" w:cs="TH SarabunIT๙"/>
          <w:noProof/>
          <w:sz w:val="32"/>
          <w:szCs w:val="32"/>
        </w:rPr>
        <w:t>(</w:t>
      </w:r>
      <w:r w:rsidRPr="00D730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เจ้าของป้าย</w:t>
      </w:r>
      <w:r w:rsidRPr="00D730EF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D730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ไม่พอใจการประเมินสามารถอุทธรณ์ต่อผู้บริหารท้องถิ่นได้ภายใน </w:t>
      </w:r>
      <w:r w:rsidRPr="00D730EF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D730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 นับแต่ได้รับแจ้ง การประเมิน เพื่อให้ผู้บริหารท้องถิ่นชี้ขาดและแจ้งให้ผู้เสียภาษีทราบ ตามแบบ </w:t>
      </w:r>
      <w:r w:rsidRPr="00D730EF">
        <w:rPr>
          <w:rFonts w:ascii="TH SarabunIT๙" w:hAnsi="TH SarabunIT๙" w:cs="TH SarabunIT๙"/>
          <w:noProof/>
          <w:sz w:val="32"/>
          <w:szCs w:val="32"/>
        </w:rPr>
        <w:t>(</w:t>
      </w:r>
      <w:r w:rsidRPr="00D730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</w:t>
      </w:r>
      <w:r w:rsidRPr="00D730EF">
        <w:rPr>
          <w:rFonts w:ascii="TH SarabunIT๙" w:hAnsi="TH SarabunIT๙" w:cs="TH SarabunIT๙"/>
          <w:noProof/>
          <w:sz w:val="32"/>
          <w:szCs w:val="32"/>
        </w:rPr>
        <w:t>.</w:t>
      </w:r>
      <w:r w:rsidRPr="00D730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ป</w:t>
      </w:r>
      <w:r w:rsidRPr="00D730EF">
        <w:rPr>
          <w:rFonts w:ascii="TH SarabunIT๙" w:hAnsi="TH SarabunIT๙" w:cs="TH SarabunIT๙"/>
          <w:noProof/>
          <w:sz w:val="32"/>
          <w:szCs w:val="32"/>
        </w:rPr>
        <w:t xml:space="preserve">. 5) </w:t>
      </w:r>
      <w:r w:rsidRPr="00D730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ภายในระยะเวลา </w:t>
      </w:r>
      <w:r w:rsidRPr="00D730EF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60 </w:t>
      </w:r>
      <w:r w:rsidRPr="00D730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 นับแต่วันที่ได้รับอุทธรณ์ ตามพระราชบัญญัติภาษีป้าย พ</w:t>
      </w:r>
      <w:r w:rsidRPr="00D730EF">
        <w:rPr>
          <w:rFonts w:ascii="TH SarabunIT๙" w:hAnsi="TH SarabunIT๙" w:cs="TH SarabunIT๙"/>
          <w:noProof/>
          <w:sz w:val="32"/>
          <w:szCs w:val="32"/>
        </w:rPr>
        <w:t>.</w:t>
      </w:r>
      <w:r w:rsidRPr="00D730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D730EF">
        <w:rPr>
          <w:rFonts w:ascii="TH SarabunIT๙" w:hAnsi="TH SarabunIT๙" w:cs="TH SarabunIT๙"/>
          <w:noProof/>
          <w:sz w:val="32"/>
          <w:szCs w:val="32"/>
        </w:rPr>
        <w:t>. 2510</w:t>
      </w:r>
      <w:r w:rsidRPr="00D730EF">
        <w:rPr>
          <w:rFonts w:ascii="TH SarabunIT๙" w:hAnsi="TH SarabunIT๙" w:cs="TH SarabunIT๙"/>
          <w:noProof/>
          <w:sz w:val="32"/>
          <w:szCs w:val="32"/>
        </w:rPr>
        <w:br/>
        <w:t xml:space="preserve">8. </w:t>
      </w:r>
      <w:r w:rsidRPr="00D730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D730EF">
        <w:rPr>
          <w:rFonts w:ascii="TH SarabunIT๙" w:hAnsi="TH SarabunIT๙" w:cs="TH SarabunIT๙"/>
          <w:noProof/>
          <w:sz w:val="32"/>
          <w:szCs w:val="32"/>
        </w:rPr>
        <w:t>/</w:t>
      </w:r>
      <w:r w:rsidRPr="00D730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D730EF">
        <w:rPr>
          <w:rFonts w:ascii="TH SarabunIT๙" w:hAnsi="TH SarabunIT๙" w:cs="TH SarabunIT๙"/>
          <w:noProof/>
          <w:sz w:val="32"/>
          <w:szCs w:val="32"/>
        </w:rPr>
        <w:t>/</w:t>
      </w:r>
      <w:r w:rsidRPr="00D730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D730EF">
        <w:rPr>
          <w:rFonts w:ascii="TH SarabunIT๙" w:hAnsi="TH SarabunIT๙" w:cs="TH SarabunIT๙"/>
          <w:noProof/>
          <w:sz w:val="32"/>
          <w:szCs w:val="32"/>
        </w:rPr>
        <w:t>/</w:t>
      </w:r>
      <w:r w:rsidRPr="00D730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D730EF">
        <w:rPr>
          <w:rFonts w:ascii="TH SarabunIT๙" w:hAnsi="TH SarabunIT๙" w:cs="TH SarabunIT๙"/>
          <w:noProof/>
          <w:sz w:val="32"/>
          <w:szCs w:val="32"/>
        </w:rPr>
        <w:br/>
        <w:t xml:space="preserve">9. </w:t>
      </w:r>
      <w:r w:rsidRPr="00D730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D730EF">
        <w:rPr>
          <w:rFonts w:ascii="TH SarabunIT๙" w:hAnsi="TH SarabunIT๙" w:cs="TH SarabunIT๙"/>
          <w:noProof/>
          <w:sz w:val="32"/>
          <w:szCs w:val="32"/>
        </w:rPr>
        <w:br/>
        <w:t xml:space="preserve">10. </w:t>
      </w:r>
      <w:r w:rsidRPr="00D730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</w:r>
      <w:r w:rsidRPr="00D730EF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D730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เห็นว่ามีความครบถ้วนตามที่ระบุไว้ในคู่มือประชาชน</w:t>
      </w:r>
      <w:r w:rsidRPr="00D730EF">
        <w:rPr>
          <w:rFonts w:ascii="TH SarabunIT๙" w:hAnsi="TH SarabunIT๙" w:cs="TH SarabunIT๙"/>
          <w:noProof/>
          <w:sz w:val="32"/>
          <w:szCs w:val="32"/>
        </w:rPr>
        <w:br/>
        <w:t xml:space="preserve">11. </w:t>
      </w:r>
      <w:r w:rsidRPr="00D730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หน่วยงานจะมีการแจ้งผลการพิจารณาให้ผู้ยื่นคำขอทราบภายใน </w:t>
      </w:r>
      <w:r w:rsidRPr="00D730EF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D730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วันนับแต่วันที่พิจารณาแล้วเสร็จตามมาตรา </w:t>
      </w:r>
      <w:r w:rsidRPr="00D730EF">
        <w:rPr>
          <w:rFonts w:ascii="TH SarabunIT๙" w:hAnsi="TH SarabunIT๙" w:cs="TH SarabunIT๙"/>
          <w:noProof/>
          <w:sz w:val="32"/>
          <w:szCs w:val="32"/>
        </w:rPr>
        <w:t xml:space="preserve">10 </w:t>
      </w:r>
      <w:r w:rsidR="004D7B5A" w:rsidRPr="00D730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แห่ง</w:t>
      </w:r>
      <w:r w:rsidRPr="00D730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พระราชบัญญัติการอำนวยความสะดวกในการพิจารณาอนุญาตของทางราชการ พ</w:t>
      </w:r>
      <w:r w:rsidRPr="00D730EF">
        <w:rPr>
          <w:rFonts w:ascii="TH SarabunIT๙" w:hAnsi="TH SarabunIT๙" w:cs="TH SarabunIT๙"/>
          <w:noProof/>
          <w:sz w:val="32"/>
          <w:szCs w:val="32"/>
        </w:rPr>
        <w:t>.</w:t>
      </w:r>
      <w:r w:rsidRPr="00D730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4D7B5A" w:rsidRPr="00D730EF">
        <w:rPr>
          <w:rFonts w:ascii="TH SarabunIT๙" w:hAnsi="TH SarabunIT๙" w:cs="TH SarabunIT๙"/>
          <w:noProof/>
          <w:sz w:val="32"/>
          <w:szCs w:val="32"/>
        </w:rPr>
        <w:t>. 2558</w:t>
      </w:r>
    </w:p>
    <w:p w14:paraId="7424104D" w14:textId="77777777" w:rsidR="00DD7135" w:rsidRPr="00D730EF" w:rsidRDefault="00DD7135" w:rsidP="00DD7135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A9CD459" w:rsidR="0065175D" w:rsidRPr="00D730EF" w:rsidRDefault="0065175D" w:rsidP="004D7B5A">
      <w:pPr>
        <w:pStyle w:val="a5"/>
        <w:numPr>
          <w:ilvl w:val="0"/>
          <w:numId w:val="2"/>
        </w:numPr>
        <w:tabs>
          <w:tab w:val="left" w:pos="360"/>
        </w:tabs>
        <w:spacing w:before="120" w:after="0" w:line="240" w:lineRule="auto"/>
        <w:ind w:left="357" w:hanging="357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730E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p w14:paraId="6D8B536A" w14:textId="7CB3E8E2" w:rsidR="00DD7135" w:rsidRPr="00D730EF" w:rsidRDefault="00DD7135" w:rsidP="00DD7135">
      <w:pPr>
        <w:tabs>
          <w:tab w:val="left" w:pos="360"/>
        </w:tabs>
        <w:spacing w:before="120"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730E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   ระยะเวลาดำเนินการรวม   </w:t>
      </w:r>
      <w:r w:rsidRPr="00D730EF">
        <w:rPr>
          <w:rFonts w:ascii="TH SarabunIT๙" w:hAnsi="TH SarabunIT๙" w:cs="TH SarabunIT๙"/>
          <w:noProof/>
          <w:sz w:val="32"/>
          <w:szCs w:val="32"/>
        </w:rPr>
        <w:t xml:space="preserve">46 </w:t>
      </w:r>
      <w:r w:rsidRPr="00D730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tbl>
      <w:tblPr>
        <w:tblStyle w:val="a4"/>
        <w:tblW w:w="10386" w:type="dxa"/>
        <w:tblLayout w:type="fixed"/>
        <w:tblLook w:val="04A0" w:firstRow="1" w:lastRow="0" w:firstColumn="1" w:lastColumn="0" w:noHBand="0" w:noVBand="1"/>
      </w:tblPr>
      <w:tblGrid>
        <w:gridCol w:w="805"/>
        <w:gridCol w:w="2138"/>
        <w:gridCol w:w="2592"/>
        <w:gridCol w:w="1368"/>
        <w:gridCol w:w="1642"/>
        <w:gridCol w:w="1841"/>
      </w:tblGrid>
      <w:tr w:rsidR="00313D38" w:rsidRPr="00D730EF" w14:paraId="5E02CB78" w14:textId="77777777" w:rsidTr="00DD7135">
        <w:trPr>
          <w:tblHeader/>
        </w:trPr>
        <w:tc>
          <w:tcPr>
            <w:tcW w:w="805" w:type="dxa"/>
            <w:vAlign w:val="center"/>
          </w:tcPr>
          <w:p w14:paraId="5969CC53" w14:textId="204DA4C1" w:rsidR="00313D38" w:rsidRPr="00D730EF" w:rsidRDefault="00EB7CD0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730E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2138" w:type="dxa"/>
            <w:vAlign w:val="center"/>
          </w:tcPr>
          <w:p w14:paraId="4AD0726E" w14:textId="77777777" w:rsidR="00313D38" w:rsidRPr="00D730EF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730E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D730EF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730E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D730EF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730E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42" w:type="dxa"/>
          </w:tcPr>
          <w:p w14:paraId="688C6C77" w14:textId="77777777" w:rsidR="00313D38" w:rsidRPr="00D730EF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730E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841" w:type="dxa"/>
          </w:tcPr>
          <w:p w14:paraId="6E2A0B5C" w14:textId="77777777" w:rsidR="00313D38" w:rsidRPr="00D730EF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730E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D730EF" w14:paraId="50E97DA5" w14:textId="77777777" w:rsidTr="00DD7135">
        <w:tc>
          <w:tcPr>
            <w:tcW w:w="805" w:type="dxa"/>
          </w:tcPr>
          <w:p w14:paraId="5E768AD0" w14:textId="2C6E62E0" w:rsidR="00313D38" w:rsidRPr="00D730EF" w:rsidRDefault="00313D38" w:rsidP="00DD713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D730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38" w:type="dxa"/>
          </w:tcPr>
          <w:p w14:paraId="629F118D" w14:textId="2D4DECCB" w:rsidR="00313D38" w:rsidRPr="00D730EF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D730EF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14:paraId="27C0FB15" w14:textId="77777777" w:rsidR="00313D38" w:rsidRPr="00D730EF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เจ้าของป้ายยื่นแบบแสดงรายการภาษีป้าย 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1) 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14:paraId="2A225131" w14:textId="77777777" w:rsidR="00313D38" w:rsidRPr="00D730EF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14:paraId="4874A2C9" w14:textId="0D78DAA3" w:rsidR="00313D38" w:rsidRPr="00D730EF" w:rsidRDefault="00313D38" w:rsidP="00DD71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42" w:type="dxa"/>
          </w:tcPr>
          <w:p w14:paraId="3D95E78A" w14:textId="183199A7" w:rsidR="00313D38" w:rsidRPr="00D730EF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841" w:type="dxa"/>
          </w:tcPr>
          <w:p w14:paraId="3AE07B5D" w14:textId="418FC77C" w:rsidR="00313D38" w:rsidRPr="00D730EF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1 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วัน 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ภายในเดือนมีนาคมของทุกปี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</w:t>
            </w:r>
            <w:r w:rsidRPr="00612F49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cs/>
                <w:lang w:bidi="th-TH"/>
              </w:rPr>
              <w:t>เทศบาล</w:t>
            </w:r>
            <w:r w:rsidRPr="00612F49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w:t>.....(</w:t>
            </w:r>
            <w:r w:rsidRPr="00612F49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cs/>
                <w:lang w:bidi="th-TH"/>
              </w:rPr>
              <w:t>ระบุชื่อ</w:t>
            </w:r>
            <w:r w:rsidRPr="00612F49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w:t xml:space="preserve">) / </w:t>
            </w:r>
            <w:r w:rsidRPr="00612F49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612F49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w:t>.....(</w:t>
            </w:r>
            <w:r w:rsidRPr="00612F49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cs/>
                <w:lang w:bidi="th-TH"/>
              </w:rPr>
              <w:t>ระบุชื่อ</w:t>
            </w:r>
            <w:r w:rsidRPr="00612F49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w:t xml:space="preserve">) / </w:t>
            </w:r>
            <w:r w:rsidRPr="00612F49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cs/>
                <w:lang w:bidi="th-TH"/>
              </w:rPr>
              <w:t>เมืองพัทยา</w:t>
            </w:r>
            <w:r w:rsidRPr="00612F49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w:t>)</w:t>
            </w:r>
          </w:p>
        </w:tc>
      </w:tr>
      <w:tr w:rsidR="00313D38" w:rsidRPr="00D730EF" w14:paraId="29BEA766" w14:textId="77777777" w:rsidTr="00DD7135">
        <w:tc>
          <w:tcPr>
            <w:tcW w:w="805" w:type="dxa"/>
          </w:tcPr>
          <w:p w14:paraId="13F84710" w14:textId="77777777" w:rsidR="00313D38" w:rsidRPr="00D730EF" w:rsidRDefault="00313D38" w:rsidP="00DD713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D730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38" w:type="dxa"/>
          </w:tcPr>
          <w:p w14:paraId="36CAE663" w14:textId="77777777" w:rsidR="00313D38" w:rsidRPr="00D730EF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0F538F0" w14:textId="77777777" w:rsidR="00313D38" w:rsidRPr="00D730EF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14:paraId="7A9601E9" w14:textId="77777777" w:rsidR="00313D38" w:rsidRPr="00D730EF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พนักงานเจ้าหน้าที่พิจารณาตรวจสอบรายการป้าย ตามแบบแสดงรายการภาษีป้าย 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และแจ้งการประเมินภาษี</w:t>
            </w:r>
          </w:p>
          <w:p w14:paraId="67D446B9" w14:textId="77777777" w:rsidR="00313D38" w:rsidRPr="00D730EF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14:paraId="55AA0371" w14:textId="77777777" w:rsidR="00313D38" w:rsidRPr="00D730EF" w:rsidRDefault="00313D38" w:rsidP="00DD71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42" w:type="dxa"/>
          </w:tcPr>
          <w:p w14:paraId="7652F6E4" w14:textId="77777777" w:rsidR="00313D38" w:rsidRPr="00D730EF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841" w:type="dxa"/>
          </w:tcPr>
          <w:p w14:paraId="67D677CB" w14:textId="77777777" w:rsidR="00313D38" w:rsidRPr="00D730EF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วัน นับจากวันที่ยื่นแสดงรายการภาษีป้าย 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>.1) (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ตามพระราชบัญญัติวิธีปฏิบัติราชการทางปกครอง พ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>. 2539)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</w:t>
            </w:r>
            <w:r w:rsidRPr="00612F49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cs/>
                <w:lang w:bidi="th-TH"/>
              </w:rPr>
              <w:lastRenderedPageBreak/>
              <w:t>เทศบาล</w:t>
            </w:r>
            <w:r w:rsidRPr="00612F49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w:t>.....(</w:t>
            </w:r>
            <w:r w:rsidRPr="00612F49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cs/>
                <w:lang w:bidi="th-TH"/>
              </w:rPr>
              <w:t>ระบุชื่อ</w:t>
            </w:r>
            <w:r w:rsidRPr="00612F49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w:t xml:space="preserve">) / </w:t>
            </w:r>
            <w:r w:rsidRPr="00612F49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62057A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w:t>.....(</w:t>
            </w:r>
            <w:r w:rsidRPr="0062057A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cs/>
                <w:lang w:bidi="th-TH"/>
              </w:rPr>
              <w:t>ระบุชื่อ</w:t>
            </w:r>
            <w:r w:rsidRPr="0062057A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w:t xml:space="preserve">) / </w:t>
            </w:r>
            <w:r w:rsidRPr="0062057A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cs/>
                <w:lang w:bidi="th-TH"/>
              </w:rPr>
              <w:t>เมืองพัทยา</w:t>
            </w:r>
            <w:r w:rsidRPr="0062057A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w:t>)</w:t>
            </w:r>
          </w:p>
        </w:tc>
      </w:tr>
      <w:tr w:rsidR="00313D38" w:rsidRPr="00D730EF" w14:paraId="182DEC2F" w14:textId="77777777" w:rsidTr="00DD7135">
        <w:tc>
          <w:tcPr>
            <w:tcW w:w="805" w:type="dxa"/>
          </w:tcPr>
          <w:p w14:paraId="1228C92D" w14:textId="77777777" w:rsidR="00313D38" w:rsidRPr="00D730EF" w:rsidRDefault="00313D38" w:rsidP="00DD713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D730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38" w:type="dxa"/>
          </w:tcPr>
          <w:p w14:paraId="41BA8403" w14:textId="77777777" w:rsidR="00313D38" w:rsidRPr="00D730EF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B673790" w14:textId="77777777" w:rsidR="00313D38" w:rsidRPr="00D730EF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14:paraId="31CB6C4D" w14:textId="77777777" w:rsidR="00313D38" w:rsidRPr="00D730EF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เจ้าของป้ายชำระภาษี</w:t>
            </w:r>
          </w:p>
          <w:p w14:paraId="64068968" w14:textId="77777777" w:rsidR="00313D38" w:rsidRPr="00D730EF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14:paraId="69D246E7" w14:textId="77777777" w:rsidR="00313D38" w:rsidRPr="00D730EF" w:rsidRDefault="00313D38" w:rsidP="00D74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42" w:type="dxa"/>
          </w:tcPr>
          <w:p w14:paraId="42F6E9E1" w14:textId="77777777" w:rsidR="00313D38" w:rsidRPr="00D730EF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841" w:type="dxa"/>
          </w:tcPr>
          <w:p w14:paraId="15772E0A" w14:textId="77777777" w:rsidR="00313D38" w:rsidRPr="00D730EF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วัน นับแต่ได้รับแจ้งการประเมิน 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กรณีชำระเกิน 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 จะต้องชำระเงินเพิ่มตามอัตราที่กฎหมายกำหนด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</w:t>
            </w:r>
            <w:r w:rsidRPr="00612F49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cs/>
                <w:lang w:bidi="th-TH"/>
              </w:rPr>
              <w:t>เทศบาล</w:t>
            </w:r>
            <w:r w:rsidRPr="00612F49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w:t>.....(</w:t>
            </w:r>
            <w:r w:rsidRPr="00612F49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cs/>
                <w:lang w:bidi="th-TH"/>
              </w:rPr>
              <w:t>ระบุชื่อ</w:t>
            </w:r>
            <w:r w:rsidRPr="00612F49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w:t xml:space="preserve">) / </w:t>
            </w:r>
            <w:r w:rsidRPr="00612F49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612F49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w:t>.....(</w:t>
            </w:r>
            <w:r w:rsidRPr="00612F49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cs/>
                <w:lang w:bidi="th-TH"/>
              </w:rPr>
              <w:t>ระบุชื่อ</w:t>
            </w:r>
            <w:r w:rsidRPr="00612F49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w:t xml:space="preserve">) / </w:t>
            </w:r>
            <w:r w:rsidRPr="00612F49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cs/>
                <w:lang w:bidi="th-TH"/>
              </w:rPr>
              <w:t>เมืองพัทยา</w:t>
            </w:r>
            <w:r w:rsidRPr="00612F49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w:t>)</w:t>
            </w:r>
          </w:p>
        </w:tc>
      </w:tr>
    </w:tbl>
    <w:p w14:paraId="335832AD" w14:textId="77777777" w:rsidR="008E2900" w:rsidRPr="00D730EF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1312B5" w14:textId="77777777" w:rsidR="00AA7734" w:rsidRPr="00D730EF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730E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0BE37272" w:rsidR="0019582A" w:rsidRPr="00D730EF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730E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</w:t>
      </w:r>
      <w:r w:rsidR="00D74C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2</w:t>
      </w:r>
      <w:r w:rsidR="00AA7734" w:rsidRPr="00D730E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D730E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710"/>
        <w:gridCol w:w="1704"/>
        <w:gridCol w:w="1559"/>
        <w:gridCol w:w="1701"/>
        <w:gridCol w:w="1110"/>
        <w:gridCol w:w="1797"/>
      </w:tblGrid>
      <w:tr w:rsidR="00AC4ACB" w:rsidRPr="00D730EF" w14:paraId="1CAEAB76" w14:textId="77777777" w:rsidTr="00EB7CD0">
        <w:trPr>
          <w:tblHeader/>
          <w:jc w:val="center"/>
        </w:trPr>
        <w:tc>
          <w:tcPr>
            <w:tcW w:w="805" w:type="dxa"/>
            <w:vAlign w:val="center"/>
          </w:tcPr>
          <w:p w14:paraId="492C1321" w14:textId="36265E6E" w:rsidR="003C25A4" w:rsidRPr="00D730EF" w:rsidRDefault="00EB7CD0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730E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1710" w:type="dxa"/>
            <w:vAlign w:val="center"/>
          </w:tcPr>
          <w:p w14:paraId="3AE6A976" w14:textId="77777777" w:rsidR="003C25A4" w:rsidRPr="00D730EF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730E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704" w:type="dxa"/>
            <w:vAlign w:val="center"/>
          </w:tcPr>
          <w:p w14:paraId="3DFFF0DB" w14:textId="2846C254" w:rsidR="003C25A4" w:rsidRPr="00D730EF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730E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D730E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D730E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D730EF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730E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D730E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D730EF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730E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D730E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D730EF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730E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D730EF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730E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D730EF" w14:paraId="02E3093D" w14:textId="77777777" w:rsidTr="00DD7135">
        <w:trPr>
          <w:jc w:val="center"/>
        </w:trPr>
        <w:tc>
          <w:tcPr>
            <w:tcW w:w="805" w:type="dxa"/>
          </w:tcPr>
          <w:p w14:paraId="0FFF921A" w14:textId="21D3E466" w:rsidR="00452B6B" w:rsidRPr="00D730EF" w:rsidRDefault="00AC4ACB" w:rsidP="00DD713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D730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10" w:type="dxa"/>
          </w:tcPr>
          <w:p w14:paraId="5A94AE89" w14:textId="1854C23D" w:rsidR="00452B6B" w:rsidRPr="00D730E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</w:tc>
        <w:tc>
          <w:tcPr>
            <w:tcW w:w="1704" w:type="dxa"/>
          </w:tcPr>
          <w:p w14:paraId="3E8484D4" w14:textId="77777777" w:rsidR="00D74C30" w:rsidRDefault="00D74C30" w:rsidP="00D74C30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มี โปรดระบุ</w:t>
            </w:r>
          </w:p>
          <w:p w14:paraId="14F8955D" w14:textId="7CE87E2C" w:rsidR="00452B6B" w:rsidRPr="00D730EF" w:rsidRDefault="00D74C30" w:rsidP="00D74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 xml:space="preserve">ถ้าไม่มี ระบุ ไม่มี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>,  -</w:t>
            </w:r>
          </w:p>
        </w:tc>
        <w:tc>
          <w:tcPr>
            <w:tcW w:w="1559" w:type="dxa"/>
          </w:tcPr>
          <w:p w14:paraId="1F86D13A" w14:textId="2B84ED4F" w:rsidR="00452B6B" w:rsidRPr="00D730EF" w:rsidRDefault="00AC4ACB" w:rsidP="00D74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D730EF" w:rsidRDefault="00AC4ACB" w:rsidP="00D74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D730EF" w:rsidRDefault="00AC4ACB" w:rsidP="00D74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D730E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D730EF" w14:paraId="3536CCD2" w14:textId="77777777" w:rsidTr="00DD7135">
        <w:trPr>
          <w:jc w:val="center"/>
        </w:trPr>
        <w:tc>
          <w:tcPr>
            <w:tcW w:w="805" w:type="dxa"/>
          </w:tcPr>
          <w:p w14:paraId="34CA838B" w14:textId="77777777" w:rsidR="00452B6B" w:rsidRPr="00D730EF" w:rsidRDefault="00AC4ACB" w:rsidP="00DD713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D730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10" w:type="dxa"/>
          </w:tcPr>
          <w:p w14:paraId="58253560" w14:textId="77777777" w:rsidR="00452B6B" w:rsidRPr="00D730E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704" w:type="dxa"/>
          </w:tcPr>
          <w:p w14:paraId="267D8176" w14:textId="7E3D50EC" w:rsidR="00452B6B" w:rsidRPr="00D730EF" w:rsidRDefault="00452B6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7DC60B0" w14:textId="77777777" w:rsidR="00452B6B" w:rsidRPr="00D730EF" w:rsidRDefault="00AC4ACB" w:rsidP="00D74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C760B18" w14:textId="77777777" w:rsidR="00452B6B" w:rsidRPr="00D730EF" w:rsidRDefault="00AC4ACB" w:rsidP="00D74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794524F" w14:textId="77777777" w:rsidR="00452B6B" w:rsidRPr="00D730EF" w:rsidRDefault="00AC4ACB" w:rsidP="00D74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026A28E" w14:textId="77777777" w:rsidR="00452B6B" w:rsidRPr="00D730E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D730EF" w14:paraId="1DC0083F" w14:textId="77777777" w:rsidTr="00DD7135">
        <w:trPr>
          <w:jc w:val="center"/>
        </w:trPr>
        <w:tc>
          <w:tcPr>
            <w:tcW w:w="805" w:type="dxa"/>
          </w:tcPr>
          <w:p w14:paraId="125C66B7" w14:textId="77777777" w:rsidR="00452B6B" w:rsidRPr="00D730EF" w:rsidRDefault="00AC4ACB" w:rsidP="00DD713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D730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10" w:type="dxa"/>
          </w:tcPr>
          <w:p w14:paraId="7DDD2676" w14:textId="77777777" w:rsidR="00452B6B" w:rsidRPr="00D730E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แผนผังแสดงสถานที่ตั้งหรือแสดงป้าย 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รายละเอียดเกี่ยวกับป้าย วัน เดือน ปี ที่ติดตั้งหรือแสดง</w:t>
            </w:r>
          </w:p>
        </w:tc>
        <w:tc>
          <w:tcPr>
            <w:tcW w:w="1704" w:type="dxa"/>
          </w:tcPr>
          <w:p w14:paraId="28196E9C" w14:textId="11566027" w:rsidR="00452B6B" w:rsidRPr="00D730EF" w:rsidRDefault="00452B6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2B52651" w14:textId="77777777" w:rsidR="00452B6B" w:rsidRPr="00D730EF" w:rsidRDefault="00AC4ACB" w:rsidP="00D74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A8BF4DA" w14:textId="77777777" w:rsidR="00452B6B" w:rsidRPr="00D730EF" w:rsidRDefault="00AC4ACB" w:rsidP="00D74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63D19BF" w14:textId="77777777" w:rsidR="00452B6B" w:rsidRPr="00D730EF" w:rsidRDefault="00AC4ACB" w:rsidP="00D74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111AA54" w14:textId="77777777" w:rsidR="00452B6B" w:rsidRPr="00D730E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D730EF" w14:paraId="12A4596C" w14:textId="77777777" w:rsidTr="00DD7135">
        <w:trPr>
          <w:jc w:val="center"/>
        </w:trPr>
        <w:tc>
          <w:tcPr>
            <w:tcW w:w="805" w:type="dxa"/>
          </w:tcPr>
          <w:p w14:paraId="6B092769" w14:textId="77777777" w:rsidR="00452B6B" w:rsidRPr="00D730EF" w:rsidRDefault="00AC4ACB" w:rsidP="00DD713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D730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10" w:type="dxa"/>
          </w:tcPr>
          <w:p w14:paraId="5939DA45" w14:textId="77777777" w:rsidR="00452B6B" w:rsidRPr="00D730E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หลักฐานการประกอบกิจการ เช่น สำเนาใบทะเบียนการค้า สำเนาทะเบียนพาณิชย์ สำเนาทะเบียนภาษีมูลค่าเพิ่ม</w:t>
            </w:r>
          </w:p>
        </w:tc>
        <w:tc>
          <w:tcPr>
            <w:tcW w:w="1704" w:type="dxa"/>
          </w:tcPr>
          <w:p w14:paraId="1B7779B0" w14:textId="39B379BB" w:rsidR="00452B6B" w:rsidRPr="00D730EF" w:rsidRDefault="00452B6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18408A3" w14:textId="77777777" w:rsidR="00452B6B" w:rsidRPr="00D730EF" w:rsidRDefault="00AC4ACB" w:rsidP="00D74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14C3BCA" w14:textId="77777777" w:rsidR="00452B6B" w:rsidRPr="00D730EF" w:rsidRDefault="00AC4ACB" w:rsidP="00D74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49EA7C5" w14:textId="77777777" w:rsidR="00452B6B" w:rsidRPr="00D730EF" w:rsidRDefault="00AC4ACB" w:rsidP="00D74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5972648" w14:textId="77777777" w:rsidR="00452B6B" w:rsidRPr="00D730E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D730EF" w14:paraId="3346301C" w14:textId="77777777" w:rsidTr="00DD7135">
        <w:trPr>
          <w:jc w:val="center"/>
        </w:trPr>
        <w:tc>
          <w:tcPr>
            <w:tcW w:w="805" w:type="dxa"/>
          </w:tcPr>
          <w:p w14:paraId="46073FBA" w14:textId="77777777" w:rsidR="00452B6B" w:rsidRPr="00D730EF" w:rsidRDefault="00AC4ACB" w:rsidP="00DD713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D730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10" w:type="dxa"/>
          </w:tcPr>
          <w:p w14:paraId="1F24A4F4" w14:textId="77777777" w:rsidR="00452B6B" w:rsidRPr="00D730E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 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704" w:type="dxa"/>
          </w:tcPr>
          <w:p w14:paraId="5BD8EB12" w14:textId="3551D24D" w:rsidR="00452B6B" w:rsidRPr="00D730EF" w:rsidRDefault="00452B6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BBF07DA" w14:textId="77777777" w:rsidR="00452B6B" w:rsidRPr="00D730EF" w:rsidRDefault="00AC4ACB" w:rsidP="00D74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A9D08C4" w14:textId="77777777" w:rsidR="00452B6B" w:rsidRPr="00D730EF" w:rsidRDefault="00AC4ACB" w:rsidP="00D74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566277C" w14:textId="77777777" w:rsidR="00452B6B" w:rsidRPr="00D730EF" w:rsidRDefault="00AC4ACB" w:rsidP="00D74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B05A98C" w14:textId="77777777" w:rsidR="00452B6B" w:rsidRPr="00D730E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D730EF" w14:paraId="2C8EB5A7" w14:textId="77777777" w:rsidTr="00DD7135">
        <w:trPr>
          <w:jc w:val="center"/>
        </w:trPr>
        <w:tc>
          <w:tcPr>
            <w:tcW w:w="805" w:type="dxa"/>
          </w:tcPr>
          <w:p w14:paraId="26B06A41" w14:textId="77777777" w:rsidR="00452B6B" w:rsidRPr="00D730EF" w:rsidRDefault="00AC4ACB" w:rsidP="00DD713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D730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10" w:type="dxa"/>
          </w:tcPr>
          <w:p w14:paraId="58E90F69" w14:textId="77777777" w:rsidR="00452B6B" w:rsidRPr="00D730E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สำเนาใบเสร็จรับเงินภาษีป้าย 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</w:p>
        </w:tc>
        <w:tc>
          <w:tcPr>
            <w:tcW w:w="1704" w:type="dxa"/>
          </w:tcPr>
          <w:p w14:paraId="00011A25" w14:textId="1EFDA5DF" w:rsidR="00452B6B" w:rsidRPr="00D730EF" w:rsidRDefault="00452B6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554BF9A" w14:textId="77777777" w:rsidR="00452B6B" w:rsidRPr="00D730EF" w:rsidRDefault="00AC4ACB" w:rsidP="00D74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F475FB2" w14:textId="77777777" w:rsidR="00452B6B" w:rsidRPr="00D730EF" w:rsidRDefault="00AC4ACB" w:rsidP="00D74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02F14D1" w14:textId="77777777" w:rsidR="00452B6B" w:rsidRPr="00D730EF" w:rsidRDefault="00AC4ACB" w:rsidP="00D74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93E7802" w14:textId="77777777" w:rsidR="00452B6B" w:rsidRPr="00D730E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D730EF" w14:paraId="784560B9" w14:textId="77777777" w:rsidTr="00DD7135">
        <w:trPr>
          <w:jc w:val="center"/>
        </w:trPr>
        <w:tc>
          <w:tcPr>
            <w:tcW w:w="805" w:type="dxa"/>
          </w:tcPr>
          <w:p w14:paraId="79DB81BC" w14:textId="77777777" w:rsidR="00452B6B" w:rsidRPr="00D730EF" w:rsidRDefault="00AC4ACB" w:rsidP="00DD713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D730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10" w:type="dxa"/>
          </w:tcPr>
          <w:p w14:paraId="750D00BB" w14:textId="77777777" w:rsidR="00452B6B" w:rsidRPr="00D730E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704" w:type="dxa"/>
          </w:tcPr>
          <w:p w14:paraId="0EE1F475" w14:textId="03D123F2" w:rsidR="00452B6B" w:rsidRPr="00D730EF" w:rsidRDefault="00452B6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D6BDCFC" w14:textId="77777777" w:rsidR="00452B6B" w:rsidRPr="00D730EF" w:rsidRDefault="00AC4ACB" w:rsidP="00D74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E097706" w14:textId="77777777" w:rsidR="00452B6B" w:rsidRPr="00D730EF" w:rsidRDefault="00AC4ACB" w:rsidP="00D74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C282C52" w14:textId="77777777" w:rsidR="00452B6B" w:rsidRPr="00D730EF" w:rsidRDefault="00AC4ACB" w:rsidP="00D74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C392B78" w14:textId="77777777" w:rsidR="00452B6B" w:rsidRPr="00D730E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D730EF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425C76D1" w:rsidR="00A10CDA" w:rsidRPr="00D730EF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D730E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</w:t>
      </w:r>
      <w:r w:rsidR="00DD7135" w:rsidRPr="00D730E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</w:t>
      </w:r>
      <w:r w:rsidR="00A10CDA" w:rsidRPr="00D730E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D730E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10255" w:type="dxa"/>
        <w:tblLayout w:type="fixed"/>
        <w:tblLook w:val="04A0" w:firstRow="1" w:lastRow="0" w:firstColumn="1" w:lastColumn="0" w:noHBand="0" w:noVBand="1"/>
      </w:tblPr>
      <w:tblGrid>
        <w:gridCol w:w="805"/>
        <w:gridCol w:w="1571"/>
        <w:gridCol w:w="1843"/>
        <w:gridCol w:w="1559"/>
        <w:gridCol w:w="1701"/>
        <w:gridCol w:w="1110"/>
        <w:gridCol w:w="1666"/>
      </w:tblGrid>
      <w:tr w:rsidR="00600A25" w:rsidRPr="00D730EF" w14:paraId="14EA5AED" w14:textId="77777777" w:rsidTr="00612F49">
        <w:trPr>
          <w:tblHeader/>
        </w:trPr>
        <w:tc>
          <w:tcPr>
            <w:tcW w:w="805" w:type="dxa"/>
            <w:vAlign w:val="center"/>
          </w:tcPr>
          <w:p w14:paraId="2FE30131" w14:textId="7B037226" w:rsidR="00422EAB" w:rsidRPr="00D730EF" w:rsidRDefault="00B357D4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730E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1571" w:type="dxa"/>
            <w:vAlign w:val="center"/>
          </w:tcPr>
          <w:p w14:paraId="32B18161" w14:textId="77777777" w:rsidR="00422EAB" w:rsidRPr="00D730EF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730E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D730EF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730E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D730EF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730E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D730E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D730EF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730E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D730E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D730EF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730E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666" w:type="dxa"/>
            <w:vAlign w:val="center"/>
          </w:tcPr>
          <w:p w14:paraId="39413065" w14:textId="77777777" w:rsidR="00422EAB" w:rsidRPr="00D730EF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730E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D730EF" w14:paraId="037575AD" w14:textId="77777777" w:rsidTr="00612F49">
        <w:tblPrEx>
          <w:jc w:val="center"/>
        </w:tblPrEx>
        <w:trPr>
          <w:jc w:val="center"/>
        </w:trPr>
        <w:tc>
          <w:tcPr>
            <w:tcW w:w="10255" w:type="dxa"/>
            <w:gridSpan w:val="7"/>
            <w:vAlign w:val="center"/>
          </w:tcPr>
          <w:p w14:paraId="6B24F26F" w14:textId="085A7A2F" w:rsidR="004C3BDE" w:rsidRPr="00D730EF" w:rsidRDefault="004C3BDE" w:rsidP="008C1396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730EF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14:paraId="0E7C7CC4" w14:textId="77777777" w:rsidR="006C6C22" w:rsidRPr="00D730EF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D730EF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730E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D730EF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tbl>
            <w:tblPr>
              <w:tblStyle w:val="a4"/>
              <w:tblW w:w="10200" w:type="dxa"/>
              <w:tblLayout w:type="fixed"/>
              <w:tblLook w:val="04A0" w:firstRow="1" w:lastRow="0" w:firstColumn="1" w:lastColumn="0" w:noHBand="0" w:noVBand="1"/>
            </w:tblPr>
            <w:tblGrid>
              <w:gridCol w:w="790"/>
              <w:gridCol w:w="6046"/>
              <w:gridCol w:w="3364"/>
            </w:tblGrid>
            <w:tr w:rsidR="00DD7135" w:rsidRPr="00D730EF" w14:paraId="4AE53627" w14:textId="77777777" w:rsidTr="00DD7135"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32F130" w14:textId="77777777" w:rsidR="00DD7135" w:rsidRPr="00D730EF" w:rsidRDefault="00DD7135" w:rsidP="00DD713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D730E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ลำดับ</w:t>
                  </w:r>
                </w:p>
              </w:tc>
              <w:tc>
                <w:tcPr>
                  <w:tcW w:w="6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5B9C05" w14:textId="77777777" w:rsidR="00DD7135" w:rsidRPr="00D730EF" w:rsidRDefault="00DD7135" w:rsidP="00DD713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</w:pPr>
                  <w:r w:rsidRPr="00D730E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รายละเอียดค่าธรรมเนียม</w:t>
                  </w:r>
                </w:p>
              </w:tc>
              <w:tc>
                <w:tcPr>
                  <w:tcW w:w="3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7D6700" w14:textId="77777777" w:rsidR="00DD7135" w:rsidRPr="00D730EF" w:rsidRDefault="00DD7135" w:rsidP="00DD713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D730E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 xml:space="preserve">ค่าธรรมเนียม </w:t>
                  </w:r>
                  <w:r w:rsidRPr="00D730E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  <w:t>(</w:t>
                  </w:r>
                  <w:r w:rsidRPr="00D730E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บาท</w:t>
                  </w:r>
                  <w:r w:rsidRPr="00D730E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  <w:t>/</w:t>
                  </w:r>
                  <w:r w:rsidRPr="00D730E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ร้อยละ</w:t>
                  </w:r>
                  <w:r w:rsidRPr="00D730E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  <w:t>)</w:t>
                  </w:r>
                </w:p>
              </w:tc>
            </w:tr>
            <w:tr w:rsidR="00DD7135" w:rsidRPr="00D730EF" w14:paraId="1F6F1EE8" w14:textId="77777777" w:rsidTr="00DD7135"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B5720" w14:textId="77777777" w:rsidR="00DD7135" w:rsidRPr="00D730EF" w:rsidRDefault="00DD7135" w:rsidP="00DD7135">
                  <w:pPr>
                    <w:rPr>
                      <w:rFonts w:ascii="TH SarabunIT๙" w:hAnsi="TH SarabunIT๙" w:cs="TH SarabunIT๙"/>
                      <w:i/>
                      <w:i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6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2A421E" w14:textId="77777777" w:rsidR="00DD7135" w:rsidRPr="00D730EF" w:rsidRDefault="00DD7135" w:rsidP="00DD7135">
                  <w:pPr>
                    <w:rPr>
                      <w:rFonts w:ascii="TH SarabunIT๙" w:hAnsi="TH SarabunIT๙" w:cs="TH SarabunIT๙"/>
                      <w:i/>
                      <w:iCs/>
                      <w:color w:val="FF0000"/>
                      <w:sz w:val="32"/>
                      <w:szCs w:val="32"/>
                    </w:rPr>
                  </w:pPr>
                  <w:r w:rsidRPr="00D730EF">
                    <w:rPr>
                      <w:rFonts w:ascii="TH SarabunIT๙" w:hAnsi="TH SarabunIT๙" w:cs="TH SarabunIT๙"/>
                      <w:i/>
                      <w:iCs/>
                      <w:color w:val="FF0000"/>
                      <w:sz w:val="32"/>
                      <w:szCs w:val="32"/>
                      <w:cs/>
                      <w:lang w:bidi="th-TH"/>
                    </w:rPr>
                    <w:t>ไม่มีข้อมูลค่าธรรมเนียม</w:t>
                  </w:r>
                </w:p>
              </w:tc>
              <w:tc>
                <w:tcPr>
                  <w:tcW w:w="3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7240F" w14:textId="77777777" w:rsidR="00DD7135" w:rsidRPr="00D730EF" w:rsidRDefault="00DD7135" w:rsidP="00DD7135">
                  <w:pPr>
                    <w:rPr>
                      <w:rFonts w:ascii="TH SarabunIT๙" w:hAnsi="TH SarabunIT๙" w:cs="TH SarabunIT๙"/>
                      <w:i/>
                      <w:iCs/>
                      <w:sz w:val="32"/>
                      <w:szCs w:val="32"/>
                    </w:rPr>
                  </w:pPr>
                </w:p>
              </w:tc>
            </w:tr>
            <w:tr w:rsidR="00DD7135" w:rsidRPr="00D730EF" w14:paraId="4AEF8744" w14:textId="77777777" w:rsidTr="00DD7135"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15A64" w14:textId="77777777" w:rsidR="00DD7135" w:rsidRPr="00D730EF" w:rsidRDefault="00DD7135" w:rsidP="00DD7135">
                  <w:pPr>
                    <w:rPr>
                      <w:rFonts w:ascii="TH SarabunIT๙" w:hAnsi="TH SarabunIT๙" w:cs="TH SarabunIT๙"/>
                      <w:i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6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552F8" w14:textId="77777777" w:rsidR="00DD7135" w:rsidRPr="00D730EF" w:rsidRDefault="00DD7135" w:rsidP="00DD7135">
                  <w:pPr>
                    <w:rPr>
                      <w:rFonts w:ascii="TH SarabunIT๙" w:hAnsi="TH SarabunIT๙" w:cs="TH SarabunIT๙"/>
                      <w:i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3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CC71E" w14:textId="77777777" w:rsidR="00DD7135" w:rsidRPr="00D730EF" w:rsidRDefault="00DD7135" w:rsidP="00DD7135">
                  <w:pPr>
                    <w:rPr>
                      <w:rFonts w:ascii="TH SarabunIT๙" w:hAnsi="TH SarabunIT๙" w:cs="TH SarabunIT๙"/>
                      <w:i/>
                      <w:iCs/>
                      <w:sz w:val="32"/>
                      <w:szCs w:val="32"/>
                    </w:rPr>
                  </w:pPr>
                </w:p>
              </w:tc>
            </w:tr>
          </w:tbl>
          <w:p w14:paraId="235BD465" w14:textId="6DDF9F4A" w:rsidR="00F62F55" w:rsidRPr="00D730EF" w:rsidRDefault="00F62F55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</w:tbl>
    <w:p w14:paraId="25DD3C1F" w14:textId="1B80AE22" w:rsidR="008E2900" w:rsidRPr="00D730EF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2A4FCBC" w14:textId="7E807C7A" w:rsidR="00285AD5" w:rsidRPr="00D730EF" w:rsidRDefault="00285AD5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22345FC4" w14:textId="4E4A9707" w:rsidR="00285AD5" w:rsidRPr="00D730EF" w:rsidRDefault="00285AD5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E90C38F" w14:textId="32AAFA86" w:rsidR="00285AD5" w:rsidRPr="00D730EF" w:rsidRDefault="00285AD5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6459BBA5" w14:textId="77777777" w:rsidR="00285AD5" w:rsidRPr="00D730EF" w:rsidRDefault="00285AD5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D730EF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730E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"/>
        <w:gridCol w:w="9175"/>
      </w:tblGrid>
      <w:tr w:rsidR="00285AD5" w:rsidRPr="00D730EF" w14:paraId="089280A4" w14:textId="77777777" w:rsidTr="00285AD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D880" w14:textId="77777777" w:rsidR="00285AD5" w:rsidRPr="00D730EF" w:rsidRDefault="00285AD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730E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8FC7" w14:textId="77777777" w:rsidR="00285AD5" w:rsidRPr="00D730EF" w:rsidRDefault="00285AD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730E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ช่องทางการร้องเรียน </w:t>
            </w:r>
            <w:r w:rsidRPr="00D730E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 xml:space="preserve">/ </w:t>
            </w:r>
            <w:r w:rsidRPr="00D730E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แนะนำบริการ</w:t>
            </w:r>
          </w:p>
        </w:tc>
      </w:tr>
      <w:tr w:rsidR="00285AD5" w:rsidRPr="00D730EF" w14:paraId="40B5541C" w14:textId="77777777" w:rsidTr="00285AD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C1A8" w14:textId="77777777" w:rsidR="00285AD5" w:rsidRPr="00D730EF" w:rsidRDefault="00285AD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730EF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</w:p>
        </w:tc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3F11" w14:textId="77777777" w:rsidR="00285AD5" w:rsidRPr="00D730EF" w:rsidRDefault="00285AD5">
            <w:pPr>
              <w:pStyle w:val="a5"/>
              <w:tabs>
                <w:tab w:val="left" w:pos="360"/>
              </w:tabs>
              <w:ind w:left="0"/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</w:pPr>
            <w:r w:rsidRPr="00D730EF">
              <w:rPr>
                <w:rFonts w:ascii="TH SarabunIT๙" w:hAnsi="TH SarabunIT๙" w:cs="TH SarabunIT๙"/>
                <w:i/>
                <w:color w:val="FF0000"/>
                <w:sz w:val="32"/>
                <w:szCs w:val="32"/>
                <w:cs/>
                <w:lang w:bidi="th-TH"/>
              </w:rPr>
              <w:t>ชื่อ</w:t>
            </w:r>
            <w:r w:rsidRPr="00D730EF">
              <w:rPr>
                <w:rFonts w:ascii="TH SarabunIT๙" w:hAnsi="TH SarabunIT๙" w:cs="TH SarabunIT๙"/>
                <w:i/>
                <w:color w:val="FF0000"/>
                <w:sz w:val="32"/>
                <w:szCs w:val="32"/>
                <w:lang w:bidi="th-TH"/>
              </w:rPr>
              <w:t>…..…</w:t>
            </w: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….…</w:t>
            </w:r>
          </w:p>
          <w:p w14:paraId="100F64E4" w14:textId="77777777" w:rsidR="00285AD5" w:rsidRPr="00D730EF" w:rsidRDefault="00285AD5">
            <w:pPr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</w:pP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:</w:t>
            </w: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ที่อยู่ของหน่วยงาน</w:t>
            </w: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………….</w:t>
            </w: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อำเภอ</w:t>
            </w: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…………………</w:t>
            </w: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 xml:space="preserve"> จังหวัดศรีสะเกษ</w:t>
            </w: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…………..</w:t>
            </w: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 xml:space="preserve"> </w:t>
            </w: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 xml:space="preserve">  </w:t>
            </w: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รหัสไปรษณ๊ย์</w:t>
            </w: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……..</w:t>
            </w:r>
            <w:r w:rsidRPr="00D730EF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br/>
            </w: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โทร</w:t>
            </w: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</w:rPr>
              <w:t xml:space="preserve">….. </w:t>
            </w: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โปรดระบุเบอร์โทรหน่วยงาน</w:t>
            </w: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…….</w:t>
            </w:r>
          </w:p>
          <w:p w14:paraId="399E4004" w14:textId="77777777" w:rsidR="00285AD5" w:rsidRPr="00D730EF" w:rsidRDefault="00285AD5">
            <w:pPr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</w:pP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เว็บไซต์ของหน่วยงาน</w:t>
            </w: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………………………………………………</w:t>
            </w:r>
          </w:p>
          <w:p w14:paraId="070AB458" w14:textId="77777777" w:rsidR="00285AD5" w:rsidRPr="00D730EF" w:rsidRDefault="00285AD5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</w:p>
        </w:tc>
      </w:tr>
      <w:tr w:rsidR="00285AD5" w:rsidRPr="00D730EF" w14:paraId="21DFA319" w14:textId="77777777" w:rsidTr="00285AD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7C3C" w14:textId="77777777" w:rsidR="00285AD5" w:rsidRPr="00D730EF" w:rsidRDefault="00285AD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730EF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</w:p>
        </w:tc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B6E7" w14:textId="77777777" w:rsidR="00285AD5" w:rsidRPr="00D730EF" w:rsidRDefault="00285AD5">
            <w:pPr>
              <w:pStyle w:val="a5"/>
              <w:tabs>
                <w:tab w:val="left" w:pos="360"/>
              </w:tabs>
              <w:ind w:left="0"/>
              <w:rPr>
                <w:rFonts w:ascii="TH SarabunIT๙" w:hAnsi="TH SarabunIT๙" w:cs="TH SarabunIT๙"/>
                <w:i/>
                <w:color w:val="FF0000"/>
                <w:sz w:val="32"/>
                <w:szCs w:val="32"/>
                <w:lang w:bidi="th-TH"/>
              </w:rPr>
            </w:pPr>
          </w:p>
        </w:tc>
      </w:tr>
    </w:tbl>
    <w:p w14:paraId="3D5866BE" w14:textId="77777777" w:rsidR="00C1539D" w:rsidRPr="00D730EF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D730EF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D730E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D730E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285AD5" w:rsidRPr="00D730EF" w14:paraId="676E0C19" w14:textId="77777777" w:rsidTr="00B357D4">
        <w:tc>
          <w:tcPr>
            <w:tcW w:w="10260" w:type="dxa"/>
          </w:tcPr>
          <w:p w14:paraId="0E8B6F13" w14:textId="690A4993" w:rsidR="00285AD5" w:rsidRPr="00D730EF" w:rsidRDefault="00285AD5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Style w:val="a4"/>
              <w:tblW w:w="10042" w:type="dxa"/>
              <w:tblLayout w:type="fixed"/>
              <w:tblLook w:val="04A0" w:firstRow="1" w:lastRow="0" w:firstColumn="1" w:lastColumn="0" w:noHBand="0" w:noVBand="1"/>
            </w:tblPr>
            <w:tblGrid>
              <w:gridCol w:w="869"/>
              <w:gridCol w:w="9173"/>
            </w:tblGrid>
            <w:tr w:rsidR="00285AD5" w:rsidRPr="00D730EF" w14:paraId="40045FA5" w14:textId="77777777" w:rsidTr="00D74C30">
              <w:trPr>
                <w:trHeight w:val="365"/>
              </w:trPr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30E1B4" w14:textId="77777777" w:rsidR="00285AD5" w:rsidRPr="00D730EF" w:rsidRDefault="00285AD5" w:rsidP="00285AD5">
                  <w:pPr>
                    <w:pStyle w:val="a5"/>
                    <w:tabs>
                      <w:tab w:val="left" w:pos="360"/>
                    </w:tabs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lang w:bidi="th-TH"/>
                    </w:rPr>
                  </w:pPr>
                  <w:r w:rsidRPr="00D730EF"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  <w:lang w:bidi="th-TH"/>
                    </w:rPr>
                    <w:t>ลำดับ</w:t>
                  </w:r>
                </w:p>
              </w:tc>
              <w:tc>
                <w:tcPr>
                  <w:tcW w:w="9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4F79E6" w14:textId="77777777" w:rsidR="00285AD5" w:rsidRPr="00D730EF" w:rsidRDefault="00285AD5" w:rsidP="00285AD5">
                  <w:pPr>
                    <w:pStyle w:val="a5"/>
                    <w:tabs>
                      <w:tab w:val="left" w:pos="360"/>
                    </w:tabs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lang w:bidi="th-TH"/>
                    </w:rPr>
                  </w:pPr>
                  <w:r w:rsidRPr="00D730EF"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  <w:lang w:bidi="th-TH"/>
                    </w:rPr>
                    <w:t>ชื่อแบบฟอร์ม</w:t>
                  </w:r>
                </w:p>
              </w:tc>
            </w:tr>
            <w:tr w:rsidR="00285AD5" w:rsidRPr="00D730EF" w14:paraId="05F617E9" w14:textId="77777777" w:rsidTr="00D74C30">
              <w:trPr>
                <w:trHeight w:val="365"/>
              </w:trPr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D616C9" w14:textId="77777777" w:rsidR="00285AD5" w:rsidRPr="00D730EF" w:rsidRDefault="00285AD5" w:rsidP="00285AD5">
                  <w:pPr>
                    <w:pStyle w:val="a5"/>
                    <w:tabs>
                      <w:tab w:val="left" w:pos="360"/>
                    </w:tabs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lang w:bidi="th-TH"/>
                    </w:rPr>
                  </w:pPr>
                  <w:r w:rsidRPr="00D730EF"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lang w:bidi="th-TH"/>
                    </w:rPr>
                    <w:t>1)</w:t>
                  </w:r>
                </w:p>
              </w:tc>
              <w:tc>
                <w:tcPr>
                  <w:tcW w:w="9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34C853" w14:textId="64EA388A" w:rsidR="00285AD5" w:rsidRPr="00D730EF" w:rsidRDefault="00285AD5" w:rsidP="00285AD5">
                  <w:pPr>
                    <w:pStyle w:val="a5"/>
                    <w:tabs>
                      <w:tab w:val="left" w:pos="360"/>
                    </w:tabs>
                    <w:ind w:left="0"/>
                    <w:rPr>
                      <w:rFonts w:ascii="TH SarabunIT๙" w:hAnsi="TH SarabunIT๙" w:cs="TH SarabunIT๙"/>
                      <w:color w:val="0D0D0D" w:themeColor="text1" w:themeTint="F2"/>
                      <w:sz w:val="32"/>
                      <w:szCs w:val="32"/>
                      <w:lang w:bidi="th-TH"/>
                    </w:rPr>
                  </w:pPr>
                  <w:r w:rsidRPr="00D730EF">
                    <w:rPr>
                      <w:rFonts w:ascii="TH SarabunIT๙" w:hAnsi="TH SarabunIT๙" w:cs="TH SarabunIT๙"/>
                      <w:color w:val="0D0D0D" w:themeColor="text1" w:themeTint="F2"/>
                      <w:sz w:val="32"/>
                      <w:szCs w:val="32"/>
                      <w:cs/>
                      <w:lang w:bidi="th-TH"/>
                    </w:rPr>
                    <w:t>แบบแจ้งรายการเพื่อเสียภาษีป้าย (</w:t>
                  </w:r>
                  <w:proofErr w:type="spellStart"/>
                  <w:r w:rsidRPr="00D730EF">
                    <w:rPr>
                      <w:rFonts w:ascii="TH SarabunIT๙" w:hAnsi="TH SarabunIT๙" w:cs="TH SarabunIT๙"/>
                      <w:color w:val="0D0D0D" w:themeColor="text1" w:themeTint="F2"/>
                      <w:sz w:val="32"/>
                      <w:szCs w:val="32"/>
                      <w:cs/>
                      <w:lang w:bidi="th-TH"/>
                    </w:rPr>
                    <w:t>ภ.ป</w:t>
                  </w:r>
                  <w:proofErr w:type="spellEnd"/>
                  <w:r w:rsidRPr="00D730EF">
                    <w:rPr>
                      <w:rFonts w:ascii="TH SarabunIT๙" w:hAnsi="TH SarabunIT๙" w:cs="TH SarabunIT๙"/>
                      <w:color w:val="0D0D0D" w:themeColor="text1" w:themeTint="F2"/>
                      <w:sz w:val="32"/>
                      <w:szCs w:val="32"/>
                      <w:cs/>
                      <w:lang w:bidi="th-TH"/>
                    </w:rPr>
                    <w:t xml:space="preserve">. </w:t>
                  </w:r>
                  <w:r w:rsidRPr="00D730EF">
                    <w:rPr>
                      <w:rFonts w:ascii="TH SarabunIT๙" w:hAnsi="TH SarabunIT๙" w:cs="TH SarabunIT๙"/>
                      <w:color w:val="0D0D0D" w:themeColor="text1" w:themeTint="F2"/>
                      <w:sz w:val="32"/>
                      <w:szCs w:val="32"/>
                      <w:lang w:bidi="th-TH"/>
                    </w:rPr>
                    <w:t>1)</w:t>
                  </w:r>
                </w:p>
              </w:tc>
            </w:tr>
            <w:tr w:rsidR="00285AD5" w:rsidRPr="00D730EF" w14:paraId="49F6BF13" w14:textId="77777777" w:rsidTr="00D74C30">
              <w:trPr>
                <w:trHeight w:val="365"/>
              </w:trPr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4DBD5" w14:textId="08865F00" w:rsidR="00285AD5" w:rsidRPr="00D730EF" w:rsidRDefault="00285AD5" w:rsidP="00285AD5">
                  <w:pPr>
                    <w:pStyle w:val="a5"/>
                    <w:tabs>
                      <w:tab w:val="left" w:pos="360"/>
                    </w:tabs>
                    <w:ind w:left="0"/>
                    <w:jc w:val="center"/>
                    <w:rPr>
                      <w:rFonts w:ascii="TH SarabunIT๙" w:hAnsi="TH SarabunIT๙" w:cs="TH SarabunIT๙"/>
                      <w:color w:val="0D0D0D" w:themeColor="text1" w:themeTint="F2"/>
                      <w:sz w:val="32"/>
                      <w:szCs w:val="32"/>
                      <w:lang w:bidi="th-TH"/>
                    </w:rPr>
                  </w:pPr>
                  <w:r w:rsidRPr="00D730EF">
                    <w:rPr>
                      <w:rFonts w:ascii="TH SarabunIT๙" w:hAnsi="TH SarabunIT๙" w:cs="TH SarabunIT๙"/>
                      <w:color w:val="0D0D0D" w:themeColor="text1" w:themeTint="F2"/>
                      <w:sz w:val="32"/>
                      <w:szCs w:val="32"/>
                      <w:lang w:bidi="th-TH"/>
                    </w:rPr>
                    <w:t>2)</w:t>
                  </w:r>
                </w:p>
              </w:tc>
              <w:tc>
                <w:tcPr>
                  <w:tcW w:w="9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22C34" w14:textId="1ABE2E27" w:rsidR="00285AD5" w:rsidRPr="00D730EF" w:rsidRDefault="00285AD5" w:rsidP="00285AD5">
                  <w:pPr>
                    <w:pStyle w:val="a5"/>
                    <w:tabs>
                      <w:tab w:val="left" w:pos="360"/>
                    </w:tabs>
                    <w:ind w:left="0"/>
                    <w:rPr>
                      <w:rFonts w:ascii="TH SarabunIT๙" w:hAnsi="TH SarabunIT๙" w:cs="TH SarabunIT๙"/>
                      <w:color w:val="0D0D0D" w:themeColor="text1" w:themeTint="F2"/>
                      <w:sz w:val="32"/>
                      <w:szCs w:val="32"/>
                      <w:cs/>
                      <w:lang w:bidi="th-TH"/>
                    </w:rPr>
                  </w:pPr>
                  <w:r w:rsidRPr="00D730EF">
                    <w:rPr>
                      <w:rFonts w:ascii="TH SarabunIT๙" w:hAnsi="TH SarabunIT๙" w:cs="TH SarabunIT๙"/>
                      <w:color w:val="0D0D0D" w:themeColor="text1" w:themeTint="F2"/>
                      <w:sz w:val="32"/>
                      <w:szCs w:val="32"/>
                      <w:cs/>
                      <w:lang w:bidi="th-TH"/>
                    </w:rPr>
                    <w:t>แบบยื่นอุทธรณ์ภาษีป้าย (</w:t>
                  </w:r>
                  <w:proofErr w:type="spellStart"/>
                  <w:r w:rsidRPr="00D730EF">
                    <w:rPr>
                      <w:rFonts w:ascii="TH SarabunIT๙" w:hAnsi="TH SarabunIT๙" w:cs="TH SarabunIT๙"/>
                      <w:color w:val="0D0D0D" w:themeColor="text1" w:themeTint="F2"/>
                      <w:sz w:val="32"/>
                      <w:szCs w:val="32"/>
                      <w:cs/>
                      <w:lang w:bidi="th-TH"/>
                    </w:rPr>
                    <w:t>ภ.ป</w:t>
                  </w:r>
                  <w:proofErr w:type="spellEnd"/>
                  <w:r w:rsidRPr="00D730EF">
                    <w:rPr>
                      <w:rFonts w:ascii="TH SarabunIT๙" w:hAnsi="TH SarabunIT๙" w:cs="TH SarabunIT๙"/>
                      <w:color w:val="0D0D0D" w:themeColor="text1" w:themeTint="F2"/>
                      <w:sz w:val="32"/>
                      <w:szCs w:val="32"/>
                      <w:cs/>
                      <w:lang w:bidi="th-TH"/>
                    </w:rPr>
                    <w:t xml:space="preserve">. </w:t>
                  </w:r>
                  <w:r w:rsidRPr="00D730EF">
                    <w:rPr>
                      <w:rFonts w:ascii="TH SarabunIT๙" w:hAnsi="TH SarabunIT๙" w:cs="TH SarabunIT๙"/>
                      <w:color w:val="0D0D0D" w:themeColor="text1" w:themeTint="F2"/>
                      <w:sz w:val="32"/>
                      <w:szCs w:val="32"/>
                    </w:rPr>
                    <w:t>4)</w:t>
                  </w:r>
                </w:p>
              </w:tc>
            </w:tr>
          </w:tbl>
          <w:p w14:paraId="2EFAD299" w14:textId="53C38328" w:rsidR="00285AD5" w:rsidRPr="00D730EF" w:rsidRDefault="00285AD5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36A5900" w14:textId="77777777" w:rsidR="00C1539D" w:rsidRPr="00F8672E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F8672E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F8672E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F8672E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F8672E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</w:pPr>
    </w:p>
    <w:sectPr w:rsidR="003F4A0D" w:rsidRPr="00F8672E" w:rsidSect="00E57CD8">
      <w:pgSz w:w="11907" w:h="16839" w:code="9"/>
      <w:pgMar w:top="1440" w:right="657" w:bottom="1440" w:left="1080" w:header="720" w:footer="720" w:gutter="0"/>
      <w:pgNumType w:fmt="thaiNumbers" w:start="3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3572B" w14:textId="77777777" w:rsidR="006036E1" w:rsidRDefault="006036E1" w:rsidP="00C81DB8">
      <w:pPr>
        <w:spacing w:after="0" w:line="240" w:lineRule="auto"/>
      </w:pPr>
      <w:r>
        <w:separator/>
      </w:r>
    </w:p>
  </w:endnote>
  <w:endnote w:type="continuationSeparator" w:id="0">
    <w:p w14:paraId="68E5EA36" w14:textId="77777777" w:rsidR="006036E1" w:rsidRDefault="006036E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7E6DF" w14:textId="77777777" w:rsidR="006036E1" w:rsidRDefault="006036E1" w:rsidP="00C81DB8">
      <w:pPr>
        <w:spacing w:after="0" w:line="240" w:lineRule="auto"/>
      </w:pPr>
      <w:r>
        <w:separator/>
      </w:r>
    </w:p>
  </w:footnote>
  <w:footnote w:type="continuationSeparator" w:id="0">
    <w:p w14:paraId="1F772733" w14:textId="77777777" w:rsidR="006036E1" w:rsidRDefault="006036E1" w:rsidP="00C81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5DF8578C"/>
    <w:lvl w:ilvl="0" w:tplc="214492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D1"/>
    <w:rsid w:val="00013BC7"/>
    <w:rsid w:val="0002479E"/>
    <w:rsid w:val="000424A8"/>
    <w:rsid w:val="00045650"/>
    <w:rsid w:val="0006465D"/>
    <w:rsid w:val="00067A20"/>
    <w:rsid w:val="00075E4A"/>
    <w:rsid w:val="00090552"/>
    <w:rsid w:val="00094F82"/>
    <w:rsid w:val="000B05C9"/>
    <w:rsid w:val="000B252F"/>
    <w:rsid w:val="000B70DE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1F155D"/>
    <w:rsid w:val="00201E94"/>
    <w:rsid w:val="00210AAF"/>
    <w:rsid w:val="00216FA4"/>
    <w:rsid w:val="002440E7"/>
    <w:rsid w:val="00261D40"/>
    <w:rsid w:val="00263F10"/>
    <w:rsid w:val="00285AD5"/>
    <w:rsid w:val="00290086"/>
    <w:rsid w:val="00291120"/>
    <w:rsid w:val="002B2D62"/>
    <w:rsid w:val="002B3B12"/>
    <w:rsid w:val="002B4D3D"/>
    <w:rsid w:val="002B5F68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D7B5A"/>
    <w:rsid w:val="004E30D6"/>
    <w:rsid w:val="004E5749"/>
    <w:rsid w:val="004E651F"/>
    <w:rsid w:val="0050561E"/>
    <w:rsid w:val="0051087A"/>
    <w:rsid w:val="005223AF"/>
    <w:rsid w:val="00541A32"/>
    <w:rsid w:val="00575FAF"/>
    <w:rsid w:val="005813E0"/>
    <w:rsid w:val="00593E8D"/>
    <w:rsid w:val="005C6B68"/>
    <w:rsid w:val="00600A25"/>
    <w:rsid w:val="006036E1"/>
    <w:rsid w:val="00612F49"/>
    <w:rsid w:val="0062057A"/>
    <w:rsid w:val="006437C0"/>
    <w:rsid w:val="0064558D"/>
    <w:rsid w:val="0065175D"/>
    <w:rsid w:val="00652FC4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A3DC7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73E80"/>
    <w:rsid w:val="00AA7734"/>
    <w:rsid w:val="00AC4ACB"/>
    <w:rsid w:val="00AE6A9D"/>
    <w:rsid w:val="00AF4A06"/>
    <w:rsid w:val="00B23DA2"/>
    <w:rsid w:val="00B357D4"/>
    <w:rsid w:val="00B509FC"/>
    <w:rsid w:val="00B60FCB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6532A"/>
    <w:rsid w:val="00D730EF"/>
    <w:rsid w:val="00D74C30"/>
    <w:rsid w:val="00DD7135"/>
    <w:rsid w:val="00E00F3F"/>
    <w:rsid w:val="00E01AA0"/>
    <w:rsid w:val="00E02347"/>
    <w:rsid w:val="00E06DC1"/>
    <w:rsid w:val="00E279FB"/>
    <w:rsid w:val="00E33AD5"/>
    <w:rsid w:val="00E56012"/>
    <w:rsid w:val="00E57CD8"/>
    <w:rsid w:val="00E668EE"/>
    <w:rsid w:val="00E90756"/>
    <w:rsid w:val="00E97AE3"/>
    <w:rsid w:val="00EA6950"/>
    <w:rsid w:val="00EB5853"/>
    <w:rsid w:val="00EB7CD0"/>
    <w:rsid w:val="00EC08A9"/>
    <w:rsid w:val="00EF0DAF"/>
    <w:rsid w:val="00F028A3"/>
    <w:rsid w:val="00F064C0"/>
    <w:rsid w:val="00F5490C"/>
    <w:rsid w:val="00F62F55"/>
    <w:rsid w:val="00F8122B"/>
    <w:rsid w:val="00F8672E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DE52E-95EB-4A76-AC14-641C15DE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44</TotalTime>
  <Pages>5</Pages>
  <Words>879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Worraprapha Chaipromma</cp:lastModifiedBy>
  <cp:revision>5</cp:revision>
  <cp:lastPrinted>2018-06-12T14:33:00Z</cp:lastPrinted>
  <dcterms:created xsi:type="dcterms:W3CDTF">2023-11-16T07:08:00Z</dcterms:created>
  <dcterms:modified xsi:type="dcterms:W3CDTF">2023-12-01T02:21:00Z</dcterms:modified>
</cp:coreProperties>
</file>