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7CE6" w14:textId="581C2FD5" w:rsidR="003856D4" w:rsidRPr="003856D4" w:rsidRDefault="003856D4" w:rsidP="003856D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56"/>
          <w:szCs w:val="56"/>
          <w:lang w:bidi="th-TH"/>
        </w:rPr>
      </w:pPr>
      <w:r w:rsidRPr="003856D4">
        <w:rPr>
          <w:rFonts w:ascii="TH SarabunIT๙" w:hAnsi="TH SarabunIT๙" w:cs="TH SarabunIT๙" w:hint="cs"/>
          <w:b/>
          <w:bCs/>
          <w:color w:val="FF0000"/>
          <w:sz w:val="56"/>
          <w:szCs w:val="56"/>
          <w:cs/>
          <w:lang w:bidi="th-TH"/>
        </w:rPr>
        <w:t>ตัวอย่าง</w:t>
      </w:r>
    </w:p>
    <w:p w14:paraId="363B2B67" w14:textId="38728AF4" w:rsidR="00593E8D" w:rsidRPr="00BA7D61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81B7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1199DC8D" w:rsidR="00D239AD" w:rsidRPr="00BA7D61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BA7D61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BA7D6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A7D61" w:rsidRPr="007869AE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องค์การบริหารส่วนตำบล</w:t>
      </w:r>
      <w:r w:rsidR="003856D4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…………………</w:t>
      </w:r>
      <w:r w:rsidR="003856D4">
        <w:rPr>
          <w:rFonts w:ascii="TH SarabunIT๙" w:hAnsi="TH SarabunIT๙" w:cs="TH SarabunIT๙" w:hint="cs"/>
          <w:noProof/>
          <w:color w:val="FF0000"/>
          <w:sz w:val="32"/>
          <w:szCs w:val="32"/>
          <w:cs/>
          <w:lang w:bidi="th-TH"/>
        </w:rPr>
        <w:t xml:space="preserve"> อำเภอ</w:t>
      </w:r>
      <w:r w:rsidR="003856D4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 xml:space="preserve">……………………  </w:t>
      </w:r>
      <w:r w:rsidR="003856D4">
        <w:rPr>
          <w:rFonts w:ascii="TH SarabunIT๙" w:hAnsi="TH SarabunIT๙" w:cs="TH SarabunIT๙" w:hint="cs"/>
          <w:noProof/>
          <w:color w:val="FF0000"/>
          <w:sz w:val="32"/>
          <w:szCs w:val="32"/>
          <w:cs/>
          <w:lang w:bidi="th-TH"/>
        </w:rPr>
        <w:t>จังหวัด</w:t>
      </w:r>
      <w:r w:rsidR="003856D4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……………………….</w:t>
      </w:r>
    </w:p>
    <w:p w14:paraId="0007F669" w14:textId="103A7C48" w:rsidR="00D239AD" w:rsidRPr="00BA7D61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BA7D6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856D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BA7D61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BA7D61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E4BF9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BA7D6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A7D6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BA7D61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856D4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161C69F3" w:rsidR="00132E1B" w:rsidRPr="00BA7D61" w:rsidRDefault="00600A25" w:rsidP="007869AE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869AE" w:rsidRPr="007869AE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โปรดระบุชื่อเต็ม องค์การบริหารส่วนตำบล</w:t>
      </w:r>
    </w:p>
    <w:p w14:paraId="7C1EA770" w14:textId="557C84CF" w:rsidR="00132E1B" w:rsidRPr="00BA7D6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212CA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BA7D6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212CA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ขึ้นทะเบียน</w:t>
      </w:r>
      <w:r w:rsidRPr="00D212CA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14:paraId="0EADE7EC" w14:textId="5F381126" w:rsidR="00132E1B" w:rsidRPr="00BA7D6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A7D6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BA7D61" w14:paraId="77FFD68C" w14:textId="77777777" w:rsidTr="008C1396">
        <w:tc>
          <w:tcPr>
            <w:tcW w:w="675" w:type="dxa"/>
          </w:tcPr>
          <w:p w14:paraId="23D761D9" w14:textId="12281EB4" w:rsidR="00394708" w:rsidRPr="00BA7D6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B194620" w:rsidR="00394708" w:rsidRPr="00BA7D6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D72AB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AD72AB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</w:rPr>
              <w:t>.</w:t>
            </w:r>
            <w:r w:rsidRPr="00AD72AB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cs/>
                <w:lang w:bidi="th-TH"/>
              </w:rPr>
              <w:t>ศ</w:t>
            </w:r>
            <w:r w:rsidRPr="00AD72AB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</w:rPr>
              <w:t>. 2553</w:t>
            </w:r>
          </w:p>
        </w:tc>
      </w:tr>
    </w:tbl>
    <w:p w14:paraId="608E1C24" w14:textId="6A25E14C" w:rsidR="003F4A0D" w:rsidRPr="00BA7D6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A7D6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AD72AB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ท้องถิ่น</w:t>
      </w:r>
      <w:r w:rsidR="00C81DB8" w:rsidRPr="00AD72AB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14:paraId="1EF691A9" w14:textId="74EDEBF9" w:rsidR="00760D0B" w:rsidRPr="00BA7D6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D72AB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F5766BE" w14:textId="77777777" w:rsidR="00A572C0" w:rsidRPr="00C74175" w:rsidRDefault="00A572C0" w:rsidP="00A572C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Hlk152237031"/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070D721A" w14:textId="77777777" w:rsidR="00A572C0" w:rsidRPr="00C74175" w:rsidRDefault="00A572C0" w:rsidP="00A572C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</w:t>
      </w:r>
      <w:r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………….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………..…….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…………………………</w:t>
      </w:r>
      <w:r w:rsidRPr="00C7417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จังหวัดศรีสะเกษ </w:t>
      </w:r>
    </w:p>
    <w:p w14:paraId="29DEF24A" w14:textId="77777777" w:rsidR="00A572C0" w:rsidRDefault="00A572C0" w:rsidP="00A572C0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รหัสไปรษณ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ี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ย์……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……..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โทร….. โปรดระบุเบอร์โทรหน่วยงาน…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…………………….</w:t>
      </w:r>
    </w:p>
    <w:p w14:paraId="6901C61D" w14:textId="77777777" w:rsidR="00A572C0" w:rsidRPr="00CF059B" w:rsidRDefault="00A572C0" w:rsidP="00A572C0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ระยะเปิดให้บริการ</w:t>
      </w:r>
      <w:r w:rsidRPr="00CF05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041A4073" w14:textId="77777777" w:rsidR="00A572C0" w:rsidRPr="00CF059B" w:rsidRDefault="00A572C0" w:rsidP="00A572C0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7E271D31" w14:textId="77777777" w:rsidR="00A572C0" w:rsidRPr="00CF059B" w:rsidRDefault="00A572C0" w:rsidP="00A572C0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A572C0" w14:paraId="4D9A4EE0" w14:textId="77777777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14:paraId="3D97E174" w14:textId="77777777" w:rsidR="00A572C0" w:rsidRPr="00F96F15" w:rsidRDefault="00A572C0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06B0F457" w14:textId="77777777" w:rsidR="00A572C0" w:rsidRPr="00F96F15" w:rsidRDefault="00A572C0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A572C0" w14:paraId="2CC7BF2F" w14:textId="77777777" w:rsidTr="00DF5052">
        <w:tc>
          <w:tcPr>
            <w:tcW w:w="2450" w:type="dxa"/>
            <w:shd w:val="clear" w:color="auto" w:fill="F7CAAC" w:themeFill="accent2" w:themeFillTint="66"/>
          </w:tcPr>
          <w:p w14:paraId="33D0B3BA" w14:textId="77777777" w:rsidR="00A572C0" w:rsidRDefault="00A572C0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688BC3EE" w14:textId="77777777" w:rsidR="00A572C0" w:rsidRDefault="00A572C0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54E867BD" w14:textId="77777777" w:rsidR="00A572C0" w:rsidRDefault="00A572C0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72E0952C" w14:textId="77777777" w:rsidR="00A572C0" w:rsidRDefault="00A572C0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A572C0" w14:paraId="6A975339" w14:textId="77777777" w:rsidTr="00DF5052">
        <w:tc>
          <w:tcPr>
            <w:tcW w:w="2450" w:type="dxa"/>
          </w:tcPr>
          <w:p w14:paraId="05FE2DD8" w14:textId="77777777" w:rsidR="00A572C0" w:rsidRPr="00DE595C" w:rsidRDefault="00A572C0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03315AB0" w14:textId="77777777" w:rsidR="00A572C0" w:rsidRDefault="00A572C0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1770D3A7" w14:textId="77777777" w:rsidR="00A572C0" w:rsidRPr="00DE595C" w:rsidRDefault="00A572C0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5E746C9C" w14:textId="77777777" w:rsidR="00A572C0" w:rsidRDefault="00A572C0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33777D55" w14:textId="77777777" w:rsidR="00A572C0" w:rsidRPr="00DE595C" w:rsidRDefault="00A572C0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0A0FE57F" w14:textId="77777777" w:rsidR="00A572C0" w:rsidRDefault="00A572C0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1EE3F4C8" w14:textId="77777777" w:rsidR="00A572C0" w:rsidRPr="00DE595C" w:rsidRDefault="00A572C0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2A32669D" w14:textId="77777777" w:rsidR="00A572C0" w:rsidRDefault="00A572C0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</w:tr>
    </w:tbl>
    <w:p w14:paraId="3CD2E102" w14:textId="77777777" w:rsidR="008E2900" w:rsidRPr="00A572C0" w:rsidRDefault="008E2900" w:rsidP="007C0E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1" w:name="_GoBack"/>
      <w:bookmarkEnd w:id="0"/>
      <w:bookmarkEnd w:id="1"/>
    </w:p>
    <w:p w14:paraId="5C201290" w14:textId="77777777" w:rsidR="007C0E2F" w:rsidRDefault="00575FAF" w:rsidP="007C0E2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162077B" w14:textId="742BA149" w:rsidR="003856D4" w:rsidRPr="00396717" w:rsidRDefault="00575FAF" w:rsidP="007C0E2F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C0E2F">
        <w:rPr>
          <w:rFonts w:ascii="TH SarabunIT๙" w:hAnsi="TH SarabunIT๙" w:cs="TH SarabunIT๙"/>
          <w:noProof/>
          <w:sz w:val="32"/>
          <w:szCs w:val="32"/>
        </w:rPr>
        <w:br/>
      </w:r>
      <w:r w:rsidRPr="007C0E2F">
        <w:rPr>
          <w:rFonts w:ascii="TH SarabunIT๙" w:hAnsi="TH SarabunIT๙" w:cs="TH SarabunIT๙"/>
          <w:noProof/>
          <w:sz w:val="32"/>
          <w:szCs w:val="32"/>
        </w:rPr>
        <w:tab/>
      </w:r>
      <w:r w:rsidR="003856D4" w:rsidRPr="00396717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="003856D4" w:rsidRPr="0039671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396717">
        <w:rPr>
          <w:rFonts w:ascii="TH SarabunIT๙" w:hAnsi="TH SarabunIT๙" w:cs="TH SarabunIT๙"/>
          <w:noProof/>
          <w:sz w:val="32"/>
          <w:szCs w:val="32"/>
        </w:rPr>
        <w:t>.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396717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="003856D4" w:rsidRPr="00396717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="003856D4" w:rsidRPr="00396717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 w:rsidR="00F939B9"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="003856D4" w:rsidRPr="00396717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                            </w:t>
      </w:r>
      <w:r w:rsidRPr="00396717">
        <w:rPr>
          <w:rFonts w:ascii="TH SarabunIT๙" w:hAnsi="TH SarabunIT๙" w:cs="TH SarabunIT๙"/>
          <w:noProof/>
          <w:sz w:val="32"/>
          <w:szCs w:val="32"/>
        </w:rPr>
        <w:br/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ab/>
      </w:r>
      <w:r w:rsidRPr="00396717">
        <w:rPr>
          <w:rFonts w:ascii="TH SarabunIT๙" w:hAnsi="TH SarabunIT๙" w:cs="TH SarabunIT๙"/>
          <w:noProof/>
          <w:sz w:val="32"/>
          <w:szCs w:val="32"/>
        </w:rPr>
        <w:t xml:space="preserve"> 1.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Pr="0039671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ab/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39671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ab/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</w:rPr>
        <w:t>3.</w:t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396717">
        <w:rPr>
          <w:rFonts w:ascii="TH SarabunIT๙" w:hAnsi="TH SarabunIT๙" w:cs="TH SarabunIT๙"/>
          <w:noProof/>
          <w:sz w:val="32"/>
          <w:szCs w:val="32"/>
        </w:rPr>
        <w:br/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396717">
        <w:rPr>
          <w:rFonts w:ascii="TH SarabunIT๙" w:hAnsi="TH SarabunIT๙" w:cs="TH SarabunIT๙"/>
          <w:noProof/>
          <w:sz w:val="32"/>
          <w:szCs w:val="32"/>
        </w:rPr>
        <w:t xml:space="preserve"> 4.</w:t>
      </w:r>
      <w:r w:rsidR="007C0E2F" w:rsidRPr="00396717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396717">
        <w:rPr>
          <w:rFonts w:ascii="TH SarabunIT๙" w:hAnsi="TH SarabunIT๙" w:cs="TH SarabunIT๙"/>
          <w:noProof/>
          <w:sz w:val="32"/>
          <w:szCs w:val="32"/>
        </w:rPr>
        <w:br/>
      </w:r>
      <w:r w:rsidR="00BA7D61" w:rsidRPr="0039671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7C0E2F" w:rsidRPr="00396717">
        <w:rPr>
          <w:rFonts w:ascii="TH SarabunIT๙" w:hAnsi="TH SarabunIT๙" w:cs="TH SarabunIT๙"/>
          <w:noProof/>
          <w:sz w:val="32"/>
          <w:szCs w:val="32"/>
          <w:lang w:bidi="th-TH"/>
        </w:rPr>
        <w:tab/>
        <w:t xml:space="preserve">      </w:t>
      </w:r>
      <w:r w:rsidR="00BA7D61" w:rsidRPr="0039671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</w:p>
    <w:p w14:paraId="7254DDEE" w14:textId="3DF0F866" w:rsidR="008E2900" w:rsidRPr="003856D4" w:rsidRDefault="007C0E2F" w:rsidP="007C0E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96717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                </w:t>
      </w:r>
      <w:r w:rsidR="00575FAF"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="00575FAF" w:rsidRPr="00396717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3856D4">
        <w:rPr>
          <w:rFonts w:ascii="TH SarabunIT๙" w:hAnsi="TH SarabunIT๙" w:cs="TH SarabunIT๙"/>
          <w:noProof/>
          <w:sz w:val="32"/>
          <w:szCs w:val="32"/>
        </w:rPr>
        <w:tab/>
      </w:r>
      <w:r w:rsidR="00575FAF" w:rsidRPr="003856D4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  <w:lang w:bidi="th-TH"/>
        </w:rPr>
        <w:t>วิธีการ</w:t>
      </w:r>
      <w:r w:rsidR="00575FAF" w:rsidRPr="003856D4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396717">
        <w:rPr>
          <w:rFonts w:ascii="TH SarabunIT๙" w:hAnsi="TH SarabunIT๙" w:cs="TH SarabunIT๙"/>
          <w:noProof/>
          <w:sz w:val="32"/>
          <w:szCs w:val="32"/>
        </w:rPr>
        <w:t xml:space="preserve">    1. </w:t>
      </w:r>
      <w:r w:rsidR="00575FAF"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="00575FAF" w:rsidRPr="00396717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="00575FAF"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="00575FAF" w:rsidRPr="00396717">
        <w:rPr>
          <w:rFonts w:ascii="TH SarabunIT๙" w:hAnsi="TH SarabunIT๙" w:cs="TH SarabunIT๙"/>
          <w:noProof/>
          <w:sz w:val="32"/>
          <w:szCs w:val="32"/>
        </w:rPr>
        <w:br/>
        <w:t xml:space="preserve">    3. </w:t>
      </w:r>
      <w:r w:rsidR="00575FAF"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="00575FAF" w:rsidRPr="00396717">
        <w:rPr>
          <w:rFonts w:ascii="TH SarabunIT๙" w:hAnsi="TH SarabunIT๙" w:cs="TH SarabunIT๙"/>
          <w:noProof/>
          <w:sz w:val="32"/>
          <w:szCs w:val="32"/>
        </w:rPr>
        <w:br/>
      </w:r>
    </w:p>
    <w:p w14:paraId="0552ED64" w14:textId="79422F6C" w:rsidR="0065175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7B22291C" w14:textId="1797A2E2" w:rsidR="00502865" w:rsidRPr="00502865" w:rsidRDefault="00502865" w:rsidP="00502865">
      <w:pPr>
        <w:tabs>
          <w:tab w:val="left" w:pos="360"/>
        </w:tabs>
        <w:spacing w:before="120"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0286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  </w:t>
      </w:r>
      <w:r w:rsidRPr="0050286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028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2138"/>
        <w:gridCol w:w="2592"/>
        <w:gridCol w:w="1368"/>
        <w:gridCol w:w="1552"/>
        <w:gridCol w:w="1931"/>
      </w:tblGrid>
      <w:tr w:rsidR="00313D38" w:rsidRPr="00BA7D61" w14:paraId="5E02CB78" w14:textId="77777777" w:rsidTr="00F81B77">
        <w:trPr>
          <w:tblHeader/>
        </w:trPr>
        <w:tc>
          <w:tcPr>
            <w:tcW w:w="805" w:type="dxa"/>
            <w:vAlign w:val="center"/>
          </w:tcPr>
          <w:p w14:paraId="5969CC53" w14:textId="5F7FC821" w:rsidR="00313D38" w:rsidRPr="00BA7D61" w:rsidRDefault="007C0E2F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138" w:type="dxa"/>
            <w:vAlign w:val="center"/>
          </w:tcPr>
          <w:p w14:paraId="4AD0726E" w14:textId="77777777" w:rsidR="00313D38" w:rsidRPr="00BA7D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BA7D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BA7D6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552" w:type="dxa"/>
          </w:tcPr>
          <w:p w14:paraId="688C6C77" w14:textId="77777777" w:rsidR="00313D38" w:rsidRPr="00BA7D6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931" w:type="dxa"/>
          </w:tcPr>
          <w:p w14:paraId="6E2A0B5C" w14:textId="77777777" w:rsidR="00313D38" w:rsidRPr="00BA7D61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A7D61" w14:paraId="50E97DA5" w14:textId="77777777" w:rsidTr="00F81B77">
        <w:tc>
          <w:tcPr>
            <w:tcW w:w="805" w:type="dxa"/>
          </w:tcPr>
          <w:p w14:paraId="5E768AD0" w14:textId="2C6E62E0" w:rsidR="00313D38" w:rsidRPr="00BA7D61" w:rsidRDefault="00313D38" w:rsidP="007C0E2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629F118D" w14:textId="2D4DECCB" w:rsidR="00313D38" w:rsidRPr="00BA7D61" w:rsidRDefault="009B68CC" w:rsidP="00FD5D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BA7D61" w:rsidRDefault="00313D38" w:rsidP="00FD5D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0C31487B" w:rsidR="00313D38" w:rsidRPr="00BA7D61" w:rsidRDefault="00313D38" w:rsidP="007C0E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74A2C9" w14:textId="0D78DAA3" w:rsidR="00313D38" w:rsidRPr="00BA7D61" w:rsidRDefault="00313D38" w:rsidP="00F81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552" w:type="dxa"/>
          </w:tcPr>
          <w:p w14:paraId="3D95E78A" w14:textId="183199A7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931" w:type="dxa"/>
          </w:tcPr>
          <w:p w14:paraId="3AE07B5D" w14:textId="418FC77C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20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เทศบาล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เมืองพัทยา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)</w:t>
            </w:r>
          </w:p>
        </w:tc>
      </w:tr>
      <w:tr w:rsidR="00313D38" w:rsidRPr="00BA7D61" w14:paraId="06B1AFE2" w14:textId="77777777" w:rsidTr="00F81B77">
        <w:tc>
          <w:tcPr>
            <w:tcW w:w="805" w:type="dxa"/>
          </w:tcPr>
          <w:p w14:paraId="6932CC7D" w14:textId="77777777" w:rsidR="00313D38" w:rsidRPr="00BA7D61" w:rsidRDefault="00313D38" w:rsidP="007C0E2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5CDBC64D" w14:textId="77777777" w:rsidR="00313D38" w:rsidRPr="00BA7D61" w:rsidRDefault="009B68CC" w:rsidP="00FD5D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6537194" w14:textId="77777777" w:rsidR="00313D38" w:rsidRPr="00BA7D61" w:rsidRDefault="00313D38" w:rsidP="00FD5D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7A393366" w14:textId="77777777" w:rsidR="00313D38" w:rsidRPr="00BA7D61" w:rsidRDefault="00313D38" w:rsidP="007C0E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7F75BAF9" w14:textId="77777777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292EA73" w14:textId="77777777" w:rsidR="00313D38" w:rsidRPr="00BA7D61" w:rsidRDefault="00313D38" w:rsidP="00F81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552" w:type="dxa"/>
          </w:tcPr>
          <w:p w14:paraId="393931B1" w14:textId="77777777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931" w:type="dxa"/>
          </w:tcPr>
          <w:p w14:paraId="62342D10" w14:textId="77777777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10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เทศบาล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เมืองพัทยา</w:t>
            </w:r>
            <w:r w:rsidRPr="00396717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)</w:t>
            </w:r>
          </w:p>
        </w:tc>
      </w:tr>
    </w:tbl>
    <w:p w14:paraId="1D470313" w14:textId="77777777" w:rsidR="00BA7D61" w:rsidRPr="00BA7D61" w:rsidRDefault="00BA7D6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A0A7FF" w14:textId="2773AE0E" w:rsidR="00BA7D61" w:rsidRPr="00D5159C" w:rsidRDefault="00AA7734" w:rsidP="00BA7D61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28DD4FD3" w:rsidR="0019582A" w:rsidRPr="00BA7D61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</w:t>
      </w:r>
      <w:r w:rsidR="00F81B7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430"/>
        <w:gridCol w:w="1530"/>
        <w:gridCol w:w="1013"/>
        <w:gridCol w:w="1701"/>
        <w:gridCol w:w="1110"/>
        <w:gridCol w:w="1797"/>
      </w:tblGrid>
      <w:tr w:rsidR="00AC4ACB" w:rsidRPr="00BA7D61" w14:paraId="1CAEAB76" w14:textId="77777777" w:rsidTr="00F81B77">
        <w:trPr>
          <w:tblHeader/>
          <w:jc w:val="center"/>
        </w:trPr>
        <w:tc>
          <w:tcPr>
            <w:tcW w:w="805" w:type="dxa"/>
            <w:vAlign w:val="center"/>
          </w:tcPr>
          <w:p w14:paraId="492C1321" w14:textId="4BA00F89" w:rsidR="003C25A4" w:rsidRPr="00BA7D61" w:rsidRDefault="007C0E2F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430" w:type="dxa"/>
            <w:vAlign w:val="center"/>
          </w:tcPr>
          <w:p w14:paraId="3AE6A976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30" w:type="dxa"/>
            <w:vAlign w:val="center"/>
          </w:tcPr>
          <w:p w14:paraId="3DFFF0DB" w14:textId="2846C254" w:rsidR="003C25A4" w:rsidRPr="00BA7D61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013" w:type="dxa"/>
            <w:vAlign w:val="center"/>
          </w:tcPr>
          <w:p w14:paraId="1EC7C4FF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BA7D61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A7D61" w14:paraId="02E3093D" w14:textId="77777777" w:rsidTr="00F81B77">
        <w:trPr>
          <w:jc w:val="center"/>
        </w:trPr>
        <w:tc>
          <w:tcPr>
            <w:tcW w:w="805" w:type="dxa"/>
            <w:vAlign w:val="center"/>
          </w:tcPr>
          <w:p w14:paraId="0FFF921A" w14:textId="21D3E466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30" w:type="dxa"/>
          </w:tcPr>
          <w:p w14:paraId="07BE4938" w14:textId="77777777" w:rsidR="00452B6B" w:rsidRDefault="00AC4ACB" w:rsidP="00F81B77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14:paraId="5A94AE89" w14:textId="2F19B194" w:rsidR="00F81B77" w:rsidRPr="00BA7D61" w:rsidRDefault="00F81B77" w:rsidP="007C0E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76C7377" w14:textId="77777777" w:rsidR="00F81B77" w:rsidRDefault="00F81B77" w:rsidP="00F81B7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14F8955D" w14:textId="469681FC" w:rsidR="00452B6B" w:rsidRPr="00BA7D61" w:rsidRDefault="00F81B77" w:rsidP="00F81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,  -</w:t>
            </w:r>
          </w:p>
        </w:tc>
        <w:tc>
          <w:tcPr>
            <w:tcW w:w="1013" w:type="dxa"/>
          </w:tcPr>
          <w:p w14:paraId="1F86D13A" w14:textId="2B84ED4F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4815F2C7" w14:textId="77777777" w:rsidTr="00F81B77">
        <w:trPr>
          <w:jc w:val="center"/>
        </w:trPr>
        <w:tc>
          <w:tcPr>
            <w:tcW w:w="805" w:type="dxa"/>
            <w:vAlign w:val="center"/>
          </w:tcPr>
          <w:p w14:paraId="69B5283F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30" w:type="dxa"/>
          </w:tcPr>
          <w:p w14:paraId="65D5ED19" w14:textId="77777777" w:rsidR="00452B6B" w:rsidRPr="00BA7D61" w:rsidRDefault="00AC4ACB" w:rsidP="007C0E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530" w:type="dxa"/>
          </w:tcPr>
          <w:p w14:paraId="5AF5CDB8" w14:textId="17056DA7" w:rsidR="00452B6B" w:rsidRPr="00BA7D61" w:rsidRDefault="00452B6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14:paraId="22E1EC6E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37F09B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165070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18A245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1AEA556F" w14:textId="77777777" w:rsidTr="00F81B77">
        <w:trPr>
          <w:jc w:val="center"/>
        </w:trPr>
        <w:tc>
          <w:tcPr>
            <w:tcW w:w="805" w:type="dxa"/>
            <w:vAlign w:val="center"/>
          </w:tcPr>
          <w:p w14:paraId="0D0FA199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30" w:type="dxa"/>
          </w:tcPr>
          <w:p w14:paraId="2BB7343D" w14:textId="6CA6C375" w:rsidR="00F81B77" w:rsidRPr="00BA7D61" w:rsidRDefault="00AC4ACB" w:rsidP="007C0E2F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30" w:type="dxa"/>
          </w:tcPr>
          <w:p w14:paraId="2E5BD0D8" w14:textId="464C4F9F" w:rsidR="00452B6B" w:rsidRPr="00BA7D61" w:rsidRDefault="00452B6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14:paraId="1367A94A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D645EA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44E72A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652933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5B31685B" w14:textId="77777777" w:rsidTr="00F81B77">
        <w:trPr>
          <w:jc w:val="center"/>
        </w:trPr>
        <w:tc>
          <w:tcPr>
            <w:tcW w:w="805" w:type="dxa"/>
            <w:vAlign w:val="center"/>
          </w:tcPr>
          <w:p w14:paraId="2ADC36E0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30" w:type="dxa"/>
          </w:tcPr>
          <w:p w14:paraId="5D320804" w14:textId="77777777" w:rsidR="00452B6B" w:rsidRPr="00BA7D61" w:rsidRDefault="00AC4ACB" w:rsidP="007C0E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30" w:type="dxa"/>
          </w:tcPr>
          <w:p w14:paraId="636A56B8" w14:textId="78976A30" w:rsidR="00452B6B" w:rsidRPr="00BA7D61" w:rsidRDefault="00452B6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14:paraId="018DC5D0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EA5E6E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357FB2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70BDE3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4099F1FA" w14:textId="77777777" w:rsidTr="00F81B77">
        <w:trPr>
          <w:jc w:val="center"/>
        </w:trPr>
        <w:tc>
          <w:tcPr>
            <w:tcW w:w="805" w:type="dxa"/>
            <w:vAlign w:val="center"/>
          </w:tcPr>
          <w:p w14:paraId="117D626C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30" w:type="dxa"/>
          </w:tcPr>
          <w:p w14:paraId="12358A46" w14:textId="77777777" w:rsidR="00452B6B" w:rsidRPr="00BA7D61" w:rsidRDefault="00AC4ACB" w:rsidP="007C0E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30" w:type="dxa"/>
          </w:tcPr>
          <w:p w14:paraId="2B066C62" w14:textId="63D1B510" w:rsidR="00452B6B" w:rsidRPr="00BA7D61" w:rsidRDefault="00452B6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14:paraId="3078B3FC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9D8FDC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A49F13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775F90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3DE25BA8" w14:textId="71B6484D" w:rsidR="00A10CDA" w:rsidRPr="00BA7D61" w:rsidRDefault="00452B6B" w:rsidP="00F81B77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F81B7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0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20"/>
        <w:gridCol w:w="1571"/>
        <w:gridCol w:w="1843"/>
        <w:gridCol w:w="1559"/>
        <w:gridCol w:w="1701"/>
        <w:gridCol w:w="1110"/>
        <w:gridCol w:w="1576"/>
      </w:tblGrid>
      <w:tr w:rsidR="00600A25" w:rsidRPr="00BA7D61" w14:paraId="14EA5AED" w14:textId="77777777" w:rsidTr="00F81B77">
        <w:trPr>
          <w:tblHeader/>
        </w:trPr>
        <w:tc>
          <w:tcPr>
            <w:tcW w:w="720" w:type="dxa"/>
            <w:vAlign w:val="center"/>
          </w:tcPr>
          <w:p w14:paraId="2FE30131" w14:textId="37B37832" w:rsidR="00422EAB" w:rsidRPr="00BA7D61" w:rsidRDefault="007C0E2F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C0E2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1571" w:type="dxa"/>
            <w:vAlign w:val="center"/>
          </w:tcPr>
          <w:p w14:paraId="32B18161" w14:textId="77777777" w:rsidR="00422EAB" w:rsidRPr="00BA7D6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BA7D61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BA7D6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BA7D6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BA7D61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76" w:type="dxa"/>
            <w:vAlign w:val="center"/>
          </w:tcPr>
          <w:p w14:paraId="39413065" w14:textId="77777777" w:rsidR="00422EAB" w:rsidRPr="00BA7D6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BA7D61" w14:paraId="037575AD" w14:textId="77777777" w:rsidTr="00F81B77">
        <w:tblPrEx>
          <w:jc w:val="center"/>
          <w:tblInd w:w="0" w:type="dxa"/>
        </w:tblPrEx>
        <w:trPr>
          <w:jc w:val="center"/>
        </w:trPr>
        <w:tc>
          <w:tcPr>
            <w:tcW w:w="10080" w:type="dxa"/>
            <w:gridSpan w:val="7"/>
            <w:vAlign w:val="center"/>
          </w:tcPr>
          <w:p w14:paraId="6B24F26F" w14:textId="085A7A2F" w:rsidR="004C3BDE" w:rsidRPr="00BA7D61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0E7C7CC4" w14:textId="77777777" w:rsidR="006C6C22" w:rsidRPr="00BA7D6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BA7D6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BA7D61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tbl>
            <w:tblPr>
              <w:tblStyle w:val="a4"/>
              <w:tblW w:w="10054" w:type="dxa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6045"/>
              <w:gridCol w:w="3219"/>
            </w:tblGrid>
            <w:tr w:rsidR="00D5159C" w14:paraId="38993A7C" w14:textId="77777777" w:rsidTr="00F81B77">
              <w:tc>
                <w:tcPr>
                  <w:tcW w:w="790" w:type="dxa"/>
                </w:tcPr>
                <w:p w14:paraId="1189E19B" w14:textId="5DFABB94" w:rsidR="00D5159C" w:rsidRPr="00D5159C" w:rsidRDefault="00D5159C" w:rsidP="00D515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</w:pP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6045" w:type="dxa"/>
                </w:tcPr>
                <w:p w14:paraId="71A0C2E9" w14:textId="3CAE01B7" w:rsidR="00D5159C" w:rsidRPr="00D5159C" w:rsidRDefault="00D5159C" w:rsidP="00D515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รายละเอียดค่าธรรมเนียม</w:t>
                  </w:r>
                </w:p>
              </w:tc>
              <w:tc>
                <w:tcPr>
                  <w:tcW w:w="3219" w:type="dxa"/>
                </w:tcPr>
                <w:p w14:paraId="3F62490C" w14:textId="24261F7A" w:rsidR="00D5159C" w:rsidRPr="00D5159C" w:rsidRDefault="00D5159C" w:rsidP="00D515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ค่าธรรมเนียม </w:t>
                  </w:r>
                  <w:r w:rsidRPr="00D515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บาท</w:t>
                  </w:r>
                  <w:r w:rsidRPr="00D515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/</w:t>
                  </w: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ร้อยละ</w:t>
                  </w:r>
                  <w:r w:rsidRPr="00D515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)</w:t>
                  </w:r>
                </w:p>
              </w:tc>
            </w:tr>
            <w:tr w:rsidR="00D5159C" w14:paraId="05CDB79D" w14:textId="77777777" w:rsidTr="00F81B77">
              <w:tc>
                <w:tcPr>
                  <w:tcW w:w="790" w:type="dxa"/>
                </w:tcPr>
                <w:p w14:paraId="69657AD1" w14:textId="77777777" w:rsidR="00D5159C" w:rsidRDefault="00D5159C" w:rsidP="00686AAA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6045" w:type="dxa"/>
                </w:tcPr>
                <w:p w14:paraId="7525809C" w14:textId="4FF4066C" w:rsidR="00D5159C" w:rsidRPr="00593496" w:rsidRDefault="00593496" w:rsidP="00686AAA">
                  <w:pPr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593496"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32"/>
                      <w:szCs w:val="32"/>
                      <w:cs/>
                      <w:lang w:bidi="th-TH"/>
                    </w:rPr>
                    <w:t>ไม่มีข้อมูลค่าธรรมเนียม</w:t>
                  </w:r>
                </w:p>
              </w:tc>
              <w:tc>
                <w:tcPr>
                  <w:tcW w:w="3219" w:type="dxa"/>
                </w:tcPr>
                <w:p w14:paraId="3AC3D4F6" w14:textId="77777777" w:rsidR="00D5159C" w:rsidRDefault="00D5159C" w:rsidP="00686AAA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7C0E2F" w14:paraId="60E2A980" w14:textId="77777777" w:rsidTr="00F81B77">
              <w:tc>
                <w:tcPr>
                  <w:tcW w:w="790" w:type="dxa"/>
                </w:tcPr>
                <w:p w14:paraId="3D95C790" w14:textId="77777777" w:rsidR="007C0E2F" w:rsidRDefault="007C0E2F" w:rsidP="00686AAA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6045" w:type="dxa"/>
                </w:tcPr>
                <w:p w14:paraId="3615C2BE" w14:textId="77777777" w:rsidR="007C0E2F" w:rsidRDefault="007C0E2F" w:rsidP="00686AAA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3219" w:type="dxa"/>
                </w:tcPr>
                <w:p w14:paraId="7BDCCE48" w14:textId="77777777" w:rsidR="007C0E2F" w:rsidRDefault="007C0E2F" w:rsidP="00686AAA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</w:tr>
          </w:tbl>
          <w:p w14:paraId="235BD465" w14:textId="2500CC99" w:rsidR="00F62F55" w:rsidRPr="00BA7D61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14:paraId="25DD3C1F" w14:textId="77777777" w:rsidR="008E2900" w:rsidRPr="00BA7D6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24291B36" w:rsidR="00216FA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  <w:r w:rsidR="009822E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แนะนำบริการ</w:t>
      </w:r>
    </w:p>
    <w:tbl>
      <w:tblPr>
        <w:tblStyle w:val="a4"/>
        <w:tblW w:w="0" w:type="auto"/>
        <w:tblInd w:w="85" w:type="dxa"/>
        <w:tblLook w:val="04A0" w:firstRow="1" w:lastRow="0" w:firstColumn="1" w:lastColumn="0" w:noHBand="0" w:noVBand="1"/>
      </w:tblPr>
      <w:tblGrid>
        <w:gridCol w:w="900"/>
        <w:gridCol w:w="9175"/>
      </w:tblGrid>
      <w:tr w:rsidR="009822E9" w14:paraId="078B33F6" w14:textId="77777777" w:rsidTr="00F81B77">
        <w:tc>
          <w:tcPr>
            <w:tcW w:w="900" w:type="dxa"/>
          </w:tcPr>
          <w:p w14:paraId="3A9A0EB2" w14:textId="4EDE26CE" w:rsidR="009822E9" w:rsidRDefault="009822E9" w:rsidP="009822E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175" w:type="dxa"/>
          </w:tcPr>
          <w:p w14:paraId="43329BAE" w14:textId="76ED00E5" w:rsidR="009822E9" w:rsidRDefault="009822E9" w:rsidP="009822E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/ </w:t>
            </w:r>
            <w:r w:rsidRPr="009822E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7C0E2F" w14:paraId="7954B9F4" w14:textId="77777777" w:rsidTr="00F81B77">
        <w:tc>
          <w:tcPr>
            <w:tcW w:w="900" w:type="dxa"/>
          </w:tcPr>
          <w:p w14:paraId="02551E5E" w14:textId="1C559877" w:rsidR="007C0E2F" w:rsidRPr="00593496" w:rsidRDefault="007C0E2F" w:rsidP="007C0E2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3496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175" w:type="dxa"/>
          </w:tcPr>
          <w:p w14:paraId="01529F6F" w14:textId="4268FF66" w:rsidR="007C0E2F" w:rsidRPr="009822E9" w:rsidRDefault="007C0E2F" w:rsidP="007C0E2F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i/>
                <w:color w:val="FF0000"/>
                <w:sz w:val="32"/>
                <w:szCs w:val="32"/>
                <w:cs/>
                <w:lang w:bidi="th-TH"/>
              </w:rPr>
              <w:t>ชื่อ</w:t>
            </w:r>
            <w:r w:rsidRPr="009822E9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  <w:t>…..…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….…</w:t>
            </w:r>
          </w:p>
          <w:p w14:paraId="59BB2084" w14:textId="66949674" w:rsidR="007C0E2F" w:rsidRPr="009822E9" w:rsidRDefault="007C0E2F" w:rsidP="007C0E2F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: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ที่อยู่ของหน่วยงาน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อำเภอ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จังหวัด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ศรีสะเกษ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…………..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 xml:space="preserve">  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รหัสไปรษณ๊ย์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……..</w:t>
            </w:r>
            <w:r w:rsidRPr="009822E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โทร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</w:rPr>
              <w:t xml:space="preserve">….. 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โปรดระบุเบอร์โทรหน่วยงาน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</w:t>
            </w:r>
          </w:p>
          <w:p w14:paraId="0CFE1EA8" w14:textId="2B9E937E" w:rsidR="007C0E2F" w:rsidRPr="009822E9" w:rsidRDefault="007C0E2F" w:rsidP="007C0E2F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เว็บไซต์ของหน่วยงาน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………………………………………………</w:t>
            </w:r>
          </w:p>
          <w:p w14:paraId="167A9FE4" w14:textId="77777777" w:rsidR="007C0E2F" w:rsidRPr="009822E9" w:rsidRDefault="007C0E2F" w:rsidP="007C0E2F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7C0E2F" w14:paraId="39E7D2DB" w14:textId="77777777" w:rsidTr="00F81B77">
        <w:tc>
          <w:tcPr>
            <w:tcW w:w="900" w:type="dxa"/>
          </w:tcPr>
          <w:p w14:paraId="15C73083" w14:textId="1AC6DAA2" w:rsidR="007C0E2F" w:rsidRPr="00593496" w:rsidRDefault="007C0E2F" w:rsidP="007C0E2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3496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9175" w:type="dxa"/>
          </w:tcPr>
          <w:p w14:paraId="159CC2BF" w14:textId="77777777" w:rsidR="007C0E2F" w:rsidRPr="009822E9" w:rsidRDefault="007C0E2F" w:rsidP="007C0E2F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cs/>
                <w:lang w:bidi="th-TH"/>
              </w:rPr>
            </w:pPr>
          </w:p>
        </w:tc>
      </w:tr>
    </w:tbl>
    <w:p w14:paraId="3B98DFBF" w14:textId="77777777" w:rsidR="00593496" w:rsidRPr="009822E9" w:rsidRDefault="00593496" w:rsidP="009822E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4FD84AD4" w:rsidR="00013BC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Ind w:w="85" w:type="dxa"/>
        <w:tblLook w:val="04A0" w:firstRow="1" w:lastRow="0" w:firstColumn="1" w:lastColumn="0" w:noHBand="0" w:noVBand="1"/>
      </w:tblPr>
      <w:tblGrid>
        <w:gridCol w:w="1170"/>
        <w:gridCol w:w="8905"/>
      </w:tblGrid>
      <w:tr w:rsidR="009822E9" w14:paraId="3DBB1ACF" w14:textId="77777777" w:rsidTr="00F81B77">
        <w:tc>
          <w:tcPr>
            <w:tcW w:w="1170" w:type="dxa"/>
          </w:tcPr>
          <w:p w14:paraId="36970351" w14:textId="60EFD5DC" w:rsidR="009822E9" w:rsidRDefault="009822E9" w:rsidP="009822E9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905" w:type="dxa"/>
          </w:tcPr>
          <w:p w14:paraId="5A67086D" w14:textId="087E937D" w:rsidR="009822E9" w:rsidRDefault="009822E9" w:rsidP="009822E9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ชื่อแบบฟอร์ม</w:t>
            </w:r>
          </w:p>
        </w:tc>
      </w:tr>
      <w:tr w:rsidR="009822E9" w14:paraId="5ADE49E9" w14:textId="77777777" w:rsidTr="00F81B77">
        <w:tc>
          <w:tcPr>
            <w:tcW w:w="1170" w:type="dxa"/>
          </w:tcPr>
          <w:p w14:paraId="4E004F8A" w14:textId="7A51712C" w:rsidR="009822E9" w:rsidRDefault="00593496" w:rsidP="00593496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1)</w:t>
            </w:r>
          </w:p>
        </w:tc>
        <w:tc>
          <w:tcPr>
            <w:tcW w:w="8905" w:type="dxa"/>
          </w:tcPr>
          <w:p w14:paraId="7CF840E3" w14:textId="5227C7A9" w:rsidR="009822E9" w:rsidRPr="009822E9" w:rsidRDefault="009822E9" w:rsidP="009822E9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ระบุ</w:t>
            </w:r>
          </w:p>
        </w:tc>
      </w:tr>
      <w:tr w:rsidR="00593496" w:rsidRPr="009822E9" w14:paraId="343F8306" w14:textId="77777777" w:rsidTr="00F81B77">
        <w:tc>
          <w:tcPr>
            <w:tcW w:w="10075" w:type="dxa"/>
            <w:gridSpan w:val="2"/>
          </w:tcPr>
          <w:p w14:paraId="00E38A5B" w14:textId="464D9484" w:rsidR="00593496" w:rsidRPr="009822E9" w:rsidRDefault="00593496" w:rsidP="009822E9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ไม่มี ระบุ ไม่มีแบบฟอร์ม ตัวอย่าง และคู่มือการกรอก</w:t>
            </w:r>
          </w:p>
        </w:tc>
      </w:tr>
    </w:tbl>
    <w:p w14:paraId="305EC9AC" w14:textId="77777777" w:rsidR="003F4A0D" w:rsidRPr="00BA7D61" w:rsidRDefault="003F4A0D" w:rsidP="002B24E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BA7D61" w:rsidSect="00037A06">
      <w:headerReference w:type="default" r:id="rId8"/>
      <w:pgSz w:w="11907" w:h="16839" w:code="9"/>
      <w:pgMar w:top="1440" w:right="657" w:bottom="1440" w:left="1080" w:header="720" w:footer="720" w:gutter="0"/>
      <w:pgNumType w:fmt="thaiNumbers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35A0" w14:textId="77777777" w:rsidR="0046516D" w:rsidRDefault="0046516D" w:rsidP="00C81DB8">
      <w:pPr>
        <w:spacing w:after="0" w:line="240" w:lineRule="auto"/>
      </w:pPr>
      <w:r>
        <w:separator/>
      </w:r>
    </w:p>
  </w:endnote>
  <w:endnote w:type="continuationSeparator" w:id="0">
    <w:p w14:paraId="2D658549" w14:textId="77777777" w:rsidR="0046516D" w:rsidRDefault="0046516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FF9C" w14:textId="77777777" w:rsidR="0046516D" w:rsidRDefault="0046516D" w:rsidP="00C81DB8">
      <w:pPr>
        <w:spacing w:after="0" w:line="240" w:lineRule="auto"/>
      </w:pPr>
      <w:r>
        <w:separator/>
      </w:r>
    </w:p>
  </w:footnote>
  <w:footnote w:type="continuationSeparator" w:id="0">
    <w:p w14:paraId="63621A77" w14:textId="77777777" w:rsidR="0046516D" w:rsidRDefault="0046516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BB4BE" w14:textId="283EB00B" w:rsidR="00037A06" w:rsidRDefault="00037A06" w:rsidP="00AD72AB">
    <w:pPr>
      <w:pStyle w:val="ae"/>
    </w:pPr>
  </w:p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DCA2F096"/>
    <w:lvl w:ilvl="0" w:tplc="4A749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37A06"/>
    <w:rsid w:val="000424A8"/>
    <w:rsid w:val="00045650"/>
    <w:rsid w:val="00051857"/>
    <w:rsid w:val="00067A20"/>
    <w:rsid w:val="00075E4A"/>
    <w:rsid w:val="00090552"/>
    <w:rsid w:val="00094F82"/>
    <w:rsid w:val="000C2AAC"/>
    <w:rsid w:val="000C466B"/>
    <w:rsid w:val="000D766D"/>
    <w:rsid w:val="000F1309"/>
    <w:rsid w:val="00110F0C"/>
    <w:rsid w:val="001256A3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770C"/>
    <w:rsid w:val="00290086"/>
    <w:rsid w:val="00291120"/>
    <w:rsid w:val="00297C81"/>
    <w:rsid w:val="002B24ED"/>
    <w:rsid w:val="002B2D62"/>
    <w:rsid w:val="002B3B12"/>
    <w:rsid w:val="002B4D3D"/>
    <w:rsid w:val="002C097E"/>
    <w:rsid w:val="002C3E03"/>
    <w:rsid w:val="002F7B6A"/>
    <w:rsid w:val="00313D38"/>
    <w:rsid w:val="003240F6"/>
    <w:rsid w:val="00352D56"/>
    <w:rsid w:val="00353030"/>
    <w:rsid w:val="00357299"/>
    <w:rsid w:val="003856D4"/>
    <w:rsid w:val="00394708"/>
    <w:rsid w:val="00396717"/>
    <w:rsid w:val="003C25A4"/>
    <w:rsid w:val="003F489A"/>
    <w:rsid w:val="003F4A0D"/>
    <w:rsid w:val="00422EAB"/>
    <w:rsid w:val="00444BFB"/>
    <w:rsid w:val="00452B6B"/>
    <w:rsid w:val="0046516D"/>
    <w:rsid w:val="004C0C85"/>
    <w:rsid w:val="004C3BDE"/>
    <w:rsid w:val="004E30D6"/>
    <w:rsid w:val="004E5749"/>
    <w:rsid w:val="004E651F"/>
    <w:rsid w:val="00502865"/>
    <w:rsid w:val="0050561E"/>
    <w:rsid w:val="005223AF"/>
    <w:rsid w:val="00541A32"/>
    <w:rsid w:val="00575FAF"/>
    <w:rsid w:val="00593496"/>
    <w:rsid w:val="00593E8D"/>
    <w:rsid w:val="005C6B68"/>
    <w:rsid w:val="00600A25"/>
    <w:rsid w:val="006437C0"/>
    <w:rsid w:val="006449BD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69AE"/>
    <w:rsid w:val="00790214"/>
    <w:rsid w:val="00793306"/>
    <w:rsid w:val="007C0E2F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2E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72C0"/>
    <w:rsid w:val="00AA6CF0"/>
    <w:rsid w:val="00AA7734"/>
    <w:rsid w:val="00AC4ACB"/>
    <w:rsid w:val="00AD72AB"/>
    <w:rsid w:val="00AE6A9D"/>
    <w:rsid w:val="00AF4A06"/>
    <w:rsid w:val="00B23DA2"/>
    <w:rsid w:val="00B509FC"/>
    <w:rsid w:val="00B737F2"/>
    <w:rsid w:val="00B95782"/>
    <w:rsid w:val="00BA7D61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12CA"/>
    <w:rsid w:val="00D239AD"/>
    <w:rsid w:val="00D2626C"/>
    <w:rsid w:val="00D3016A"/>
    <w:rsid w:val="00D317AD"/>
    <w:rsid w:val="00D5060E"/>
    <w:rsid w:val="00D51311"/>
    <w:rsid w:val="00D5159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1BB4"/>
    <w:rsid w:val="00F5490C"/>
    <w:rsid w:val="00F62F55"/>
    <w:rsid w:val="00F8122B"/>
    <w:rsid w:val="00F81B77"/>
    <w:rsid w:val="00F939B9"/>
    <w:rsid w:val="00FD5DD6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AF7F7F95-5702-424E-9100-C66B1C5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1B0E-3648-44E4-95BA-33172A0B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Worraprapha Chaipromma</cp:lastModifiedBy>
  <cp:revision>5</cp:revision>
  <cp:lastPrinted>2018-06-12T14:13:00Z</cp:lastPrinted>
  <dcterms:created xsi:type="dcterms:W3CDTF">2023-11-16T07:09:00Z</dcterms:created>
  <dcterms:modified xsi:type="dcterms:W3CDTF">2023-12-01T02:18:00Z</dcterms:modified>
</cp:coreProperties>
</file>