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6167" w14:textId="1AD4AE45" w:rsidR="004E472F" w:rsidRPr="004E472F" w:rsidRDefault="004E472F" w:rsidP="004E472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  <w:cs/>
          <w:lang w:bidi="th-TH"/>
        </w:rPr>
      </w:pPr>
      <w:r w:rsidRPr="004E472F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-TH"/>
        </w:rPr>
        <w:t>ตัวอย่าง</w:t>
      </w:r>
    </w:p>
    <w:p w14:paraId="363B2B67" w14:textId="6F2D1D92" w:rsidR="00593E8D" w:rsidRPr="00532DD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21A9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2B482317" w:rsidR="00D239AD" w:rsidRPr="00532DD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32DD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32DD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32DD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32DD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E472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4E472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,,,,,,,,,,,,,,,,,,,</w:t>
      </w:r>
      <w:r w:rsidR="004E472F">
        <w:rPr>
          <w:rFonts w:ascii="TH SarabunIT๙" w:hAnsi="TH SarabunIT๙" w:cs="TH SarabunIT๙" w:hint="cs"/>
          <w:noProof/>
          <w:color w:val="FF0000"/>
          <w:sz w:val="32"/>
          <w:szCs w:val="32"/>
          <w:cs/>
          <w:lang w:bidi="th-TH"/>
        </w:rPr>
        <w:t xml:space="preserve"> อำเภอ</w:t>
      </w:r>
      <w:r w:rsidR="004E472F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</w:t>
      </w:r>
      <w:r w:rsidR="004E472F">
        <w:rPr>
          <w:rFonts w:ascii="TH SarabunIT๙" w:hAnsi="TH SarabunIT๙" w:cs="TH SarabunIT๙" w:hint="cs"/>
          <w:noProof/>
          <w:color w:val="FF0000"/>
          <w:sz w:val="32"/>
          <w:szCs w:val="32"/>
          <w:cs/>
          <w:lang w:bidi="th-TH"/>
        </w:rPr>
        <w:t xml:space="preserve"> จังหวัดศรีสะเกษ</w:t>
      </w:r>
    </w:p>
    <w:p w14:paraId="0007F669" w14:textId="46ADE2FD" w:rsidR="00D239AD" w:rsidRPr="00532DD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32DD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32DD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21A9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321A9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532DD5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32DD5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4EABF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321A9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ชื่อกระบวนงาน</w:t>
      </w:r>
      <w:r w:rsidRPr="00321A9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21A9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321A9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48823545" w:rsidR="00132E1B" w:rsidRPr="00321A95" w:rsidRDefault="00600A25" w:rsidP="004E472F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4E472F" w:rsidRPr="00321A9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557C84CF" w:rsidR="00132E1B" w:rsidRPr="00321A9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ประเภทของงานบริการ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321A9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F0A716B" w14:textId="47817DB2" w:rsidR="00132E1B" w:rsidRPr="00321A9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321A9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EADE7EC" w14:textId="5F381126" w:rsidR="00132E1B" w:rsidRPr="00321A9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21A95" w:rsidRPr="00321A95" w14:paraId="77FFD68C" w14:textId="77777777" w:rsidTr="008C1396">
        <w:tc>
          <w:tcPr>
            <w:tcW w:w="675" w:type="dxa"/>
          </w:tcPr>
          <w:p w14:paraId="23D761D9" w14:textId="12281EB4" w:rsidR="00394708" w:rsidRPr="00321A9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A9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A9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3A01BDA" w:rsidR="00394708" w:rsidRPr="00321A9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1A9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321A9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1A9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1A9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</w:p>
        </w:tc>
      </w:tr>
    </w:tbl>
    <w:p w14:paraId="608E1C24" w14:textId="6A25E14C" w:rsidR="003F4A0D" w:rsidRPr="00321A9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21A9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321A9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21A9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321A9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218D3CE2" w14:textId="77777777" w:rsidR="0025580B" w:rsidRPr="00C74175" w:rsidRDefault="0025580B" w:rsidP="0025580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42658045" w14:textId="77777777" w:rsidR="0025580B" w:rsidRPr="00C74175" w:rsidRDefault="0025580B" w:rsidP="0025580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4AF6AC8F" w14:textId="77777777" w:rsidR="0025580B" w:rsidRDefault="0025580B" w:rsidP="0025580B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7446CD73" w14:textId="77777777" w:rsidR="0025580B" w:rsidRPr="00CF059B" w:rsidRDefault="0025580B" w:rsidP="0025580B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5B44BD5F" w14:textId="77777777" w:rsidR="0025580B" w:rsidRPr="00CF059B" w:rsidRDefault="0025580B" w:rsidP="0025580B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7721C471" w14:textId="77777777" w:rsidR="0025580B" w:rsidRPr="00CF059B" w:rsidRDefault="0025580B" w:rsidP="0025580B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25580B" w14:paraId="56CD55E3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657A2892" w14:textId="77777777" w:rsidR="0025580B" w:rsidRPr="00F96F15" w:rsidRDefault="0025580B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1A735D41" w14:textId="77777777" w:rsidR="0025580B" w:rsidRPr="00F96F15" w:rsidRDefault="0025580B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25580B" w14:paraId="2ED89697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1E64C60D" w14:textId="77777777" w:rsidR="0025580B" w:rsidRDefault="0025580B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1B0E995F" w14:textId="77777777" w:rsidR="0025580B" w:rsidRDefault="0025580B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1A1E9147" w14:textId="77777777" w:rsidR="0025580B" w:rsidRDefault="0025580B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21B81A60" w14:textId="77777777" w:rsidR="0025580B" w:rsidRDefault="0025580B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25580B" w14:paraId="6F616A9D" w14:textId="77777777" w:rsidTr="00DF5052">
        <w:tc>
          <w:tcPr>
            <w:tcW w:w="2450" w:type="dxa"/>
          </w:tcPr>
          <w:p w14:paraId="4615DDCC" w14:textId="77777777" w:rsidR="0025580B" w:rsidRPr="00DE595C" w:rsidRDefault="0025580B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4FEAA4C3" w14:textId="77777777" w:rsidR="0025580B" w:rsidRDefault="0025580B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77BFBBE1" w14:textId="77777777" w:rsidR="0025580B" w:rsidRPr="00DE595C" w:rsidRDefault="0025580B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197AE49" w14:textId="77777777" w:rsidR="0025580B" w:rsidRDefault="0025580B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0305F0A1" w14:textId="77777777" w:rsidR="0025580B" w:rsidRPr="00DE595C" w:rsidRDefault="0025580B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5ECF641" w14:textId="77777777" w:rsidR="0025580B" w:rsidRDefault="0025580B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3EAFE412" w14:textId="77777777" w:rsidR="0025580B" w:rsidRPr="00DE595C" w:rsidRDefault="0025580B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7CCD69D1" w14:textId="77777777" w:rsidR="0025580B" w:rsidRDefault="0025580B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40881E3A" w14:textId="77777777" w:rsidR="00F30122" w:rsidRPr="0025580B" w:rsidRDefault="00F30122" w:rsidP="004E47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338B629D" w14:textId="704ABE2C" w:rsidR="0018441F" w:rsidRPr="00532DD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075F651" w14:textId="1798E030" w:rsidR="00A85112" w:rsidRDefault="004E472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 w:rsidR="0025351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วิธีการชำระภาษี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.2)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ภายในเดือนกุมภาพันธ์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.8)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5.</w:t>
      </w:r>
      <w:r w:rsidR="00A8511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</w:t>
      </w:r>
      <w:r w:rsidR="00A8511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</w:p>
    <w:p w14:paraId="6406CAFA" w14:textId="0DCE461D" w:rsidR="00A85112" w:rsidRDefault="00A85112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lastRenderedPageBreak/>
        <w:t xml:space="preserve">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เกินเวลาที่กำหนด จะต้องชำระเงินเพิ่มตามอัตราที่กฎหมายกำหนด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</w:p>
    <w:p w14:paraId="40FC75C8" w14:textId="6918700A" w:rsidR="00F30122" w:rsidRDefault="00A85112" w:rsidP="00A851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นับจากวันที่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เจ้าของทรัพย์สินยื่นอุทธรณ์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.9)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8.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9.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10.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="00575FAF" w:rsidRPr="00532DD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532D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</w:p>
    <w:p w14:paraId="166937A8" w14:textId="77777777" w:rsidR="00A85112" w:rsidRPr="00A85112" w:rsidRDefault="00A85112" w:rsidP="00A851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14:paraId="0552ED64" w14:textId="1BAC8134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43E5772A" w14:textId="1544BFB6" w:rsidR="00A85112" w:rsidRPr="00532DD5" w:rsidRDefault="00A85112" w:rsidP="00A85112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8511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   31 วัน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030"/>
        <w:gridCol w:w="1260"/>
        <w:gridCol w:w="2561"/>
      </w:tblGrid>
      <w:tr w:rsidR="00313D38" w:rsidRPr="00532DD5" w14:paraId="5E02CB78" w14:textId="77777777" w:rsidTr="0025351C">
        <w:trPr>
          <w:tblHeader/>
        </w:trPr>
        <w:tc>
          <w:tcPr>
            <w:tcW w:w="805" w:type="dxa"/>
            <w:vAlign w:val="center"/>
          </w:tcPr>
          <w:p w14:paraId="5969CC53" w14:textId="6D1C1101" w:rsidR="00313D38" w:rsidRPr="00532DD5" w:rsidRDefault="00A85112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532D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532DD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30" w:type="dxa"/>
            <w:vAlign w:val="center"/>
          </w:tcPr>
          <w:p w14:paraId="37C3AB39" w14:textId="2F2FC03A" w:rsidR="00313D38" w:rsidRPr="00532DD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260" w:type="dxa"/>
          </w:tcPr>
          <w:p w14:paraId="688C6C77" w14:textId="77777777" w:rsidR="00313D38" w:rsidRPr="00532DD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561" w:type="dxa"/>
          </w:tcPr>
          <w:p w14:paraId="6E2A0B5C" w14:textId="77777777" w:rsidR="00313D38" w:rsidRPr="00532DD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32DD5" w14:paraId="50E97DA5" w14:textId="77777777" w:rsidTr="0025351C">
        <w:tc>
          <w:tcPr>
            <w:tcW w:w="805" w:type="dxa"/>
          </w:tcPr>
          <w:p w14:paraId="5E768AD0" w14:textId="2C6E62E0" w:rsidR="00313D38" w:rsidRPr="00532DD5" w:rsidRDefault="00313D38" w:rsidP="00A8511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532D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532D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532D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14:paraId="4874A2C9" w14:textId="0D78DAA3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60" w:type="dxa"/>
          </w:tcPr>
          <w:p w14:paraId="3D95E78A" w14:textId="183199A7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2561" w:type="dxa"/>
          </w:tcPr>
          <w:p w14:paraId="3AE07B5D" w14:textId="36DFD95D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="004F63A0" w:rsidRP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cs/>
                <w:lang w:bidi="th-TH"/>
              </w:rPr>
              <w:t>ระบุชิ่อหน่วยงานที่รับผิดชอบ</w:t>
            </w:r>
            <w:r w:rsidR="00A85112" w:rsidRP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lang w:bidi="th-TH"/>
              </w:rPr>
              <w:t>..................</w:t>
            </w:r>
            <w:r w:rsid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lang w:bidi="th-TH"/>
              </w:rPr>
              <w:t>.........</w:t>
            </w:r>
            <w:r w:rsidR="00A85112" w:rsidRP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lang w:bidi="th-TH"/>
              </w:rPr>
              <w:t>...</w:t>
            </w:r>
          </w:p>
        </w:tc>
      </w:tr>
      <w:tr w:rsidR="00313D38" w:rsidRPr="00532DD5" w14:paraId="09BC6B75" w14:textId="77777777" w:rsidTr="0025351C">
        <w:tc>
          <w:tcPr>
            <w:tcW w:w="805" w:type="dxa"/>
          </w:tcPr>
          <w:p w14:paraId="4C02F7C1" w14:textId="77777777" w:rsidR="00313D38" w:rsidRPr="00532DD5" w:rsidRDefault="00313D38" w:rsidP="00A8511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28E79350" w14:textId="77777777" w:rsidR="00313D38" w:rsidRPr="00532DD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0B22A0" w14:textId="77777777" w:rsidR="00313D38" w:rsidRPr="00532D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613C47AA" w14:textId="77777777" w:rsidR="00313D38" w:rsidRPr="00532DD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6096220B" w14:textId="77777777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AA4DF4D" w14:textId="77777777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60" w:type="dxa"/>
          </w:tcPr>
          <w:p w14:paraId="22178EFA" w14:textId="77777777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2561" w:type="dxa"/>
          </w:tcPr>
          <w:p w14:paraId="7CD4C5FD" w14:textId="7DEB2DCA" w:rsidR="00313D38" w:rsidRPr="00532DD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.2) 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</w:t>
            </w:r>
            <w:r w:rsidR="004F63A0" w:rsidRPr="004F63A0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28"/>
                <w:szCs w:val="28"/>
                <w:cs/>
                <w:lang w:bidi="th-TH"/>
              </w:rPr>
              <w:t>ระบุชิ่อ</w:t>
            </w:r>
            <w:r w:rsidR="004F63A0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 w:rsidR="004F63A0" w:rsidRP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lang w:bidi="th-TH"/>
              </w:rPr>
              <w:t>..................</w:t>
            </w:r>
            <w:r w:rsid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lang w:bidi="th-TH"/>
              </w:rPr>
              <w:t>.........</w:t>
            </w:r>
            <w:r w:rsidR="004F63A0" w:rsidRPr="004F63A0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  <w:szCs w:val="28"/>
                <w:lang w:bidi="th-TH"/>
              </w:rPr>
              <w:t>...</w:t>
            </w:r>
          </w:p>
        </w:tc>
      </w:tr>
    </w:tbl>
    <w:p w14:paraId="3D799C92" w14:textId="371276CB" w:rsidR="00F30122" w:rsidRDefault="00F30122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64289B" w14:textId="4F769A80" w:rsidR="0025351C" w:rsidRDefault="0025351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11F253" w14:textId="77777777" w:rsidR="0025351C" w:rsidRPr="00532DD5" w:rsidRDefault="0025351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532DD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17E0AC3F" w:rsidR="0019582A" w:rsidRPr="00532DD5" w:rsidRDefault="00A85112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2535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90"/>
        <w:gridCol w:w="1890"/>
        <w:gridCol w:w="1260"/>
        <w:gridCol w:w="1364"/>
        <w:gridCol w:w="1110"/>
        <w:gridCol w:w="1797"/>
      </w:tblGrid>
      <w:tr w:rsidR="00AC4ACB" w:rsidRPr="00532DD5" w14:paraId="1CAEAB76" w14:textId="77777777" w:rsidTr="0025351C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532D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90" w:type="dxa"/>
            <w:vAlign w:val="center"/>
          </w:tcPr>
          <w:p w14:paraId="3AE6A976" w14:textId="77777777" w:rsidR="003C25A4" w:rsidRPr="00532D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90" w:type="dxa"/>
            <w:vAlign w:val="center"/>
          </w:tcPr>
          <w:p w14:paraId="3DFFF0DB" w14:textId="2846C254" w:rsidR="003C25A4" w:rsidRPr="00532DD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60" w:type="dxa"/>
            <w:vAlign w:val="center"/>
          </w:tcPr>
          <w:p w14:paraId="1EC7C4FF" w14:textId="77777777" w:rsidR="003C25A4" w:rsidRPr="00532D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364" w:type="dxa"/>
            <w:vAlign w:val="center"/>
          </w:tcPr>
          <w:p w14:paraId="70DD3064" w14:textId="77777777" w:rsidR="003C25A4" w:rsidRPr="00532D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532DD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532DD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32DD5" w14:paraId="02E3093D" w14:textId="77777777" w:rsidTr="0025351C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532D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90" w:type="dxa"/>
          </w:tcPr>
          <w:p w14:paraId="5A94AE89" w14:textId="1854C23D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90" w:type="dxa"/>
          </w:tcPr>
          <w:p w14:paraId="0BFB1C76" w14:textId="77777777" w:rsidR="0025351C" w:rsidRPr="0025351C" w:rsidRDefault="0025351C" w:rsidP="0025351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5351C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4F8955D" w14:textId="3B7F941D" w:rsidR="00452B6B" w:rsidRPr="00532DD5" w:rsidRDefault="0025351C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351C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5351C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260" w:type="dxa"/>
          </w:tcPr>
          <w:p w14:paraId="1F86D13A" w14:textId="2B84ED4F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364" w:type="dxa"/>
          </w:tcPr>
          <w:p w14:paraId="121559A4" w14:textId="4957248A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32DD5" w14:paraId="17D167C4" w14:textId="77777777" w:rsidTr="0025351C">
        <w:trPr>
          <w:jc w:val="center"/>
        </w:trPr>
        <w:tc>
          <w:tcPr>
            <w:tcW w:w="675" w:type="dxa"/>
            <w:vAlign w:val="center"/>
          </w:tcPr>
          <w:p w14:paraId="1C731463" w14:textId="77777777" w:rsidR="00452B6B" w:rsidRPr="00532D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90" w:type="dxa"/>
          </w:tcPr>
          <w:p w14:paraId="05E1EC3D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90" w:type="dxa"/>
          </w:tcPr>
          <w:p w14:paraId="4730A492" w14:textId="36E4B189" w:rsidR="00452B6B" w:rsidRPr="00532DD5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2648A9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364" w:type="dxa"/>
          </w:tcPr>
          <w:p w14:paraId="47BE4A25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2F439B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418D2B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32DD5" w14:paraId="14A295E3" w14:textId="77777777" w:rsidTr="0025351C">
        <w:trPr>
          <w:jc w:val="center"/>
        </w:trPr>
        <w:tc>
          <w:tcPr>
            <w:tcW w:w="675" w:type="dxa"/>
            <w:vAlign w:val="center"/>
          </w:tcPr>
          <w:p w14:paraId="57868612" w14:textId="77777777" w:rsidR="00452B6B" w:rsidRPr="00532D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90" w:type="dxa"/>
          </w:tcPr>
          <w:p w14:paraId="5ED23F66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90" w:type="dxa"/>
          </w:tcPr>
          <w:p w14:paraId="42D7043F" w14:textId="7E7BA131" w:rsidR="00452B6B" w:rsidRPr="00532DD5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DCAB6B5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364" w:type="dxa"/>
          </w:tcPr>
          <w:p w14:paraId="74D02514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02B5C9C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8CBFB0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32DD5" w14:paraId="7566900B" w14:textId="77777777" w:rsidTr="0025351C">
        <w:trPr>
          <w:jc w:val="center"/>
        </w:trPr>
        <w:tc>
          <w:tcPr>
            <w:tcW w:w="675" w:type="dxa"/>
            <w:vAlign w:val="center"/>
          </w:tcPr>
          <w:p w14:paraId="3C5CDBDD" w14:textId="77777777" w:rsidR="00452B6B" w:rsidRPr="00532D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90" w:type="dxa"/>
          </w:tcPr>
          <w:p w14:paraId="516B822E" w14:textId="469D48C5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890" w:type="dxa"/>
          </w:tcPr>
          <w:p w14:paraId="246DF0D6" w14:textId="5B3C5039" w:rsidR="00452B6B" w:rsidRPr="00532DD5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8BCF838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364" w:type="dxa"/>
          </w:tcPr>
          <w:p w14:paraId="748B31D7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B03F979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864DE2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32DD5" w14:paraId="3D4FDC70" w14:textId="77777777" w:rsidTr="0025351C">
        <w:trPr>
          <w:jc w:val="center"/>
        </w:trPr>
        <w:tc>
          <w:tcPr>
            <w:tcW w:w="675" w:type="dxa"/>
            <w:vAlign w:val="center"/>
          </w:tcPr>
          <w:p w14:paraId="7AB0F7FF" w14:textId="77777777" w:rsidR="00452B6B" w:rsidRPr="00532D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90" w:type="dxa"/>
          </w:tcPr>
          <w:p w14:paraId="7226E818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90" w:type="dxa"/>
          </w:tcPr>
          <w:p w14:paraId="59A2E7AA" w14:textId="2C01C702" w:rsidR="00452B6B" w:rsidRPr="00532DD5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99E43D7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364" w:type="dxa"/>
          </w:tcPr>
          <w:p w14:paraId="279D7C34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B29C59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24EAC8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32DD5" w14:paraId="3028B6DE" w14:textId="77777777" w:rsidTr="0025351C">
        <w:trPr>
          <w:jc w:val="center"/>
        </w:trPr>
        <w:tc>
          <w:tcPr>
            <w:tcW w:w="675" w:type="dxa"/>
            <w:vAlign w:val="center"/>
          </w:tcPr>
          <w:p w14:paraId="3BC8901A" w14:textId="77777777" w:rsidR="00452B6B" w:rsidRPr="00532DD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32D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90" w:type="dxa"/>
          </w:tcPr>
          <w:p w14:paraId="184D0000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D05CF93" w14:textId="67E3DF7E" w:rsidR="00452B6B" w:rsidRPr="00532DD5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2F9107F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364" w:type="dxa"/>
          </w:tcPr>
          <w:p w14:paraId="67FAA6A9" w14:textId="77777777" w:rsidR="00452B6B" w:rsidRPr="00532DD5" w:rsidRDefault="00AC4ACB" w:rsidP="00253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D88906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0D66AD" w14:textId="77777777" w:rsidR="00452B6B" w:rsidRPr="00532DD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532DD5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2E81DA37" w:rsidR="00A10CDA" w:rsidRPr="00532DD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2535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70"/>
        <w:gridCol w:w="1701"/>
        <w:gridCol w:w="1843"/>
        <w:gridCol w:w="1559"/>
        <w:gridCol w:w="1701"/>
        <w:gridCol w:w="1110"/>
        <w:gridCol w:w="1666"/>
      </w:tblGrid>
      <w:tr w:rsidR="00600A25" w:rsidRPr="00532DD5" w14:paraId="14EA5AED" w14:textId="77777777" w:rsidTr="004F63A0">
        <w:trPr>
          <w:tblHeader/>
        </w:trPr>
        <w:tc>
          <w:tcPr>
            <w:tcW w:w="770" w:type="dxa"/>
            <w:vAlign w:val="center"/>
          </w:tcPr>
          <w:p w14:paraId="2FE30131" w14:textId="77777777" w:rsidR="00422EAB" w:rsidRPr="00532DD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532DD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532DD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532D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532D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532DD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666" w:type="dxa"/>
            <w:vAlign w:val="center"/>
          </w:tcPr>
          <w:p w14:paraId="39413065" w14:textId="77777777" w:rsidR="00422EAB" w:rsidRPr="00532DD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32DD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532DD5" w14:paraId="037575AD" w14:textId="77777777" w:rsidTr="004F63A0">
        <w:tblPrEx>
          <w:jc w:val="center"/>
          <w:tblInd w:w="0" w:type="dxa"/>
        </w:tblPrEx>
        <w:trPr>
          <w:jc w:val="center"/>
        </w:trPr>
        <w:tc>
          <w:tcPr>
            <w:tcW w:w="10350" w:type="dxa"/>
            <w:gridSpan w:val="7"/>
            <w:vAlign w:val="center"/>
          </w:tcPr>
          <w:p w14:paraId="6B24F26F" w14:textId="085A7A2F" w:rsidR="004C3BDE" w:rsidRPr="00532DD5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32D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532DD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532DD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2"/>
        <w:tblW w:w="103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5"/>
        <w:gridCol w:w="6046"/>
        <w:gridCol w:w="3419"/>
      </w:tblGrid>
      <w:tr w:rsidR="00A85112" w:rsidRPr="00A85112" w14:paraId="71A5A873" w14:textId="77777777" w:rsidTr="004F63A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1B0" w14:textId="77777777" w:rsidR="00A85112" w:rsidRPr="00A85112" w:rsidRDefault="00A85112" w:rsidP="00A85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AF41" w14:textId="77777777" w:rsidR="00A85112" w:rsidRPr="00A85112" w:rsidRDefault="00A85112" w:rsidP="00A85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FA93" w14:textId="77777777" w:rsidR="00A85112" w:rsidRPr="00A85112" w:rsidRDefault="00A85112" w:rsidP="00A85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A85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A85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A85112" w:rsidRPr="00A85112" w14:paraId="0C9024D6" w14:textId="77777777" w:rsidTr="004F63A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35D1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7E72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A8511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6E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85112" w:rsidRPr="00A85112" w14:paraId="13594EBF" w14:textId="77777777" w:rsidTr="004F63A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52D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200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BBF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Pr="00532DD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532DD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3"/>
        <w:tblW w:w="10350" w:type="dxa"/>
        <w:tblInd w:w="-95" w:type="dxa"/>
        <w:tblLook w:val="04A0" w:firstRow="1" w:lastRow="0" w:firstColumn="1" w:lastColumn="0" w:noHBand="0" w:noVBand="1"/>
      </w:tblPr>
      <w:tblGrid>
        <w:gridCol w:w="1080"/>
        <w:gridCol w:w="9270"/>
      </w:tblGrid>
      <w:tr w:rsidR="00A85112" w:rsidRPr="00A85112" w14:paraId="68238694" w14:textId="77777777" w:rsidTr="004F63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5D4" w14:textId="77777777" w:rsidR="00A85112" w:rsidRPr="00A85112" w:rsidRDefault="00A85112" w:rsidP="00A8511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8ED" w14:textId="77777777" w:rsidR="00A85112" w:rsidRPr="00A85112" w:rsidRDefault="00A85112" w:rsidP="00A8511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A8511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A85112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A85112" w:rsidRPr="00A85112" w14:paraId="45986B11" w14:textId="77777777" w:rsidTr="004F63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DB98" w14:textId="77777777" w:rsidR="00A85112" w:rsidRPr="00A85112" w:rsidRDefault="00A85112" w:rsidP="00A8511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B6A" w14:textId="77777777" w:rsidR="00A85112" w:rsidRPr="00A85112" w:rsidRDefault="00A85112" w:rsidP="00A85112">
            <w:pPr>
              <w:tabs>
                <w:tab w:val="left" w:pos="360"/>
              </w:tabs>
              <w:contextualSpacing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A85112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556D4923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A8511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5C9BB66E" w14:textId="77777777" w:rsidR="00A85112" w:rsidRPr="00A85112" w:rsidRDefault="00A85112" w:rsidP="00A85112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5CB27752" w14:textId="77777777" w:rsidR="00A85112" w:rsidRPr="00A85112" w:rsidRDefault="00A85112" w:rsidP="00A8511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A85112" w:rsidRPr="00A85112" w14:paraId="6A43DE67" w14:textId="77777777" w:rsidTr="004F63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2B2" w14:textId="77777777" w:rsidR="00A85112" w:rsidRPr="00A85112" w:rsidRDefault="00A85112" w:rsidP="00A8511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023" w14:textId="77777777" w:rsidR="00A85112" w:rsidRPr="00A85112" w:rsidRDefault="00A85112" w:rsidP="00A85112">
            <w:pPr>
              <w:tabs>
                <w:tab w:val="left" w:pos="360"/>
              </w:tabs>
              <w:contextualSpacing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3D5866BE" w14:textId="77777777" w:rsidR="00C1539D" w:rsidRPr="00532DD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5BDCB328" w:rsidR="00013B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32DD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5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4F63A0" w:rsidRPr="004F63A0" w14:paraId="1016EF2C" w14:textId="77777777" w:rsidTr="004F63A0">
        <w:tc>
          <w:tcPr>
            <w:tcW w:w="10260" w:type="dxa"/>
          </w:tcPr>
          <w:p w14:paraId="1078C746" w14:textId="77777777" w:rsidR="004F63A0" w:rsidRPr="004F63A0" w:rsidRDefault="004F63A0" w:rsidP="004F6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151108175"/>
          </w:p>
          <w:tbl>
            <w:tblPr>
              <w:tblStyle w:val="TableGrid5"/>
              <w:tblW w:w="101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290"/>
            </w:tblGrid>
            <w:tr w:rsidR="004F63A0" w:rsidRPr="004F63A0" w14:paraId="522D7FB9" w14:textId="77777777">
              <w:trPr>
                <w:trHeight w:val="3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18B32" w14:textId="77777777" w:rsidR="004F63A0" w:rsidRPr="004F63A0" w:rsidRDefault="004F63A0" w:rsidP="004F63A0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5AA91" w14:textId="77777777" w:rsidR="004F63A0" w:rsidRPr="004F63A0" w:rsidRDefault="004F63A0" w:rsidP="004F63A0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4F63A0" w:rsidRPr="004F63A0" w14:paraId="5FADC597" w14:textId="77777777">
              <w:trPr>
                <w:trHeight w:val="3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9D092" w14:textId="77777777" w:rsidR="004F63A0" w:rsidRPr="004F63A0" w:rsidRDefault="004F63A0" w:rsidP="004F63A0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  <w:t>1)</w:t>
                  </w:r>
                </w:p>
              </w:tc>
              <w:tc>
                <w:tcPr>
                  <w:tcW w:w="9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34E40" w14:textId="7C0ADC2A" w:rsidR="004F63A0" w:rsidRPr="004F63A0" w:rsidRDefault="004F63A0" w:rsidP="004F63A0">
                  <w:pPr>
                    <w:tabs>
                      <w:tab w:val="left" w:pos="360"/>
                    </w:tabs>
                    <w:contextualSpacing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แบบแจ้งรายการเพื่อเสียภาษีโรงเรือนและที่ดิน (</w:t>
                  </w:r>
                  <w:proofErr w:type="spellStart"/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ภ.ร.ด</w:t>
                  </w:r>
                  <w:proofErr w:type="spellEnd"/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. 2)</w:t>
                  </w:r>
                </w:p>
              </w:tc>
            </w:tr>
            <w:tr w:rsidR="004F63A0" w:rsidRPr="004F63A0" w14:paraId="621AD2FE" w14:textId="77777777">
              <w:trPr>
                <w:trHeight w:val="3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2119E" w14:textId="77777777" w:rsidR="004F63A0" w:rsidRPr="004F63A0" w:rsidRDefault="004F63A0" w:rsidP="004F63A0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  <w:t>2)</w:t>
                  </w:r>
                </w:p>
              </w:tc>
              <w:tc>
                <w:tcPr>
                  <w:tcW w:w="9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A931F" w14:textId="0C9391D7" w:rsidR="004F63A0" w:rsidRPr="004F63A0" w:rsidRDefault="004F63A0" w:rsidP="004F63A0">
                  <w:pPr>
                    <w:tabs>
                      <w:tab w:val="left" w:pos="360"/>
                    </w:tabs>
                    <w:contextualSpacing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แบบคำร้องขอให้พิจารณาการประเมินภาษีโรงเรือนและที่ดิน (</w:t>
                  </w:r>
                  <w:proofErr w:type="spellStart"/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ภ.ร.ด</w:t>
                  </w:r>
                  <w:proofErr w:type="spellEnd"/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. 9)</w:t>
                  </w:r>
                </w:p>
              </w:tc>
            </w:tr>
          </w:tbl>
          <w:p w14:paraId="3A1D4619" w14:textId="77777777" w:rsidR="004F63A0" w:rsidRPr="004F63A0" w:rsidRDefault="004F63A0" w:rsidP="004F6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2"/>
    </w:tbl>
    <w:p w14:paraId="3CD1F5ED" w14:textId="198FF704" w:rsidR="004F63A0" w:rsidRPr="004F63A0" w:rsidRDefault="004F63A0" w:rsidP="004F63A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304230E" w14:textId="10C19852" w:rsidR="004F63A0" w:rsidRDefault="004F63A0" w:rsidP="004F63A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DFD3929" w14:textId="2686BCA7" w:rsidR="004F63A0" w:rsidRDefault="004F63A0" w:rsidP="004F63A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A0015BB" w14:textId="104E7037" w:rsidR="004F63A0" w:rsidRDefault="004F63A0" w:rsidP="004F63A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FBD616A" w14:textId="5CA1C20D" w:rsidR="00532DD5" w:rsidRPr="00532DD5" w:rsidRDefault="00532DD5" w:rsidP="00211B23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sectPr w:rsidR="00532DD5" w:rsidRPr="00532DD5" w:rsidSect="00D43864">
      <w:pgSz w:w="11907" w:h="16839" w:code="9"/>
      <w:pgMar w:top="1440" w:right="657" w:bottom="1440" w:left="1080" w:header="720" w:footer="720" w:gutter="0"/>
      <w:pgNumType w:fmt="thaiNumbers"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FA22" w14:textId="77777777" w:rsidR="005E36CD" w:rsidRDefault="005E36CD" w:rsidP="00C81DB8">
      <w:pPr>
        <w:spacing w:after="0" w:line="240" w:lineRule="auto"/>
      </w:pPr>
      <w:r>
        <w:separator/>
      </w:r>
    </w:p>
  </w:endnote>
  <w:endnote w:type="continuationSeparator" w:id="0">
    <w:p w14:paraId="0B5326B8" w14:textId="77777777" w:rsidR="005E36CD" w:rsidRDefault="005E36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6152" w14:textId="77777777" w:rsidR="005E36CD" w:rsidRDefault="005E36CD" w:rsidP="00C81DB8">
      <w:pPr>
        <w:spacing w:after="0" w:line="240" w:lineRule="auto"/>
      </w:pPr>
      <w:r>
        <w:separator/>
      </w:r>
    </w:p>
  </w:footnote>
  <w:footnote w:type="continuationSeparator" w:id="0">
    <w:p w14:paraId="473A6E9D" w14:textId="77777777" w:rsidR="005E36CD" w:rsidRDefault="005E36CD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3242788C"/>
    <w:lvl w:ilvl="0" w:tplc="0B562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1B23"/>
    <w:rsid w:val="00216FA4"/>
    <w:rsid w:val="002440E7"/>
    <w:rsid w:val="0025351C"/>
    <w:rsid w:val="0025580B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A95"/>
    <w:rsid w:val="003240F6"/>
    <w:rsid w:val="00352D56"/>
    <w:rsid w:val="00353030"/>
    <w:rsid w:val="00357299"/>
    <w:rsid w:val="0039366F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472F"/>
    <w:rsid w:val="004E5749"/>
    <w:rsid w:val="004E651F"/>
    <w:rsid w:val="004F63A0"/>
    <w:rsid w:val="0050561E"/>
    <w:rsid w:val="005223AF"/>
    <w:rsid w:val="00532DD5"/>
    <w:rsid w:val="00541A32"/>
    <w:rsid w:val="00575FAF"/>
    <w:rsid w:val="00593E8D"/>
    <w:rsid w:val="005C6B68"/>
    <w:rsid w:val="005E36CD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3191"/>
    <w:rsid w:val="007A7EAB"/>
    <w:rsid w:val="007E1E74"/>
    <w:rsid w:val="00811134"/>
    <w:rsid w:val="0085230C"/>
    <w:rsid w:val="00853888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5FE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5112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3AF8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3864"/>
    <w:rsid w:val="00D5060E"/>
    <w:rsid w:val="00D51311"/>
    <w:rsid w:val="00E00F3F"/>
    <w:rsid w:val="00E01AA0"/>
    <w:rsid w:val="00E06DC1"/>
    <w:rsid w:val="00E279FB"/>
    <w:rsid w:val="00E33AD5"/>
    <w:rsid w:val="00E37335"/>
    <w:rsid w:val="00E56012"/>
    <w:rsid w:val="00E668EE"/>
    <w:rsid w:val="00E82818"/>
    <w:rsid w:val="00E90756"/>
    <w:rsid w:val="00E97AE3"/>
    <w:rsid w:val="00EA6950"/>
    <w:rsid w:val="00EB5853"/>
    <w:rsid w:val="00EC08A9"/>
    <w:rsid w:val="00EF0DAF"/>
    <w:rsid w:val="00F028A3"/>
    <w:rsid w:val="00F064C0"/>
    <w:rsid w:val="00F3012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table" w:customStyle="1" w:styleId="TableGrid1">
    <w:name w:val="Table Grid1"/>
    <w:basedOn w:val="a1"/>
    <w:next w:val="a4"/>
    <w:uiPriority w:val="59"/>
    <w:rsid w:val="004E472F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A8511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4"/>
    <w:uiPriority w:val="59"/>
    <w:rsid w:val="00A8511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A8511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4F63A0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E8C1-A920-4DE2-8013-1912489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5</cp:revision>
  <cp:lastPrinted>2018-06-12T14:35:00Z</cp:lastPrinted>
  <dcterms:created xsi:type="dcterms:W3CDTF">2023-11-17T02:40:00Z</dcterms:created>
  <dcterms:modified xsi:type="dcterms:W3CDTF">2023-12-01T02:18:00Z</dcterms:modified>
</cp:coreProperties>
</file>