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061C" w14:textId="3A3C8C0B" w:rsidR="004811F7" w:rsidRPr="004811F7" w:rsidRDefault="004811F7" w:rsidP="004811F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  <w:lang w:bidi="th-TH"/>
        </w:rPr>
      </w:pPr>
      <w:r w:rsidRPr="004811F7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  <w:lang w:bidi="th-TH"/>
        </w:rPr>
        <w:t>ตัวอย่าง</w:t>
      </w:r>
    </w:p>
    <w:p w14:paraId="363B2B67" w14:textId="056E0A91" w:rsidR="00593E8D" w:rsidRPr="004811F7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811F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4811F7">
        <w:rPr>
          <w:rFonts w:ascii="TH SarabunIT๙" w:hAnsi="TH SarabunIT๙" w:cs="TH SarabunIT๙"/>
          <w:b/>
          <w:bCs/>
          <w:noProof/>
          <w:sz w:val="32"/>
          <w:szCs w:val="32"/>
        </w:rPr>
        <w:t>22</w:t>
      </w:r>
    </w:p>
    <w:p w14:paraId="16FCEC75" w14:textId="70448E01" w:rsidR="00D239AD" w:rsidRPr="00FB2BEA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B2BEA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FB2BEA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FB2BE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FB2BE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811F7" w:rsidRPr="004811F7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องค์การบริหารส่วนตำบล</w:t>
      </w:r>
      <w:r w:rsidR="004811F7" w:rsidRPr="004811F7">
        <w:rPr>
          <w:rFonts w:ascii="TH SarabunIT๙" w:hAnsi="TH SarabunIT๙" w:cs="TH SarabunIT๙"/>
          <w:noProof/>
          <w:color w:val="FF0000"/>
          <w:sz w:val="32"/>
          <w:szCs w:val="32"/>
        </w:rPr>
        <w:t xml:space="preserve">,,,,,,,,,,,,,,,,,,, </w:t>
      </w:r>
      <w:r w:rsidR="004811F7" w:rsidRPr="004811F7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อำเภอ…………………… จังหวัดศรีสะเกษ</w:t>
      </w:r>
    </w:p>
    <w:p w14:paraId="0007F669" w14:textId="46ADE2FD" w:rsidR="00D239AD" w:rsidRPr="00FB2BEA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B2BEA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FB2BE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FB2BE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4811F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FB2BEA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B2BEA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F8AD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4811F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FB2BEA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FB2BEA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4811F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4811F7">
        <w:rPr>
          <w:rFonts w:ascii="TH SarabunIT๙" w:hAnsi="TH SarabunIT๙" w:cs="TH SarabunIT๙"/>
          <w:noProof/>
          <w:sz w:val="32"/>
          <w:szCs w:val="32"/>
        </w:rPr>
        <w:t>22</w:t>
      </w:r>
    </w:p>
    <w:p w14:paraId="6FDB1085" w14:textId="77777777" w:rsidR="004811F7" w:rsidRPr="004811F7" w:rsidRDefault="00600A25" w:rsidP="00285D46">
      <w:pPr>
        <w:pStyle w:val="a5"/>
        <w:numPr>
          <w:ilvl w:val="0"/>
          <w:numId w:val="2"/>
        </w:numPr>
        <w:spacing w:after="0" w:line="240" w:lineRule="auto"/>
        <w:ind w:left="36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4811F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4811F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811F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4811F7" w:rsidRPr="004811F7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โปรดระบุชื่อเต็ม องค์การบริหารส่วนตำบล</w:t>
      </w:r>
    </w:p>
    <w:p w14:paraId="7C1EA770" w14:textId="2CE888F6" w:rsidR="00132E1B" w:rsidRPr="004811F7" w:rsidRDefault="00132E1B" w:rsidP="00285D46">
      <w:pPr>
        <w:pStyle w:val="a5"/>
        <w:numPr>
          <w:ilvl w:val="0"/>
          <w:numId w:val="2"/>
        </w:numPr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811F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4811F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811F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4811F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4811F7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4811F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4811F7">
        <w:rPr>
          <w:rFonts w:ascii="TH SarabunIT๙" w:hAnsi="TH SarabunIT๙" w:cs="TH SarabunIT๙"/>
          <w:noProof/>
          <w:sz w:val="32"/>
          <w:szCs w:val="32"/>
        </w:rPr>
        <w:t>)</w:t>
      </w:r>
      <w:r w:rsidRPr="004811F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FB2BE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B2BE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FB2BEA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FB2BE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FB2BEA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FB2BE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FB2BEA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B2BE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B2BEA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FB2BEA" w14:paraId="77FFD68C" w14:textId="77777777" w:rsidTr="008C1396">
        <w:tc>
          <w:tcPr>
            <w:tcW w:w="675" w:type="dxa"/>
          </w:tcPr>
          <w:p w14:paraId="23D761D9" w14:textId="470CFDF4" w:rsidR="00394708" w:rsidRPr="00FB2BEA" w:rsidRDefault="004811F7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394708"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394708" w:rsidRPr="00FB2B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641D97A2" w:rsidR="00394708" w:rsidRPr="00FB2BE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FB2B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B2B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B2B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608E1C24" w14:textId="6A25E14C" w:rsidR="003F4A0D" w:rsidRPr="00FB2BEA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B2BE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B2BE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FB2BE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FB2BE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FB2BEA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B2BE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B2BE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094F82" w:rsidRPr="00FB2BEA">
        <w:rPr>
          <w:rFonts w:ascii="TH SarabunIT๙" w:hAnsi="TH SarabunIT๙" w:cs="TH SarabunIT๙"/>
          <w:noProof/>
          <w:sz w:val="32"/>
          <w:szCs w:val="32"/>
        </w:rPr>
        <w:t>22</w:t>
      </w:r>
      <w:r w:rsidR="00094F82" w:rsidRPr="00FB2BE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243680B5" w14:textId="77777777" w:rsidR="00215841" w:rsidRPr="00C74175" w:rsidRDefault="00215841" w:rsidP="00215841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bookmarkStart w:id="0" w:name="_Hlk152237031"/>
      <w:r w:rsidRPr="00C7417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14:paraId="59F46B6E" w14:textId="77777777" w:rsidR="00215841" w:rsidRPr="00C74175" w:rsidRDefault="00215841" w:rsidP="0021584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</w:t>
      </w:r>
      <w:r w:rsidRPr="00C7417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สถานที่ให้บริการ</w:t>
      </w:r>
      <w:r w:rsidRPr="00C74175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ระบุ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ชื่อ…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………….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องค์การบริหารส่วนตำบล…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………..…….</w:t>
      </w:r>
      <w:r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อำเภอ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…………………………</w:t>
      </w:r>
      <w:r w:rsidRPr="00C7417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จังหวัดศรีสะเกษ </w:t>
      </w:r>
    </w:p>
    <w:p w14:paraId="10CA4656" w14:textId="77777777" w:rsidR="00215841" w:rsidRDefault="00215841" w:rsidP="00215841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            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รหัสไปรษณ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ี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ย์……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……..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โทร….. โปรดระบุเบอร์โทรหน่วยงาน…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…………………….</w:t>
      </w:r>
    </w:p>
    <w:p w14:paraId="3AF90FE2" w14:textId="77777777" w:rsidR="00215841" w:rsidRPr="00CF059B" w:rsidRDefault="00215841" w:rsidP="00215841">
      <w:pPr>
        <w:pStyle w:val="a5"/>
        <w:tabs>
          <w:tab w:val="left" w:pos="360"/>
        </w:tabs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                 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ระยะเปิดให้บริการ</w:t>
      </w:r>
      <w:r w:rsidRPr="00CF05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เปิดให้บริการ วันจันทร์</w:t>
      </w:r>
      <w:r w:rsidRPr="00CF059B">
        <w:rPr>
          <w:rFonts w:ascii="TH SarabunIT๙" w:hAnsi="TH SarabunIT๙" w:cs="TH SarabunIT๙"/>
          <w:noProof/>
          <w:sz w:val="32"/>
          <w:szCs w:val="32"/>
          <w:lang w:bidi="th-TH"/>
        </w:rPr>
        <w:t>-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ศุกร์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ตั้งแต่เวลา </w:t>
      </w:r>
      <w:r w:rsidRPr="00CF059B">
        <w:rPr>
          <w:rFonts w:ascii="TH SarabunIT๙" w:hAnsi="TH SarabunIT๙" w:cs="TH SarabunIT๙"/>
          <w:noProof/>
          <w:sz w:val="32"/>
          <w:szCs w:val="32"/>
        </w:rPr>
        <w:t xml:space="preserve">08:30 - 16:30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CF059B">
        <w:rPr>
          <w:rFonts w:ascii="TH SarabunIT๙" w:hAnsi="TH SarabunIT๙" w:cs="TH SarabunIT๙"/>
          <w:noProof/>
          <w:sz w:val="32"/>
          <w:szCs w:val="32"/>
        </w:rPr>
        <w:t>. 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มีพักเที่ยง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7FE3253E" w14:textId="77777777" w:rsidR="00215841" w:rsidRPr="00CF059B" w:rsidRDefault="00215841" w:rsidP="00215841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t>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ยกเว้นวันหยุดที่ทางราชการกำหนด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4818BB0D" w14:textId="77777777" w:rsidR="00215841" w:rsidRPr="00CF059B" w:rsidRDefault="00215841" w:rsidP="00215841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215841" w14:paraId="427E3857" w14:textId="77777777" w:rsidTr="00DF5052">
        <w:tc>
          <w:tcPr>
            <w:tcW w:w="4900" w:type="dxa"/>
            <w:gridSpan w:val="2"/>
            <w:shd w:val="clear" w:color="auto" w:fill="9CC2E5" w:themeFill="accent1" w:themeFillTint="99"/>
          </w:tcPr>
          <w:p w14:paraId="77CCC18E" w14:textId="77777777" w:rsidR="00215841" w:rsidRPr="00F96F15" w:rsidRDefault="00215841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E-service</w:t>
            </w:r>
          </w:p>
        </w:tc>
        <w:tc>
          <w:tcPr>
            <w:tcW w:w="4900" w:type="dxa"/>
            <w:gridSpan w:val="2"/>
            <w:shd w:val="clear" w:color="auto" w:fill="D5DCE4" w:themeFill="text2" w:themeFillTint="33"/>
          </w:tcPr>
          <w:p w14:paraId="052A4AA4" w14:textId="77777777" w:rsidR="00215841" w:rsidRPr="00F96F15" w:rsidRDefault="00215841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One</w:t>
            </w:r>
            <w:r w:rsidRPr="00F96F15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Stop Service</w:t>
            </w:r>
          </w:p>
        </w:tc>
      </w:tr>
      <w:tr w:rsidR="00215841" w14:paraId="2798D9A5" w14:textId="77777777" w:rsidTr="00DF5052">
        <w:tc>
          <w:tcPr>
            <w:tcW w:w="2450" w:type="dxa"/>
            <w:shd w:val="clear" w:color="auto" w:fill="F7CAAC" w:themeFill="accent2" w:themeFillTint="66"/>
          </w:tcPr>
          <w:p w14:paraId="7F44355F" w14:textId="77777777" w:rsidR="00215841" w:rsidRDefault="00215841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14:paraId="76C0808F" w14:textId="77777777" w:rsidR="00215841" w:rsidRDefault="00215841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5210E250" w14:textId="77777777" w:rsidR="00215841" w:rsidRDefault="00215841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สถานที่ตั้ง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6CC6F459" w14:textId="77777777" w:rsidR="00215841" w:rsidRDefault="00215841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</w:tr>
      <w:tr w:rsidR="00215841" w14:paraId="06495CDE" w14:textId="77777777" w:rsidTr="00DF5052">
        <w:tc>
          <w:tcPr>
            <w:tcW w:w="2450" w:type="dxa"/>
          </w:tcPr>
          <w:p w14:paraId="2DE24438" w14:textId="77777777" w:rsidR="00215841" w:rsidRPr="00DE595C" w:rsidRDefault="00215841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5C5FD170" w14:textId="77777777" w:rsidR="00215841" w:rsidRDefault="00215841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62F29F42" w14:textId="77777777" w:rsidR="00215841" w:rsidRPr="00DE595C" w:rsidRDefault="00215841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10D4A48F" w14:textId="77777777" w:rsidR="00215841" w:rsidRDefault="00215841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48B9C5E9" w14:textId="77777777" w:rsidR="00215841" w:rsidRPr="00DE595C" w:rsidRDefault="00215841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19EA4BD2" w14:textId="77777777" w:rsidR="00215841" w:rsidRDefault="00215841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4C6B7867" w14:textId="77777777" w:rsidR="00215841" w:rsidRPr="00DE595C" w:rsidRDefault="00215841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51F6DB56" w14:textId="77777777" w:rsidR="00215841" w:rsidRDefault="00215841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</w:tr>
    </w:tbl>
    <w:p w14:paraId="3E544C16" w14:textId="77777777" w:rsidR="00F961A8" w:rsidRPr="00215841" w:rsidRDefault="00F961A8" w:rsidP="00F961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bookmarkStart w:id="1" w:name="_GoBack"/>
      <w:bookmarkEnd w:id="0"/>
      <w:bookmarkEnd w:id="1"/>
    </w:p>
    <w:p w14:paraId="338B629D" w14:textId="704ABE2C" w:rsidR="0018441F" w:rsidRPr="00FB2BEA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3693F213" w14:textId="77777777" w:rsidR="004811F7" w:rsidRDefault="00FB2BEA" w:rsidP="004811F7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</w:t>
      </w:r>
      <w:r w:rsidR="00575FAF" w:rsidRPr="00FB2BE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="00575FAF" w:rsidRPr="00FB2BE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575FAF" w:rsidRPr="00FB2BE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ใดจะรื้อถอนอาคารที่มีส่วนสูงเกิน </w:t>
      </w:r>
      <w:r w:rsidR="00575FAF" w:rsidRPr="00FB2BEA">
        <w:rPr>
          <w:rFonts w:ascii="TH SarabunIT๙" w:hAnsi="TH SarabunIT๙" w:cs="TH SarabunIT๙"/>
          <w:noProof/>
          <w:sz w:val="32"/>
          <w:szCs w:val="32"/>
        </w:rPr>
        <w:t>15</w:t>
      </w:r>
      <w:r w:rsidR="00575FAF" w:rsidRPr="00FB2BE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575FAF" w:rsidRPr="00FB2BEA">
        <w:rPr>
          <w:rFonts w:ascii="TH SarabunIT๙" w:hAnsi="TH SarabunIT๙" w:cs="TH SarabunIT๙"/>
          <w:noProof/>
          <w:sz w:val="32"/>
          <w:szCs w:val="32"/>
        </w:rPr>
        <w:t>45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FB2BE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="00575FAF" w:rsidRPr="00FB2BEA">
        <w:rPr>
          <w:rFonts w:ascii="TH SarabunIT๙" w:hAnsi="TH SarabunIT๙" w:cs="TH SarabunIT๙"/>
          <w:noProof/>
          <w:sz w:val="32"/>
          <w:szCs w:val="32"/>
        </w:rPr>
        <w:t>2</w:t>
      </w:r>
      <w:r w:rsidR="00575FAF" w:rsidRPr="00FB2BE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="00575FAF" w:rsidRPr="00FB2BEA">
        <w:rPr>
          <w:rFonts w:ascii="TH SarabunIT๙" w:hAnsi="TH SarabunIT๙" w:cs="TH SarabunIT๙"/>
          <w:noProof/>
          <w:sz w:val="32"/>
          <w:szCs w:val="32"/>
        </w:rPr>
        <w:t>45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FB2BE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</w:t>
      </w:r>
    </w:p>
    <w:p w14:paraId="2C6F04F7" w14:textId="5B9F3378" w:rsidR="004811F7" w:rsidRPr="00FB2BEA" w:rsidRDefault="00575FAF" w:rsidP="00F961A8">
      <w:pPr>
        <w:tabs>
          <w:tab w:val="left" w:pos="360"/>
        </w:tabs>
        <w:spacing w:after="0" w:line="240" w:lineRule="auto"/>
        <w:ind w:right="8352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B2BE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ไว้นั้นแล้วแต่กรณี</w:t>
      </w:r>
      <w:r w:rsidRPr="00FB2BEA">
        <w:rPr>
          <w:rFonts w:ascii="TH SarabunIT๙" w:hAnsi="TH SarabunIT๙" w:cs="TH SarabunIT๙"/>
          <w:noProof/>
          <w:sz w:val="32"/>
          <w:szCs w:val="32"/>
        </w:rPr>
        <w:br/>
      </w:r>
    </w:p>
    <w:p w14:paraId="0552ED64" w14:textId="741A0D27" w:rsidR="0065175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14:paraId="26778F59" w14:textId="0B98C29F" w:rsidR="004811F7" w:rsidRPr="00FB2BEA" w:rsidRDefault="004811F7" w:rsidP="004811F7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811F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ระยะเวลาดำเนินการรวม   45 วัน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805"/>
        <w:gridCol w:w="2138"/>
        <w:gridCol w:w="2592"/>
        <w:gridCol w:w="1368"/>
        <w:gridCol w:w="1684"/>
        <w:gridCol w:w="1799"/>
      </w:tblGrid>
      <w:tr w:rsidR="00313D38" w:rsidRPr="00FB2BEA" w14:paraId="5E02CB78" w14:textId="77777777" w:rsidTr="004811F7">
        <w:trPr>
          <w:tblHeader/>
        </w:trPr>
        <w:tc>
          <w:tcPr>
            <w:tcW w:w="805" w:type="dxa"/>
            <w:vAlign w:val="center"/>
          </w:tcPr>
          <w:p w14:paraId="5969CC53" w14:textId="79359B4B" w:rsidR="00313D38" w:rsidRPr="00FB2BEA" w:rsidRDefault="004811F7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2138" w:type="dxa"/>
            <w:vAlign w:val="center"/>
          </w:tcPr>
          <w:p w14:paraId="4AD0726E" w14:textId="77777777" w:rsidR="00313D38" w:rsidRPr="00FB2BE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FB2BE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FB2BE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FB2BE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FB2BEA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B2BEA" w14:paraId="50E97DA5" w14:textId="77777777" w:rsidTr="00F87994">
        <w:tc>
          <w:tcPr>
            <w:tcW w:w="805" w:type="dxa"/>
          </w:tcPr>
          <w:p w14:paraId="5E768AD0" w14:textId="2C6E62E0" w:rsidR="00313D38" w:rsidRPr="00FB2BEA" w:rsidRDefault="00313D38" w:rsidP="00F8799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B2B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629F118D" w14:textId="2D4DECCB" w:rsidR="00313D38" w:rsidRPr="00FB2BEA" w:rsidRDefault="009B68CC" w:rsidP="00F879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FB2BEA" w:rsidRDefault="00313D38" w:rsidP="00F8799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FB2BE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 พร้อมเอกสาร</w:t>
            </w:r>
          </w:p>
          <w:p w14:paraId="2A225131" w14:textId="77777777" w:rsidR="00313D38" w:rsidRPr="00FB2BEA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FB2BEA" w:rsidRDefault="00313D38" w:rsidP="00452B6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29547B1E" w:rsidR="00313D38" w:rsidRPr="00FB2BEA" w:rsidRDefault="00F961A8" w:rsidP="00F961A8">
            <w:pPr>
              <w:jc w:val="center"/>
              <w:rPr>
                <w:rFonts w:ascii="TH SarabunIT๙" w:hAnsi="TH SarabunIT๙" w:cs="TH SarabunIT๙"/>
                <w:cs/>
                <w:lang w:bidi="th-TH"/>
              </w:rPr>
            </w:pPr>
            <w:r w:rsidRPr="00F961A8">
              <w:rPr>
                <w:rFonts w:ascii="TH SarabunIT๙" w:hAnsi="TH SarabunIT๙" w:cs="TH SarabunIT๙" w:hint="cs"/>
                <w:noProof/>
                <w:color w:val="FF0000"/>
                <w:sz w:val="32"/>
                <w:szCs w:val="32"/>
                <w:cs/>
                <w:lang w:bidi="th-TH"/>
              </w:rPr>
              <w:t>ระบุหน่วยงานที่รับผิดชอบ</w:t>
            </w:r>
          </w:p>
        </w:tc>
        <w:tc>
          <w:tcPr>
            <w:tcW w:w="1799" w:type="dxa"/>
          </w:tcPr>
          <w:p w14:paraId="3AE07B5D" w14:textId="418FC77C" w:rsidR="00313D38" w:rsidRPr="00FB2BE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B2BEA" w14:paraId="267D0BCA" w14:textId="77777777" w:rsidTr="00F87994">
        <w:tc>
          <w:tcPr>
            <w:tcW w:w="805" w:type="dxa"/>
          </w:tcPr>
          <w:p w14:paraId="1A10CC44" w14:textId="77777777" w:rsidR="00313D38" w:rsidRPr="00FB2BEA" w:rsidRDefault="00313D38" w:rsidP="00F8799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B2B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11791277" w14:textId="77777777" w:rsidR="00313D38" w:rsidRPr="00FB2BEA" w:rsidRDefault="009B68CC" w:rsidP="00F879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CC616D3" w14:textId="77777777" w:rsidR="00313D38" w:rsidRPr="00FB2BEA" w:rsidRDefault="00313D38" w:rsidP="00F8799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06669451" w14:textId="77777777" w:rsidR="00313D38" w:rsidRPr="00FB2BE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28549E0D" w14:textId="77777777" w:rsidR="00313D38" w:rsidRPr="00FB2BEA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51401C28" w14:textId="77777777" w:rsidR="00313D38" w:rsidRPr="00FB2BEA" w:rsidRDefault="00313D38" w:rsidP="00452B6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8516A8" w14:textId="38117823" w:rsidR="00313D38" w:rsidRPr="00FB2BEA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99" w:type="dxa"/>
          </w:tcPr>
          <w:p w14:paraId="43C2E2A1" w14:textId="77777777" w:rsidR="00313D38" w:rsidRPr="00FB2BE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B2BEA" w14:paraId="00135CC5" w14:textId="77777777" w:rsidTr="00F87994">
        <w:tc>
          <w:tcPr>
            <w:tcW w:w="805" w:type="dxa"/>
          </w:tcPr>
          <w:p w14:paraId="2639FAEF" w14:textId="77777777" w:rsidR="00313D38" w:rsidRPr="00FB2BEA" w:rsidRDefault="00313D38" w:rsidP="00F8799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B2B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195C5F4B" w14:textId="77777777" w:rsidR="00313D38" w:rsidRPr="00FB2BEA" w:rsidRDefault="009B68CC" w:rsidP="00F879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7C08A21" w14:textId="77777777" w:rsidR="00313D38" w:rsidRPr="00FB2BEA" w:rsidRDefault="00313D38" w:rsidP="00F8799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007FCB37" w14:textId="77777777" w:rsidR="00313D38" w:rsidRPr="00FB2BE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41A3AB70" w14:textId="77777777" w:rsidR="00313D38" w:rsidRPr="00FB2BEA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EF4B2D8" w14:textId="77777777" w:rsidR="00313D38" w:rsidRPr="00FB2BEA" w:rsidRDefault="00313D38" w:rsidP="00452B6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C7DCE87" w14:textId="113A9DFA" w:rsidR="00313D38" w:rsidRPr="00FB2BEA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99" w:type="dxa"/>
          </w:tcPr>
          <w:p w14:paraId="1168E484" w14:textId="77777777" w:rsidR="00313D38" w:rsidRPr="00FB2BE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B2BEA" w14:paraId="652FD56E" w14:textId="77777777" w:rsidTr="00F961A8">
        <w:trPr>
          <w:trHeight w:val="2258"/>
        </w:trPr>
        <w:tc>
          <w:tcPr>
            <w:tcW w:w="805" w:type="dxa"/>
          </w:tcPr>
          <w:p w14:paraId="01DAA99E" w14:textId="77777777" w:rsidR="00313D38" w:rsidRPr="00FB2BEA" w:rsidRDefault="00313D38" w:rsidP="00F8799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FB2B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3CA9C0C8" w14:textId="77777777" w:rsidR="00313D38" w:rsidRPr="00FB2BEA" w:rsidRDefault="009B68CC" w:rsidP="00F879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7558A7F" w14:textId="77777777" w:rsidR="00313D38" w:rsidRPr="00FB2BEA" w:rsidRDefault="00313D38" w:rsidP="00F8799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07AF0999" w14:textId="77777777" w:rsidR="00313D38" w:rsidRPr="00FB2BE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14:paraId="610FF5CB" w14:textId="77777777" w:rsidR="00313D38" w:rsidRPr="00FB2BEA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C5543F7" w14:textId="77777777" w:rsidR="00313D38" w:rsidRPr="00FB2BEA" w:rsidRDefault="00313D38" w:rsidP="00452B6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E1D1EB1" w14:textId="10CB2955" w:rsidR="00313D38" w:rsidRPr="00FB2BEA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99" w:type="dxa"/>
          </w:tcPr>
          <w:p w14:paraId="2E2F3C7A" w14:textId="77777777" w:rsidR="00313D38" w:rsidRPr="00FB2BE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2BA9C68" w:rsidR="00C26ED0" w:rsidRDefault="00C26ED0" w:rsidP="005B7EC1">
      <w:pPr>
        <w:tabs>
          <w:tab w:val="left" w:pos="360"/>
        </w:tabs>
        <w:spacing w:before="120" w:after="0" w:line="240" w:lineRule="auto"/>
        <w:ind w:left="357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bookmarkStart w:id="2" w:name="_Hlk151107834"/>
    </w:p>
    <w:p w14:paraId="4C0EF2DC" w14:textId="77777777" w:rsidR="004811F7" w:rsidRPr="00FB2BEA" w:rsidRDefault="004811F7" w:rsidP="005B7EC1">
      <w:pPr>
        <w:tabs>
          <w:tab w:val="left" w:pos="360"/>
        </w:tabs>
        <w:spacing w:before="120"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</w:p>
    <w:bookmarkEnd w:id="2"/>
    <w:p w14:paraId="335832AD" w14:textId="77777777" w:rsidR="008E2900" w:rsidRPr="00FB2BEA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FB2BEA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6F1948F9" w:rsidR="0019582A" w:rsidRPr="00FB2BEA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F961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A7734"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571"/>
        <w:gridCol w:w="1843"/>
        <w:gridCol w:w="1559"/>
        <w:gridCol w:w="1701"/>
        <w:gridCol w:w="1110"/>
        <w:gridCol w:w="1797"/>
      </w:tblGrid>
      <w:tr w:rsidR="00AC4ACB" w:rsidRPr="00FB2BEA" w14:paraId="1CAEAB76" w14:textId="77777777" w:rsidTr="004811F7">
        <w:trPr>
          <w:tblHeader/>
          <w:jc w:val="center"/>
        </w:trPr>
        <w:tc>
          <w:tcPr>
            <w:tcW w:w="805" w:type="dxa"/>
            <w:vAlign w:val="center"/>
          </w:tcPr>
          <w:p w14:paraId="492C1321" w14:textId="7B178242" w:rsidR="003C25A4" w:rsidRPr="00FB2BEA" w:rsidRDefault="004811F7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1571" w:type="dxa"/>
            <w:vAlign w:val="center"/>
          </w:tcPr>
          <w:p w14:paraId="3AE6A976" w14:textId="77777777" w:rsidR="003C25A4" w:rsidRPr="00FB2BE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FB2BEA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FB2BE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FB2BE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FB2BEA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FB2BE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B2BEA" w14:paraId="02E3093D" w14:textId="77777777" w:rsidTr="004811F7">
        <w:trPr>
          <w:jc w:val="center"/>
        </w:trPr>
        <w:tc>
          <w:tcPr>
            <w:tcW w:w="805" w:type="dxa"/>
            <w:vAlign w:val="center"/>
          </w:tcPr>
          <w:p w14:paraId="0FFF921A" w14:textId="21D3E466" w:rsidR="00452B6B" w:rsidRPr="00FB2BE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B2B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5A94AE89" w14:textId="1854C23D" w:rsidR="00452B6B" w:rsidRPr="00FB2BEA" w:rsidRDefault="00AC4ACB" w:rsidP="00452B6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02197E57" w14:textId="77777777" w:rsidR="00F961A8" w:rsidRPr="00F961A8" w:rsidRDefault="00F961A8" w:rsidP="00F961A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F961A8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14F8955D" w14:textId="271084E2" w:rsidR="00452B6B" w:rsidRPr="00F961A8" w:rsidRDefault="00F961A8" w:rsidP="00F961A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61A8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F961A8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1F86D13A" w14:textId="2B84ED4F" w:rsidR="00452B6B" w:rsidRPr="00FB2BEA" w:rsidRDefault="00AC4ACB" w:rsidP="00452B6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FB2BEA" w:rsidRDefault="00AC4ACB" w:rsidP="00452B6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FB2BEA" w:rsidRDefault="00AC4ACB" w:rsidP="00452B6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FB2BEA" w:rsidRDefault="00AC4ACB" w:rsidP="00452B6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B2BEA" w14:paraId="1A8D5C16" w14:textId="77777777" w:rsidTr="004811F7">
        <w:trPr>
          <w:jc w:val="center"/>
        </w:trPr>
        <w:tc>
          <w:tcPr>
            <w:tcW w:w="805" w:type="dxa"/>
            <w:vAlign w:val="center"/>
          </w:tcPr>
          <w:p w14:paraId="771BD73E" w14:textId="77777777" w:rsidR="00452B6B" w:rsidRPr="00FB2BE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B2B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021D5027" w14:textId="77777777" w:rsidR="00452B6B" w:rsidRPr="00FB2BEA" w:rsidRDefault="00AC4ACB" w:rsidP="00452B6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9988790" w14:textId="5A5BCAE9" w:rsidR="00452B6B" w:rsidRPr="00FB2BEA" w:rsidRDefault="00452B6B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2B957D47" w14:textId="77777777" w:rsidR="00452B6B" w:rsidRPr="00FB2BEA" w:rsidRDefault="00AC4ACB" w:rsidP="00452B6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0F3CEBB" w14:textId="77777777" w:rsidR="00452B6B" w:rsidRPr="00FB2BEA" w:rsidRDefault="00AC4ACB" w:rsidP="00452B6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44EAFC7" w14:textId="77777777" w:rsidR="00452B6B" w:rsidRPr="00FB2BEA" w:rsidRDefault="00AC4ACB" w:rsidP="00452B6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9BA48F3" w14:textId="77777777" w:rsidR="00452B6B" w:rsidRPr="00FB2BEA" w:rsidRDefault="00AC4ACB" w:rsidP="00452B6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FB2BEA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37E1A2BE" w:rsidR="00A10CDA" w:rsidRPr="00FB2BEA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F961A8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๒</w:t>
      </w:r>
      <w:r w:rsidR="00A10CDA"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751"/>
        <w:gridCol w:w="1843"/>
        <w:gridCol w:w="1559"/>
        <w:gridCol w:w="1701"/>
        <w:gridCol w:w="1110"/>
        <w:gridCol w:w="1666"/>
      </w:tblGrid>
      <w:tr w:rsidR="00600A25" w:rsidRPr="00FB2BEA" w14:paraId="14EA5AED" w14:textId="77777777" w:rsidTr="004811F7">
        <w:trPr>
          <w:tblHeader/>
        </w:trPr>
        <w:tc>
          <w:tcPr>
            <w:tcW w:w="810" w:type="dxa"/>
            <w:vAlign w:val="center"/>
          </w:tcPr>
          <w:p w14:paraId="2FE30131" w14:textId="21B6E68E" w:rsidR="00422EAB" w:rsidRPr="00FB2BEA" w:rsidRDefault="004811F7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751" w:type="dxa"/>
            <w:vAlign w:val="center"/>
          </w:tcPr>
          <w:p w14:paraId="32B18161" w14:textId="77777777" w:rsidR="00422EAB" w:rsidRPr="00FB2BE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FB2BEA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FB2BE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FB2BE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FB2BEA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666" w:type="dxa"/>
            <w:vAlign w:val="center"/>
          </w:tcPr>
          <w:p w14:paraId="39413065" w14:textId="77777777" w:rsidR="00422EAB" w:rsidRPr="00FB2BE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B2BE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B2BEA" w14:paraId="7ED62404" w14:textId="77777777" w:rsidTr="004811F7">
        <w:tc>
          <w:tcPr>
            <w:tcW w:w="810" w:type="dxa"/>
          </w:tcPr>
          <w:p w14:paraId="7845BF89" w14:textId="58EDE4CC" w:rsidR="00AC4ACB" w:rsidRPr="00FB2BEA" w:rsidRDefault="00AC4ACB" w:rsidP="004811F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B2B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26D1F5EA" w14:textId="7E6957D1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786E6998" w14:textId="77777777" w:rsidR="00F961A8" w:rsidRPr="00F961A8" w:rsidRDefault="00F961A8" w:rsidP="00F961A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F961A8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5FD3D152" w14:textId="3ED5DC9D" w:rsidR="00AC4ACB" w:rsidRPr="00FB2BEA" w:rsidRDefault="00F961A8" w:rsidP="00F961A8">
            <w:pPr>
              <w:rPr>
                <w:rFonts w:ascii="TH SarabunIT๙" w:hAnsi="TH SarabunIT๙" w:cs="TH SarabunIT๙"/>
              </w:rPr>
            </w:pPr>
            <w:r w:rsidRPr="00F961A8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F961A8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5C122349" w14:textId="7E674FCD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666" w:type="dxa"/>
          </w:tcPr>
          <w:p w14:paraId="3572593C" w14:textId="30BE5E7C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B2BEA" w14:paraId="4EFAFA8E" w14:textId="77777777" w:rsidTr="004811F7">
        <w:tc>
          <w:tcPr>
            <w:tcW w:w="810" w:type="dxa"/>
          </w:tcPr>
          <w:p w14:paraId="3C12683F" w14:textId="77777777" w:rsidR="00AC4ACB" w:rsidRPr="00FB2BEA" w:rsidRDefault="00AC4ACB" w:rsidP="004811F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B2B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293611D4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A56BCCC" w14:textId="6C31F321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0C959C3A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9726CC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B8561F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666" w:type="dxa"/>
          </w:tcPr>
          <w:p w14:paraId="49CCC053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B2BEA" w14:paraId="0E33C305" w14:textId="77777777" w:rsidTr="004811F7">
        <w:tc>
          <w:tcPr>
            <w:tcW w:w="810" w:type="dxa"/>
          </w:tcPr>
          <w:p w14:paraId="0D6B0197" w14:textId="77777777" w:rsidR="00AC4ACB" w:rsidRPr="00FB2BEA" w:rsidRDefault="00AC4ACB" w:rsidP="004811F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B2B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5D28B5D3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ให้รื้อถอนอาคารในที่ดิน</w:t>
            </w:r>
          </w:p>
        </w:tc>
        <w:tc>
          <w:tcPr>
            <w:tcW w:w="1843" w:type="dxa"/>
          </w:tcPr>
          <w:p w14:paraId="7DD453CA" w14:textId="53492F73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559F5B0D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D74E680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8BBA21A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666" w:type="dxa"/>
          </w:tcPr>
          <w:p w14:paraId="0146A4FA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B2BEA" w14:paraId="519278A5" w14:textId="77777777" w:rsidTr="004811F7">
        <w:tc>
          <w:tcPr>
            <w:tcW w:w="810" w:type="dxa"/>
          </w:tcPr>
          <w:p w14:paraId="72CD5322" w14:textId="77777777" w:rsidR="00AC4ACB" w:rsidRPr="00FB2BEA" w:rsidRDefault="00AC4ACB" w:rsidP="004811F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FB2B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49FB2D29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4004C0B" w14:textId="39AE2F5C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5A722D24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3AB48A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2CF2A5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666" w:type="dxa"/>
          </w:tcPr>
          <w:p w14:paraId="3365559F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B2BEA" w14:paraId="3ABF6083" w14:textId="77777777" w:rsidTr="004811F7">
        <w:tc>
          <w:tcPr>
            <w:tcW w:w="810" w:type="dxa"/>
          </w:tcPr>
          <w:p w14:paraId="7B2B4182" w14:textId="77777777" w:rsidR="00AC4ACB" w:rsidRPr="00FB2BEA" w:rsidRDefault="00AC4ACB" w:rsidP="004811F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FB2B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457D03D3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68088932" w14:textId="6A5BBB6E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2A84314F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647DFD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6422808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666" w:type="dxa"/>
          </w:tcPr>
          <w:p w14:paraId="53067B92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B2BEA" w14:paraId="0A9EFE34" w14:textId="77777777" w:rsidTr="004811F7">
        <w:tc>
          <w:tcPr>
            <w:tcW w:w="810" w:type="dxa"/>
            <w:vAlign w:val="center"/>
          </w:tcPr>
          <w:p w14:paraId="5AE65E93" w14:textId="77777777" w:rsidR="00AC4ACB" w:rsidRPr="00FB2BE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FB2B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52C71733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เจ้าของที่ดิน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AD1EBA6" w14:textId="5C325116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224A1D44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0518B01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34E5BEA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666" w:type="dxa"/>
          </w:tcPr>
          <w:p w14:paraId="1028DC7A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B2BEA" w14:paraId="5C417B29" w14:textId="77777777" w:rsidTr="004811F7">
        <w:tc>
          <w:tcPr>
            <w:tcW w:w="810" w:type="dxa"/>
          </w:tcPr>
          <w:p w14:paraId="108AC81E" w14:textId="77777777" w:rsidR="00AC4ACB" w:rsidRPr="00FB2BEA" w:rsidRDefault="00AC4ACB" w:rsidP="004811F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FB2B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372BD55B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7A4CF37" w14:textId="115DA8F0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78AE2B92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CCA81E4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FE5D96E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666" w:type="dxa"/>
          </w:tcPr>
          <w:p w14:paraId="7FD2FD04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B2BEA" w14:paraId="44A99939" w14:textId="77777777" w:rsidTr="004811F7">
        <w:tc>
          <w:tcPr>
            <w:tcW w:w="810" w:type="dxa"/>
          </w:tcPr>
          <w:p w14:paraId="571EC5B6" w14:textId="77777777" w:rsidR="00AC4ACB" w:rsidRPr="00FB2BEA" w:rsidRDefault="00AC4ACB" w:rsidP="004811F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FB2B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5293AD95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สถาปัตยกรรมควบคุม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6771E80" w14:textId="5126C0E6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22D9C129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D3FF43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F47E1C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666" w:type="dxa"/>
          </w:tcPr>
          <w:p w14:paraId="0796F109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B2BEA" w14:paraId="205014B4" w14:textId="77777777" w:rsidTr="004811F7">
        <w:tc>
          <w:tcPr>
            <w:tcW w:w="810" w:type="dxa"/>
          </w:tcPr>
          <w:p w14:paraId="3967E6F7" w14:textId="77777777" w:rsidR="00AC4ACB" w:rsidRPr="00FB2BEA" w:rsidRDefault="00AC4ACB" w:rsidP="004811F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FB2B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6214619A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2F142E9" w14:textId="56C31CDB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3CA0C90D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4DBA7B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F7FAD1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666" w:type="dxa"/>
          </w:tcPr>
          <w:p w14:paraId="3B5E00C3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B2BEA" w14:paraId="790C30CC" w14:textId="77777777" w:rsidTr="004811F7">
        <w:tc>
          <w:tcPr>
            <w:tcW w:w="810" w:type="dxa"/>
          </w:tcPr>
          <w:p w14:paraId="3B370B64" w14:textId="77777777" w:rsidR="00AC4ACB" w:rsidRPr="00FB2BEA" w:rsidRDefault="00AC4ACB" w:rsidP="004811F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FB2B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49BCD88A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ของสถาปนิก และวิศวกรผู้ออกแบบ ตามกฎกระทรวงฉบับที่ 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6CCBFE79" w14:textId="1636ED94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68EE47B7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4216B8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6E3F26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666" w:type="dxa"/>
          </w:tcPr>
          <w:p w14:paraId="32797863" w14:textId="77777777" w:rsidR="00AC4ACB" w:rsidRPr="00FB2BEA" w:rsidRDefault="00AC4ACB" w:rsidP="00AC4ACB">
            <w:pPr>
              <w:rPr>
                <w:rFonts w:ascii="TH SarabunIT๙" w:hAnsi="TH SarabunIT๙" w:cs="TH SarabunIT๙"/>
              </w:rPr>
            </w:pP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B2B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FB2BEA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FB2BE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2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75"/>
        <w:gridCol w:w="6046"/>
        <w:gridCol w:w="3419"/>
      </w:tblGrid>
      <w:tr w:rsidR="004811F7" w:rsidRPr="004811F7" w14:paraId="2204E0D0" w14:textId="77777777" w:rsidTr="004811F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5A34" w14:textId="77777777" w:rsidR="004811F7" w:rsidRPr="004811F7" w:rsidRDefault="004811F7" w:rsidP="004811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4811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778C" w14:textId="77777777" w:rsidR="004811F7" w:rsidRPr="004811F7" w:rsidRDefault="004811F7" w:rsidP="004811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4811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รายละเอียดค่าธรรมเนียม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1CF7" w14:textId="77777777" w:rsidR="004811F7" w:rsidRPr="004811F7" w:rsidRDefault="004811F7" w:rsidP="004811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4811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4811F7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(</w:t>
            </w:r>
            <w:r w:rsidRPr="00481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บาท</w:t>
            </w:r>
            <w:r w:rsidRPr="004811F7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481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  <w:r w:rsidRPr="004811F7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)</w:t>
            </w:r>
          </w:p>
        </w:tc>
      </w:tr>
      <w:tr w:rsidR="004811F7" w:rsidRPr="004811F7" w14:paraId="21F9B26A" w14:textId="77777777" w:rsidTr="004811F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3E11" w14:textId="77777777" w:rsidR="004811F7" w:rsidRPr="004811F7" w:rsidRDefault="004811F7" w:rsidP="004811F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E17C" w14:textId="77777777" w:rsidR="004811F7" w:rsidRPr="004811F7" w:rsidRDefault="004811F7" w:rsidP="004811F7">
            <w:pPr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  <w:r w:rsidRPr="004811F7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94C" w14:textId="77777777" w:rsidR="004811F7" w:rsidRPr="004811F7" w:rsidRDefault="004811F7" w:rsidP="004811F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4811F7" w:rsidRPr="004811F7" w14:paraId="1FE4619E" w14:textId="77777777" w:rsidTr="004811F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6321" w14:textId="77777777" w:rsidR="004811F7" w:rsidRPr="004811F7" w:rsidRDefault="004811F7" w:rsidP="004811F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9B92" w14:textId="77777777" w:rsidR="004811F7" w:rsidRPr="004811F7" w:rsidRDefault="004811F7" w:rsidP="004811F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476" w14:textId="77777777" w:rsidR="004811F7" w:rsidRPr="004811F7" w:rsidRDefault="004811F7" w:rsidP="004811F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14:paraId="25DD3C1F" w14:textId="3FEF1081" w:rsidR="008E2900" w:rsidRDefault="008E2900" w:rsidP="005B7EC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158F69C" w14:textId="5CF99F07" w:rsidR="004811F7" w:rsidRDefault="004811F7" w:rsidP="005B7EC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6F56C002" w14:textId="6E10FF37" w:rsidR="004811F7" w:rsidRDefault="004811F7" w:rsidP="005B7EC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D1BCFCD" w14:textId="77777777" w:rsidR="004811F7" w:rsidRPr="005B7EC1" w:rsidRDefault="004811F7" w:rsidP="005B7EC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FB2BEA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3"/>
        <w:tblW w:w="10350" w:type="dxa"/>
        <w:tblInd w:w="-95" w:type="dxa"/>
        <w:tblLook w:val="04A0" w:firstRow="1" w:lastRow="0" w:firstColumn="1" w:lastColumn="0" w:noHBand="0" w:noVBand="1"/>
      </w:tblPr>
      <w:tblGrid>
        <w:gridCol w:w="1080"/>
        <w:gridCol w:w="9270"/>
      </w:tblGrid>
      <w:tr w:rsidR="00F87994" w:rsidRPr="00F87994" w14:paraId="05060CFD" w14:textId="77777777" w:rsidTr="00F879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CD87" w14:textId="77777777" w:rsidR="00F87994" w:rsidRPr="00F87994" w:rsidRDefault="00F87994" w:rsidP="00F8799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879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78E7" w14:textId="77777777" w:rsidR="00F87994" w:rsidRPr="00F87994" w:rsidRDefault="00F87994" w:rsidP="00F8799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879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F879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/ </w:t>
            </w:r>
            <w:r w:rsidRPr="00F87994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แนะนำบริการ</w:t>
            </w:r>
          </w:p>
        </w:tc>
      </w:tr>
      <w:tr w:rsidR="00F87994" w:rsidRPr="00F87994" w14:paraId="14026C7B" w14:textId="77777777" w:rsidTr="00F879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FBEF" w14:textId="77777777" w:rsidR="00F87994" w:rsidRPr="00F87994" w:rsidRDefault="00F87994" w:rsidP="00F8799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87994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83D" w14:textId="77777777" w:rsidR="00F87994" w:rsidRPr="00F87994" w:rsidRDefault="00F87994" w:rsidP="00F87994">
            <w:pPr>
              <w:tabs>
                <w:tab w:val="left" w:pos="360"/>
              </w:tabs>
              <w:contextualSpacing/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F87994"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cs/>
                <w:lang w:bidi="th-TH"/>
              </w:rPr>
              <w:t>ชื่อ</w:t>
            </w:r>
            <w:r w:rsidRPr="00F87994"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lang w:bidi="th-TH"/>
              </w:rPr>
              <w:t>…..…</w:t>
            </w: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….…</w:t>
            </w:r>
          </w:p>
          <w:p w14:paraId="467982E3" w14:textId="77777777" w:rsidR="00F87994" w:rsidRPr="00F87994" w:rsidRDefault="00F87994" w:rsidP="00F87994">
            <w:pPr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:</w:t>
            </w: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ที่อยู่ของหน่วยงาน</w:t>
            </w: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</w:t>
            </w: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อำเภอ</w:t>
            </w: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</w:t>
            </w: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จังหวัดศรีสะเกษ</w:t>
            </w: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…………..</w:t>
            </w: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 xml:space="preserve">  </w:t>
            </w: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รหัสไปรษณ๊ย์</w:t>
            </w: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……..</w:t>
            </w:r>
            <w:r w:rsidRPr="00F8799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โทร</w:t>
            </w: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</w:rPr>
              <w:t xml:space="preserve">….. </w:t>
            </w: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โปรดระบุเบอร์โทรหน่วยงาน</w:t>
            </w: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</w:t>
            </w:r>
          </w:p>
          <w:p w14:paraId="3E9F196E" w14:textId="77777777" w:rsidR="00F87994" w:rsidRPr="00F87994" w:rsidRDefault="00F87994" w:rsidP="00F87994">
            <w:pPr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เว็บไซต์ของหน่วยงาน</w:t>
            </w:r>
            <w:r w:rsidRPr="00F87994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………………………………………………</w:t>
            </w:r>
          </w:p>
          <w:p w14:paraId="789F5811" w14:textId="77777777" w:rsidR="00F87994" w:rsidRPr="00F87994" w:rsidRDefault="00F87994" w:rsidP="00F87994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F87994" w:rsidRPr="00F87994" w14:paraId="3D80A8D0" w14:textId="77777777" w:rsidTr="00F879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582A" w14:textId="77777777" w:rsidR="00F87994" w:rsidRPr="00F87994" w:rsidRDefault="00F87994" w:rsidP="00F8799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87994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26EA" w14:textId="77777777" w:rsidR="00F87994" w:rsidRPr="00F87994" w:rsidRDefault="00F87994" w:rsidP="00F87994">
            <w:pPr>
              <w:tabs>
                <w:tab w:val="left" w:pos="360"/>
              </w:tabs>
              <w:contextualSpacing/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lang w:bidi="th-TH"/>
              </w:rPr>
            </w:pPr>
          </w:p>
        </w:tc>
      </w:tr>
    </w:tbl>
    <w:p w14:paraId="703521CA" w14:textId="77777777" w:rsidR="00B45196" w:rsidRPr="00F87994" w:rsidRDefault="00B45196" w:rsidP="00F8799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CAEEDC6" w14:textId="77777777" w:rsidR="005B7EC1" w:rsidRPr="00FB2BEA" w:rsidRDefault="005B7EC1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3EC477F5" w:rsidR="00013BC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FB2BE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5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F87994" w:rsidRPr="00F87994" w14:paraId="343E90D2" w14:textId="77777777" w:rsidTr="00F87994">
        <w:tc>
          <w:tcPr>
            <w:tcW w:w="10260" w:type="dxa"/>
          </w:tcPr>
          <w:p w14:paraId="3BEAD478" w14:textId="77777777" w:rsidR="00F87994" w:rsidRPr="00F87994" w:rsidRDefault="00F87994" w:rsidP="00F87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TableGrid5"/>
              <w:tblW w:w="1013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9262"/>
            </w:tblGrid>
            <w:tr w:rsidR="00F87994" w:rsidRPr="00F87994" w14:paraId="151CD9CB" w14:textId="77777777" w:rsidTr="00F87994">
              <w:trPr>
                <w:trHeight w:val="328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5D41D" w14:textId="77777777" w:rsidR="00F87994" w:rsidRPr="00F87994" w:rsidRDefault="00F87994" w:rsidP="00F87994">
                  <w:pPr>
                    <w:tabs>
                      <w:tab w:val="left" w:pos="360"/>
                    </w:tabs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F87994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ลำดับ</w:t>
                  </w:r>
                </w:p>
              </w:tc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7322E" w14:textId="77777777" w:rsidR="00F87994" w:rsidRPr="00F87994" w:rsidRDefault="00F87994" w:rsidP="00F87994">
                  <w:pPr>
                    <w:tabs>
                      <w:tab w:val="left" w:pos="360"/>
                    </w:tabs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F87994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ชื่อแบบฟอร์ม</w:t>
                  </w:r>
                </w:p>
              </w:tc>
            </w:tr>
            <w:tr w:rsidR="00F87994" w:rsidRPr="00F87994" w14:paraId="13E93669" w14:textId="77777777" w:rsidTr="00F87994">
              <w:trPr>
                <w:trHeight w:val="328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BF460" w14:textId="77777777" w:rsidR="00F87994" w:rsidRPr="00F87994" w:rsidRDefault="00F87994" w:rsidP="00F87994">
                  <w:pPr>
                    <w:tabs>
                      <w:tab w:val="left" w:pos="360"/>
                    </w:tabs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F87994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  <w:t>1)</w:t>
                  </w:r>
                </w:p>
              </w:tc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AC01F" w14:textId="068ED045" w:rsidR="00F87994" w:rsidRPr="00F87994" w:rsidRDefault="00F87994" w:rsidP="00F87994">
                  <w:pPr>
                    <w:tabs>
                      <w:tab w:val="left" w:pos="360"/>
                    </w:tabs>
                    <w:contextualSpacing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มี ระบุ</w:t>
                  </w:r>
                </w:p>
              </w:tc>
            </w:tr>
            <w:tr w:rsidR="00F87994" w:rsidRPr="00F87994" w14:paraId="2EE16FAA" w14:textId="77777777" w:rsidTr="00F87994">
              <w:trPr>
                <w:trHeight w:val="328"/>
              </w:trPr>
              <w:tc>
                <w:tcPr>
                  <w:tcW w:w="10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B4EF8" w14:textId="0CD4D59A" w:rsidR="00F87994" w:rsidRPr="00F87994" w:rsidRDefault="00F87994" w:rsidP="00F87994">
                  <w:pPr>
                    <w:tabs>
                      <w:tab w:val="left" w:pos="360"/>
                    </w:tabs>
                    <w:contextualSpacing/>
                    <w:jc w:val="center"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ไม่มี ระบุ ไม่มี</w:t>
                  </w:r>
                  <w:r w:rsidRPr="00F87994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ตัวอย่างแบบฟอร์ม ตัวอย่าง และคู่มือการกรอก</w:t>
                  </w:r>
                </w:p>
              </w:tc>
            </w:tr>
          </w:tbl>
          <w:p w14:paraId="198591FF" w14:textId="77777777" w:rsidR="00F87994" w:rsidRPr="00F87994" w:rsidRDefault="00F87994" w:rsidP="00F87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36A5900" w14:textId="77777777" w:rsidR="00C1539D" w:rsidRPr="00F87994" w:rsidRDefault="00C1539D" w:rsidP="00F8799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FB2BEA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FB2BEA" w:rsidSect="00B00C76">
      <w:headerReference w:type="default" r:id="rId8"/>
      <w:pgSz w:w="11907" w:h="16839" w:code="9"/>
      <w:pgMar w:top="1440" w:right="657" w:bottom="1440" w:left="1080" w:header="720" w:footer="720" w:gutter="0"/>
      <w:pgNumType w:fmt="thaiNumbers"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A5647" w14:textId="77777777" w:rsidR="00A509EB" w:rsidRDefault="00A509EB" w:rsidP="00C81DB8">
      <w:pPr>
        <w:spacing w:after="0" w:line="240" w:lineRule="auto"/>
      </w:pPr>
      <w:r>
        <w:separator/>
      </w:r>
    </w:p>
  </w:endnote>
  <w:endnote w:type="continuationSeparator" w:id="0">
    <w:p w14:paraId="35A87869" w14:textId="77777777" w:rsidR="00A509EB" w:rsidRDefault="00A509E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EDD6C" w14:textId="77777777" w:rsidR="00A509EB" w:rsidRDefault="00A509EB" w:rsidP="00C81DB8">
      <w:pPr>
        <w:spacing w:after="0" w:line="240" w:lineRule="auto"/>
      </w:pPr>
      <w:r>
        <w:separator/>
      </w:r>
    </w:p>
  </w:footnote>
  <w:footnote w:type="continuationSeparator" w:id="0">
    <w:p w14:paraId="4A703874" w14:textId="77777777" w:rsidR="00A509EB" w:rsidRDefault="00A509E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DD81" w14:textId="1493CEB7" w:rsidR="00B00C76" w:rsidRDefault="00B00C76">
    <w:pPr>
      <w:pStyle w:val="ae"/>
      <w:jc w:val="center"/>
    </w:pPr>
  </w:p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72C67A5C"/>
    <w:lvl w:ilvl="0" w:tplc="9E886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5841"/>
    <w:rsid w:val="00216FA4"/>
    <w:rsid w:val="002440E7"/>
    <w:rsid w:val="00261D40"/>
    <w:rsid w:val="00263F10"/>
    <w:rsid w:val="00290086"/>
    <w:rsid w:val="00291120"/>
    <w:rsid w:val="002B2D62"/>
    <w:rsid w:val="002B36AA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5515"/>
    <w:rsid w:val="00444BFB"/>
    <w:rsid w:val="00452B6B"/>
    <w:rsid w:val="004811F7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B7EC1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81150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09EB"/>
    <w:rsid w:val="00AA7734"/>
    <w:rsid w:val="00AC4ACB"/>
    <w:rsid w:val="00AE6A9D"/>
    <w:rsid w:val="00AF4A06"/>
    <w:rsid w:val="00B00C76"/>
    <w:rsid w:val="00B23DA2"/>
    <w:rsid w:val="00B45196"/>
    <w:rsid w:val="00B509FC"/>
    <w:rsid w:val="00B5248F"/>
    <w:rsid w:val="00B953AF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0E2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87994"/>
    <w:rsid w:val="00F961A8"/>
    <w:rsid w:val="00FB2BEA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table" w:customStyle="1" w:styleId="TableGrid1">
    <w:name w:val="Table Grid1"/>
    <w:basedOn w:val="a1"/>
    <w:uiPriority w:val="59"/>
    <w:rsid w:val="004811F7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59"/>
    <w:rsid w:val="004811F7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uiPriority w:val="59"/>
    <w:rsid w:val="00F87994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uiPriority w:val="59"/>
    <w:rsid w:val="00F87994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F907-720C-4EEC-A0D4-37248844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</TotalTime>
  <Pages>7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Worraprapha Chaipromma</cp:lastModifiedBy>
  <cp:revision>4</cp:revision>
  <cp:lastPrinted>2018-06-12T14:45:00Z</cp:lastPrinted>
  <dcterms:created xsi:type="dcterms:W3CDTF">2023-11-17T03:12:00Z</dcterms:created>
  <dcterms:modified xsi:type="dcterms:W3CDTF">2023-12-01T02:18:00Z</dcterms:modified>
</cp:coreProperties>
</file>