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2B67" w14:textId="3B2C914D" w:rsidR="00593E8D" w:rsidRPr="004B10E5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4B10E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……….</w:t>
      </w:r>
      <w:bookmarkStart w:id="0" w:name="_Hlk151019865"/>
      <w:r w:rsidR="004B10E5" w:rsidRPr="004B10E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ระบุหัวข้อ</w:t>
      </w:r>
      <w:bookmarkEnd w:id="0"/>
      <w:r w:rsidR="00E81C46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ของงานบริการที่จะจัดทำคู่มือ</w:t>
      </w:r>
      <w:r w:rsidR="004B10E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………..</w:t>
      </w:r>
      <w:r w:rsidR="004B10E5" w:rsidRPr="004B10E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</w:t>
      </w:r>
    </w:p>
    <w:p w14:paraId="16FCEC75" w14:textId="6525E995" w:rsidR="00D239AD" w:rsidRPr="00BA7D61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A7D61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BA7D61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BA7D6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BA7D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B10E5" w:rsidRPr="004B10E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</w:t>
      </w:r>
      <w:r w:rsidR="007869AE" w:rsidRPr="007869A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โปรดระบุชื่อ</w:t>
      </w:r>
      <w:r w:rsidR="007869A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เต็ม </w:t>
      </w:r>
      <w:r w:rsidR="00BA7D61" w:rsidRPr="007869AE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องค์การบริหารส่วนตำบล</w:t>
      </w:r>
      <w:r w:rsidR="004B10E5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w:t>…………</w:t>
      </w:r>
    </w:p>
    <w:p w14:paraId="0007F669" w14:textId="781F718C" w:rsidR="00D239AD" w:rsidRPr="00BA7D61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BA7D6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BA7D6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B10E5" w:rsidRPr="004B10E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…………..</w:t>
      </w:r>
      <w:r w:rsidR="007869AE" w:rsidRPr="007869AE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ระบุ</w:t>
      </w:r>
      <w:r w:rsidR="00C81DB8" w:rsidRPr="007869AE">
        <w:rPr>
          <w:rFonts w:ascii="TH SarabunIT๙" w:hAnsi="TH SarabunIT๙" w:cs="TH SarabunIT๙"/>
          <w:noProof/>
          <w:color w:val="FF0000"/>
          <w:sz w:val="32"/>
          <w:szCs w:val="32"/>
          <w:cs/>
          <w:lang w:bidi="th-TH"/>
        </w:rPr>
        <w:t>กระทรวง</w:t>
      </w:r>
      <w:r w:rsidR="004B10E5">
        <w:rPr>
          <w:rFonts w:ascii="TH SarabunIT๙" w:hAnsi="TH SarabunIT๙" w:cs="TH SarabunIT๙" w:hint="cs"/>
          <w:noProof/>
          <w:color w:val="FF0000"/>
          <w:sz w:val="32"/>
          <w:szCs w:val="32"/>
          <w:cs/>
          <w:lang w:bidi="th-TH"/>
        </w:rPr>
        <w:t>ที่สังกัด</w:t>
      </w:r>
      <w:r w:rsidR="004B10E5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w:t>…………</w:t>
      </w:r>
    </w:p>
    <w:p w14:paraId="4C84CC92" w14:textId="77777777" w:rsidR="003F4A0D" w:rsidRPr="00BA7D61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BA7D61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E4BF9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77A308E" w:rsidR="002B2D62" w:rsidRPr="00BA7D6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BA7D61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BA7D61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4B10E5" w:rsidRPr="004B10E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</w:t>
      </w:r>
      <w:r w:rsidR="004B10E5" w:rsidRPr="004B10E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ระบุหัวข้อที่จัดทำคู่มือ</w:t>
      </w:r>
      <w:r w:rsidR="004B10E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</w:t>
      </w:r>
    </w:p>
    <w:p w14:paraId="57553D54" w14:textId="6B499024" w:rsidR="00132E1B" w:rsidRPr="00BA7D61" w:rsidRDefault="00600A25" w:rsidP="007869AE">
      <w:pPr>
        <w:pStyle w:val="a5"/>
        <w:numPr>
          <w:ilvl w:val="0"/>
          <w:numId w:val="2"/>
        </w:numPr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4B10E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………..</w:t>
      </w:r>
      <w:r w:rsidR="007869AE" w:rsidRPr="007869AE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ระบุชื่อเต็ม องค์การบริหารส่วนตำบล</w:t>
      </w:r>
      <w:r w:rsidR="00E81C46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</w:t>
      </w:r>
    </w:p>
    <w:p w14:paraId="7C1EA770" w14:textId="5616BF1A" w:rsidR="00132E1B" w:rsidRPr="00BA7D6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81C46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w:t>………………………………………………………..</w:t>
      </w: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6C9753A4" w:rsidR="00132E1B" w:rsidRPr="00BA7D6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E81C46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w:t>……………………………………………………..</w:t>
      </w:r>
      <w:r w:rsidR="00E81C46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BA7D61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A7D61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BA7D61" w14:paraId="77FFD68C" w14:textId="77777777" w:rsidTr="00E81C46">
        <w:tc>
          <w:tcPr>
            <w:tcW w:w="675" w:type="dxa"/>
          </w:tcPr>
          <w:p w14:paraId="23D761D9" w14:textId="12281EB4" w:rsidR="00394708" w:rsidRPr="00BA7D61" w:rsidRDefault="00394708" w:rsidP="00E81C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177D3D7" w:rsidR="00394708" w:rsidRPr="00BA7D61" w:rsidRDefault="00E81C46" w:rsidP="00E81C4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noProof/>
                <w:color w:val="FF0000"/>
                <w:sz w:val="32"/>
                <w:szCs w:val="32"/>
                <w:lang w:bidi="th-TH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08E1C24" w14:textId="0931585F" w:rsidR="003F4A0D" w:rsidRPr="00BA7D61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BA7D61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E81C46" w:rsidRPr="00E81C46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w:t xml:space="preserve"> </w:t>
      </w:r>
      <w:r w:rsidR="00E81C46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w:t>…………………………….</w:t>
      </w:r>
      <w:r w:rsidR="00E81C46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="00C81DB8" w:rsidRPr="00AD72AB">
        <w:rPr>
          <w:rFonts w:ascii="TH SarabunIT๙" w:hAnsi="TH SarabunIT๙" w:cs="TH SarabunIT๙"/>
          <w:b/>
          <w:bCs/>
          <w:color w:val="FF0000"/>
          <w:sz w:val="32"/>
          <w:szCs w:val="32"/>
          <w:cs/>
          <w:lang w:bidi="th-TH"/>
        </w:rPr>
        <w:tab/>
      </w:r>
    </w:p>
    <w:p w14:paraId="1EF691A9" w14:textId="6180CC24" w:rsidR="00760D0B" w:rsidRPr="00BA7D6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E81C46">
        <w:rPr>
          <w:rFonts w:ascii="TH SarabunIT๙" w:hAnsi="TH SarabunIT๙" w:cs="TH SarabunIT๙"/>
          <w:noProof/>
          <w:color w:val="FF0000"/>
          <w:sz w:val="32"/>
          <w:szCs w:val="32"/>
          <w:lang w:bidi="th-TH"/>
        </w:rPr>
        <w:t>……………………………………</w:t>
      </w:r>
      <w:r w:rsidR="00E81C46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155FC71" w14:textId="77777777" w:rsidR="00657DCF" w:rsidRPr="00C74175" w:rsidRDefault="00657DCF" w:rsidP="00657DC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bookmarkStart w:id="1" w:name="_Hlk152237031"/>
      <w:r w:rsidRPr="00C7417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14:paraId="4AC24CF2" w14:textId="77777777" w:rsidR="00657DCF" w:rsidRPr="00C74175" w:rsidRDefault="00657DCF" w:rsidP="00657DC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</w:t>
      </w:r>
      <w:r w:rsidRPr="00C7417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สถานที่ให้บริการ</w:t>
      </w:r>
      <w:r w:rsidRPr="00C7417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ระบุ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ชื่อ…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………….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องค์การบริหารส่วนตำบล…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………..…….</w:t>
      </w:r>
      <w:r w:rsidRPr="00C74175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อำเภอ</w:t>
      </w:r>
      <w:r w:rsidRPr="00C74175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…………………………</w:t>
      </w:r>
      <w:r w:rsidRPr="00C7417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C74175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 xml:space="preserve">จังหวัดศรีสะเกษ </w:t>
      </w:r>
    </w:p>
    <w:p w14:paraId="1B0ECE36" w14:textId="77777777" w:rsidR="00657DCF" w:rsidRDefault="00657DCF" w:rsidP="00657DCF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          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รหัสไปรษณ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ี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ย์……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……..</w:t>
      </w:r>
      <w:r w:rsidRPr="00CF059B">
        <w:rPr>
          <w:rFonts w:ascii="TH SarabunIT๙" w:hAnsi="TH SarabunIT๙" w:cs="TH SarabunIT๙"/>
          <w:color w:val="FF0000"/>
          <w:sz w:val="32"/>
          <w:szCs w:val="32"/>
          <w:cs/>
          <w:lang w:bidi="th-TH"/>
        </w:rPr>
        <w:t>โทร….. โปรดระบุเบอร์โทรหน่วยงาน…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…</w:t>
      </w: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>…………………….</w:t>
      </w:r>
    </w:p>
    <w:p w14:paraId="2209AF7B" w14:textId="77777777" w:rsidR="00657DCF" w:rsidRPr="00CF059B" w:rsidRDefault="00657DCF" w:rsidP="00657DCF">
      <w:pPr>
        <w:pStyle w:val="a5"/>
        <w:tabs>
          <w:tab w:val="left" w:pos="360"/>
        </w:tabs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                 </w:t>
      </w:r>
      <w:r w:rsidRPr="00CF059B"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>ระยะเปิดให้บริการ</w:t>
      </w:r>
      <w:r w:rsidRPr="00CF059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เปิดให้บริการ วันจันทร์</w:t>
      </w:r>
      <w:r w:rsidRPr="00CF059B">
        <w:rPr>
          <w:rFonts w:ascii="TH SarabunIT๙" w:hAnsi="TH SarabunIT๙" w:cs="TH SarabunIT๙"/>
          <w:noProof/>
          <w:sz w:val="32"/>
          <w:szCs w:val="32"/>
          <w:lang w:bidi="th-TH"/>
        </w:rPr>
        <w:t>-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ศุกร์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ตั้งแต่เวลา </w:t>
      </w:r>
      <w:r w:rsidRPr="00CF059B">
        <w:rPr>
          <w:rFonts w:ascii="TH SarabunIT๙" w:hAnsi="TH SarabunIT๙" w:cs="TH SarabunIT๙"/>
          <w:noProof/>
          <w:sz w:val="32"/>
          <w:szCs w:val="32"/>
        </w:rPr>
        <w:t xml:space="preserve">08:30 - 16:30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CF059B">
        <w:rPr>
          <w:rFonts w:ascii="TH SarabunIT๙" w:hAnsi="TH SarabunIT๙" w:cs="TH SarabunIT๙"/>
          <w:noProof/>
          <w:sz w:val="32"/>
          <w:szCs w:val="32"/>
        </w:rPr>
        <w:t>. 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มีพักเที่ยง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689DCE8F" w14:textId="77777777" w:rsidR="00657DCF" w:rsidRPr="00CF059B" w:rsidRDefault="00657DCF" w:rsidP="00657DCF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t>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ยกเว้นวันหยุดที่ทางราชการกำหนด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090A2BBB" w14:textId="77777777" w:rsidR="00657DCF" w:rsidRPr="00CF059B" w:rsidRDefault="00657DCF" w:rsidP="00657DCF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657DCF" w14:paraId="5595E642" w14:textId="77777777" w:rsidTr="00DF5052">
        <w:tc>
          <w:tcPr>
            <w:tcW w:w="4900" w:type="dxa"/>
            <w:gridSpan w:val="2"/>
            <w:shd w:val="clear" w:color="auto" w:fill="9CC2E5" w:themeFill="accent1" w:themeFillTint="99"/>
          </w:tcPr>
          <w:p w14:paraId="663C47FF" w14:textId="77777777" w:rsidR="00657DCF" w:rsidRPr="00F96F15" w:rsidRDefault="00657DCF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E-service</w:t>
            </w:r>
          </w:p>
        </w:tc>
        <w:tc>
          <w:tcPr>
            <w:tcW w:w="4900" w:type="dxa"/>
            <w:gridSpan w:val="2"/>
            <w:shd w:val="clear" w:color="auto" w:fill="D5DCE4" w:themeFill="text2" w:themeFillTint="33"/>
          </w:tcPr>
          <w:p w14:paraId="31A30224" w14:textId="77777777" w:rsidR="00657DCF" w:rsidRPr="00F96F15" w:rsidRDefault="00657DCF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One</w:t>
            </w:r>
            <w:r w:rsidRPr="00F96F15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Stop Service</w:t>
            </w:r>
          </w:p>
        </w:tc>
      </w:tr>
      <w:tr w:rsidR="00657DCF" w14:paraId="2B42E6DC" w14:textId="77777777" w:rsidTr="00DF5052">
        <w:tc>
          <w:tcPr>
            <w:tcW w:w="2450" w:type="dxa"/>
            <w:shd w:val="clear" w:color="auto" w:fill="F7CAAC" w:themeFill="accent2" w:themeFillTint="66"/>
          </w:tcPr>
          <w:p w14:paraId="72AF613E" w14:textId="77777777" w:rsidR="00657DCF" w:rsidRDefault="00657DCF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14:paraId="4D327D9C" w14:textId="77777777" w:rsidR="00657DCF" w:rsidRDefault="00657DCF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2509ADB4" w14:textId="77777777" w:rsidR="00657DCF" w:rsidRDefault="00657DCF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สถานที่ตั้ง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7F5998AB" w14:textId="77777777" w:rsidR="00657DCF" w:rsidRDefault="00657DCF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</w:tr>
      <w:tr w:rsidR="00657DCF" w14:paraId="49A9E372" w14:textId="77777777" w:rsidTr="00DF5052">
        <w:tc>
          <w:tcPr>
            <w:tcW w:w="2450" w:type="dxa"/>
          </w:tcPr>
          <w:p w14:paraId="409F60CF" w14:textId="77777777" w:rsidR="00657DCF" w:rsidRPr="00DE595C" w:rsidRDefault="00657DCF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3D51CBB4" w14:textId="77777777" w:rsidR="00657DCF" w:rsidRDefault="00657DCF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06007E74" w14:textId="77777777" w:rsidR="00657DCF" w:rsidRPr="00DE595C" w:rsidRDefault="00657DCF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5BFFD53F" w14:textId="77777777" w:rsidR="00657DCF" w:rsidRDefault="00657DCF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00A4B911" w14:textId="77777777" w:rsidR="00657DCF" w:rsidRPr="00DE595C" w:rsidRDefault="00657DCF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4A5C7939" w14:textId="77777777" w:rsidR="00657DCF" w:rsidRDefault="00657DCF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  <w:tc>
          <w:tcPr>
            <w:tcW w:w="2450" w:type="dxa"/>
          </w:tcPr>
          <w:p w14:paraId="58A35473" w14:textId="77777777" w:rsidR="00657DCF" w:rsidRPr="00DE595C" w:rsidRDefault="00657DCF" w:rsidP="00DF505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โปรดระบุ</w:t>
            </w:r>
          </w:p>
          <w:p w14:paraId="0CEBB5CB" w14:textId="77777777" w:rsidR="00657DCF" w:rsidRDefault="00657DCF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E595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ถ้าไม่มี ระบุ ไม่มี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หรือระบุเครื่องหมาย</w:t>
            </w:r>
            <w:r w:rsidRPr="00DE595C"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  <w:t xml:space="preserve">  -</w:t>
            </w:r>
          </w:p>
        </w:tc>
      </w:tr>
    </w:tbl>
    <w:p w14:paraId="3CD2E102" w14:textId="77777777" w:rsidR="008E2900" w:rsidRPr="00657DCF" w:rsidRDefault="008E2900" w:rsidP="0050286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bookmarkStart w:id="2" w:name="_GoBack"/>
      <w:bookmarkEnd w:id="1"/>
      <w:bookmarkEnd w:id="2"/>
    </w:p>
    <w:p w14:paraId="69CD996E" w14:textId="77777777" w:rsidR="00E81C46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658E75D" w14:textId="77777777" w:rsidR="00E81C46" w:rsidRDefault="00E81C46" w:rsidP="00E81C46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14B251E" w14:textId="77777777" w:rsidR="008F47A1" w:rsidRDefault="00E81C46" w:rsidP="008F47A1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2865">
        <w:rPr>
          <w:rFonts w:ascii="TH SarabunIT๙" w:hAnsi="TH SarabunIT๙" w:cs="TH SarabunIT๙"/>
          <w:noProof/>
          <w:sz w:val="32"/>
          <w:szCs w:val="32"/>
        </w:rPr>
        <w:br/>
      </w:r>
      <w:r w:rsidR="008F47A1">
        <w:rPr>
          <w:rFonts w:ascii="TH SarabunIT๙" w:hAnsi="TH SarabunIT๙" w:cs="TH SarabunIT๙"/>
          <w:noProof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40C1D" w14:textId="7FE78E4D" w:rsidR="00E81C46" w:rsidRPr="008F47A1" w:rsidRDefault="00575FAF" w:rsidP="008F47A1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8F47A1">
        <w:rPr>
          <w:rFonts w:ascii="TH SarabunIT๙" w:hAnsi="TH SarabunIT๙" w:cs="TH SarabunIT๙"/>
          <w:noProof/>
          <w:sz w:val="32"/>
          <w:szCs w:val="32"/>
        </w:rPr>
        <w:br/>
      </w:r>
      <w:r w:rsidRPr="008F47A1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  <w:lang w:bidi="th-TH"/>
        </w:rPr>
        <w:t>วิธีการ</w:t>
      </w:r>
      <w:r w:rsidRPr="008F47A1">
        <w:rPr>
          <w:rFonts w:ascii="TH SarabunIT๙" w:hAnsi="TH SarabunIT๙" w:cs="TH SarabunIT๙"/>
          <w:noProof/>
          <w:sz w:val="32"/>
          <w:szCs w:val="32"/>
        </w:rPr>
        <w:br/>
      </w:r>
      <w:r w:rsidR="00E81C46" w:rsidRPr="008F47A1">
        <w:rPr>
          <w:rFonts w:ascii="TH SarabunIT๙" w:hAnsi="TH SarabunIT๙" w:cs="TH SarabunIT๙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  <w:r w:rsidR="00E81C46" w:rsidRPr="008F47A1">
        <w:rPr>
          <w:rFonts w:ascii="TH SarabunIT๙" w:hAnsi="TH SarabunIT๙" w:cs="TH SarabunIT๙"/>
          <w:noProof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449612" w14:textId="2CA90B64" w:rsidR="00E81C46" w:rsidRDefault="00E81C46" w:rsidP="00E81C46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3" w:name="_Hlk151022523"/>
      <w:r>
        <w:rPr>
          <w:rFonts w:ascii="TH SarabunIT๙" w:hAnsi="TH SarabunIT๙" w:cs="TH SarabunIT๙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  <w:bookmarkEnd w:id="3"/>
    </w:p>
    <w:p w14:paraId="6C26B492" w14:textId="4DA34175" w:rsidR="00047E4B" w:rsidRPr="00E81C46" w:rsidRDefault="00047E4B" w:rsidP="00E81C46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………………………………………………………………………………………………………………………………………………………………………..</w:t>
      </w:r>
    </w:p>
    <w:p w14:paraId="5C41CDD3" w14:textId="77777777" w:rsidR="004B10E5" w:rsidRDefault="0065175D" w:rsidP="004B10E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14:paraId="7B22291C" w14:textId="41E520E8" w:rsidR="00502865" w:rsidRPr="004B10E5" w:rsidRDefault="00502865" w:rsidP="004B10E5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10E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B10E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4B10E5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Pr="004B10E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4B10E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805"/>
        <w:gridCol w:w="2138"/>
        <w:gridCol w:w="2592"/>
        <w:gridCol w:w="1368"/>
        <w:gridCol w:w="1684"/>
        <w:gridCol w:w="1799"/>
      </w:tblGrid>
      <w:tr w:rsidR="00313D38" w:rsidRPr="00BA7D61" w14:paraId="5E02CB78" w14:textId="77777777" w:rsidTr="004B10E5">
        <w:trPr>
          <w:tblHeader/>
        </w:trPr>
        <w:tc>
          <w:tcPr>
            <w:tcW w:w="805" w:type="dxa"/>
            <w:vAlign w:val="center"/>
          </w:tcPr>
          <w:p w14:paraId="5969CC53" w14:textId="0AA87CA2" w:rsidR="00313D38" w:rsidRPr="00BA7D61" w:rsidRDefault="004B10E5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138" w:type="dxa"/>
            <w:vAlign w:val="center"/>
          </w:tcPr>
          <w:p w14:paraId="4AD0726E" w14:textId="77777777" w:rsidR="00313D38" w:rsidRPr="00BA7D6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BA7D6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BA7D6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BA7D6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BA7D61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A7D61" w14:paraId="50E97DA5" w14:textId="77777777" w:rsidTr="00047E4B">
        <w:tc>
          <w:tcPr>
            <w:tcW w:w="805" w:type="dxa"/>
          </w:tcPr>
          <w:p w14:paraId="5E768AD0" w14:textId="2C6E62E0" w:rsidR="00313D38" w:rsidRPr="00BA7D61" w:rsidRDefault="00313D38" w:rsidP="008F47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  <w:vAlign w:val="center"/>
          </w:tcPr>
          <w:p w14:paraId="629F118D" w14:textId="2D4DECCB" w:rsidR="00313D38" w:rsidRPr="00BA7D61" w:rsidRDefault="009B68CC" w:rsidP="008F47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BA7D61" w:rsidRDefault="00313D38" w:rsidP="008F47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2A225131" w14:textId="77777777" w:rsidR="00313D38" w:rsidRPr="00BA7D61" w:rsidRDefault="00313D38" w:rsidP="008F47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14:paraId="4874A2C9" w14:textId="44927321" w:rsidR="00313D38" w:rsidRPr="00BA7D61" w:rsidRDefault="00313D38" w:rsidP="008F47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7A22B614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9" w:type="dxa"/>
          </w:tcPr>
          <w:p w14:paraId="3AE07B5D" w14:textId="1C39DADE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D38" w:rsidRPr="00BA7D61" w14:paraId="06B1AFE2" w14:textId="77777777" w:rsidTr="00047E4B">
        <w:tc>
          <w:tcPr>
            <w:tcW w:w="805" w:type="dxa"/>
          </w:tcPr>
          <w:p w14:paraId="6932CC7D" w14:textId="77777777" w:rsidR="00313D38" w:rsidRPr="00BA7D61" w:rsidRDefault="00313D38" w:rsidP="008F47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  <w:vAlign w:val="center"/>
          </w:tcPr>
          <w:p w14:paraId="5CDBC64D" w14:textId="77777777" w:rsidR="00313D38" w:rsidRPr="00BA7D61" w:rsidRDefault="009B68CC" w:rsidP="008F47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6537194" w14:textId="77777777" w:rsidR="00313D38" w:rsidRPr="00BA7D61" w:rsidRDefault="00313D38" w:rsidP="008F47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14:paraId="7F75BAF9" w14:textId="77777777" w:rsidR="00313D38" w:rsidRPr="00BA7D61" w:rsidRDefault="00313D38" w:rsidP="008F47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14:paraId="6292EA73" w14:textId="41579FA4" w:rsidR="00313D38" w:rsidRPr="00BA7D61" w:rsidRDefault="00313D38" w:rsidP="008F47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93931B1" w14:textId="20B00844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9" w:type="dxa"/>
          </w:tcPr>
          <w:p w14:paraId="62342D10" w14:textId="728E3908" w:rsidR="00313D38" w:rsidRPr="00BA7D6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142A4" w:rsidRPr="00BA7D61" w14:paraId="28175DFC" w14:textId="77777777" w:rsidTr="00047E4B">
        <w:trPr>
          <w:trHeight w:val="845"/>
        </w:trPr>
        <w:tc>
          <w:tcPr>
            <w:tcW w:w="805" w:type="dxa"/>
          </w:tcPr>
          <w:p w14:paraId="340BCC36" w14:textId="70EEE1C1" w:rsidR="009142A4" w:rsidRPr="00BA7D61" w:rsidRDefault="009142A4" w:rsidP="008F47A1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3)</w:t>
            </w:r>
          </w:p>
        </w:tc>
        <w:tc>
          <w:tcPr>
            <w:tcW w:w="2138" w:type="dxa"/>
            <w:vAlign w:val="center"/>
          </w:tcPr>
          <w:p w14:paraId="43A5F661" w14:textId="576A1582" w:rsidR="009142A4" w:rsidRPr="00BA7D61" w:rsidRDefault="009142A4" w:rsidP="008F47A1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การลงนาม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/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</w:tc>
        <w:tc>
          <w:tcPr>
            <w:tcW w:w="2592" w:type="dxa"/>
          </w:tcPr>
          <w:p w14:paraId="50E9C965" w14:textId="77777777" w:rsidR="009142A4" w:rsidRPr="00BA7D61" w:rsidRDefault="009142A4" w:rsidP="008F47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14:paraId="33DFFF95" w14:textId="401A1B34" w:rsidR="009142A4" w:rsidRPr="00BA7D61" w:rsidRDefault="009142A4" w:rsidP="008F47A1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35CD371" w14:textId="77777777" w:rsidR="009142A4" w:rsidRPr="00BA7D61" w:rsidRDefault="009142A4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9" w:type="dxa"/>
          </w:tcPr>
          <w:p w14:paraId="0B286780" w14:textId="77777777" w:rsidR="009142A4" w:rsidRPr="00BA7D61" w:rsidRDefault="009142A4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5F3864C" w14:textId="77777777" w:rsidR="004B10E5" w:rsidRPr="00BA7D61" w:rsidRDefault="004B10E5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A0A7FF" w14:textId="2773AE0E" w:rsidR="00BA7D61" w:rsidRPr="00D5159C" w:rsidRDefault="00AA7734" w:rsidP="00BA7D61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114F35F0" w:rsidR="0019582A" w:rsidRPr="00BA7D61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8F47A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A7734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571"/>
        <w:gridCol w:w="1843"/>
        <w:gridCol w:w="1559"/>
        <w:gridCol w:w="1701"/>
        <w:gridCol w:w="1110"/>
        <w:gridCol w:w="1797"/>
      </w:tblGrid>
      <w:tr w:rsidR="00AC4ACB" w:rsidRPr="00BA7D61" w14:paraId="1CAEAB76" w14:textId="77777777" w:rsidTr="0024530A">
        <w:trPr>
          <w:tblHeader/>
          <w:jc w:val="center"/>
        </w:trPr>
        <w:tc>
          <w:tcPr>
            <w:tcW w:w="805" w:type="dxa"/>
            <w:vAlign w:val="center"/>
          </w:tcPr>
          <w:p w14:paraId="492C1321" w14:textId="49BFA059" w:rsidR="003C25A4" w:rsidRPr="00BA7D61" w:rsidRDefault="004B10E5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571" w:type="dxa"/>
            <w:vAlign w:val="center"/>
          </w:tcPr>
          <w:p w14:paraId="3AE6A976" w14:textId="77777777" w:rsidR="003C25A4" w:rsidRPr="00BA7D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BA7D61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BA7D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BA7D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06383A06" w:rsidR="003C25A4" w:rsidRPr="00BA7D61" w:rsidRDefault="003C25A4" w:rsidP="004B10E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หน่วยนับเอกสาร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BA7D6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A7D61" w14:paraId="02E3093D" w14:textId="77777777" w:rsidTr="0024530A">
        <w:trPr>
          <w:jc w:val="center"/>
        </w:trPr>
        <w:tc>
          <w:tcPr>
            <w:tcW w:w="805" w:type="dxa"/>
            <w:vAlign w:val="center"/>
          </w:tcPr>
          <w:p w14:paraId="0FFF921A" w14:textId="21D3E466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5A94AE89" w14:textId="59942A92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4F8955D" w14:textId="3DE726A6" w:rsidR="00452B6B" w:rsidRPr="00BA7D61" w:rsidRDefault="00452B6B" w:rsidP="004B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F86D13A" w14:textId="2F5ACD12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21559A4" w14:textId="4FBE987F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14:paraId="581CAB90" w14:textId="68E47DF6" w:rsidR="00452B6B" w:rsidRPr="00BA7D61" w:rsidRDefault="00452B6B" w:rsidP="004B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7" w:type="dxa"/>
          </w:tcPr>
          <w:p w14:paraId="5EEE9BFC" w14:textId="068D57A4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ACB" w:rsidRPr="00BA7D61" w14:paraId="4815F2C7" w14:textId="77777777" w:rsidTr="0024530A">
        <w:trPr>
          <w:jc w:val="center"/>
        </w:trPr>
        <w:tc>
          <w:tcPr>
            <w:tcW w:w="805" w:type="dxa"/>
            <w:vAlign w:val="center"/>
          </w:tcPr>
          <w:p w14:paraId="69B5283F" w14:textId="77777777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65D5ED19" w14:textId="243214A2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F5CDB8" w14:textId="67C27B2E" w:rsidR="00452B6B" w:rsidRPr="00BA7D61" w:rsidRDefault="00452B6B" w:rsidP="004B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2E1EC6E" w14:textId="4979F472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37F09B" w14:textId="5DED1AF3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14:paraId="0D165070" w14:textId="26479925" w:rsidR="00452B6B" w:rsidRPr="00BA7D61" w:rsidRDefault="00452B6B" w:rsidP="004B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7" w:type="dxa"/>
          </w:tcPr>
          <w:p w14:paraId="2C18A245" w14:textId="7767D22A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ACB" w:rsidRPr="00BA7D61" w14:paraId="1AEA556F" w14:textId="77777777" w:rsidTr="0024530A">
        <w:trPr>
          <w:jc w:val="center"/>
        </w:trPr>
        <w:tc>
          <w:tcPr>
            <w:tcW w:w="805" w:type="dxa"/>
            <w:vAlign w:val="center"/>
          </w:tcPr>
          <w:p w14:paraId="0D0FA199" w14:textId="77777777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2BB7343D" w14:textId="304E4C6A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E5BD0D8" w14:textId="2AFC7B7D" w:rsidR="00452B6B" w:rsidRPr="00BA7D61" w:rsidRDefault="00452B6B" w:rsidP="004B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67A94A" w14:textId="66A38923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D645EA" w14:textId="6C2FBBCF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14:paraId="5944E72A" w14:textId="383A228C" w:rsidR="00452B6B" w:rsidRPr="00BA7D61" w:rsidRDefault="00452B6B" w:rsidP="004B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7" w:type="dxa"/>
          </w:tcPr>
          <w:p w14:paraId="43652933" w14:textId="64F6A02C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ACB" w:rsidRPr="00BA7D61" w14:paraId="5B31685B" w14:textId="77777777" w:rsidTr="0024530A">
        <w:trPr>
          <w:jc w:val="center"/>
        </w:trPr>
        <w:tc>
          <w:tcPr>
            <w:tcW w:w="805" w:type="dxa"/>
            <w:vAlign w:val="center"/>
          </w:tcPr>
          <w:p w14:paraId="2ADC36E0" w14:textId="77777777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5D320804" w14:textId="46D655E0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6A56B8" w14:textId="331A33D7" w:rsidR="00452B6B" w:rsidRPr="00BA7D61" w:rsidRDefault="00452B6B" w:rsidP="004B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18DC5D0" w14:textId="2AD0E7BF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EA5E6E" w14:textId="7E44E4BD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14:paraId="58357FB2" w14:textId="3600F928" w:rsidR="00452B6B" w:rsidRPr="00BA7D61" w:rsidRDefault="00452B6B" w:rsidP="004B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7" w:type="dxa"/>
          </w:tcPr>
          <w:p w14:paraId="1770BDE3" w14:textId="646BAF32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ACB" w:rsidRPr="00BA7D61" w14:paraId="4099F1FA" w14:textId="77777777" w:rsidTr="0024530A">
        <w:trPr>
          <w:jc w:val="center"/>
        </w:trPr>
        <w:tc>
          <w:tcPr>
            <w:tcW w:w="805" w:type="dxa"/>
            <w:vAlign w:val="center"/>
          </w:tcPr>
          <w:p w14:paraId="117D626C" w14:textId="77777777" w:rsidR="00452B6B" w:rsidRPr="00BA7D6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A7D6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BA7D6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12358A46" w14:textId="23ACF95D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B066C62" w14:textId="0F43993F" w:rsidR="00452B6B" w:rsidRPr="00BA7D61" w:rsidRDefault="00452B6B" w:rsidP="004B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78B3FC" w14:textId="2B5750AC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9D8FDC" w14:textId="34082045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</w:tcPr>
          <w:p w14:paraId="34A49F13" w14:textId="5CFD9015" w:rsidR="00452B6B" w:rsidRPr="00BA7D61" w:rsidRDefault="00452B6B" w:rsidP="004B10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7" w:type="dxa"/>
          </w:tcPr>
          <w:p w14:paraId="2A775F90" w14:textId="122CEAA2" w:rsidR="00452B6B" w:rsidRPr="00BA7D61" w:rsidRDefault="00452B6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F918D30" w14:textId="77777777" w:rsidR="00422EAB" w:rsidRPr="00BA7D61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53C8CEC1" w:rsidR="00A10CDA" w:rsidRPr="00BA7D61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8F47A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805"/>
        <w:gridCol w:w="1571"/>
        <w:gridCol w:w="1843"/>
        <w:gridCol w:w="1559"/>
        <w:gridCol w:w="1701"/>
        <w:gridCol w:w="1110"/>
        <w:gridCol w:w="1784"/>
        <w:gridCol w:w="13"/>
      </w:tblGrid>
      <w:tr w:rsidR="00600A25" w:rsidRPr="00BA7D61" w14:paraId="14EA5AED" w14:textId="77777777" w:rsidTr="0024530A">
        <w:trPr>
          <w:tblHeader/>
        </w:trPr>
        <w:tc>
          <w:tcPr>
            <w:tcW w:w="805" w:type="dxa"/>
            <w:vAlign w:val="center"/>
          </w:tcPr>
          <w:p w14:paraId="2FE30131" w14:textId="6F7D322F" w:rsidR="00422EAB" w:rsidRPr="00BA7D61" w:rsidRDefault="0024530A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571" w:type="dxa"/>
            <w:vAlign w:val="center"/>
          </w:tcPr>
          <w:p w14:paraId="32B18161" w14:textId="77777777" w:rsidR="00422EAB" w:rsidRPr="00BA7D6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BA7D61" w:rsidRDefault="004E651F" w:rsidP="00E81C46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BA7D61" w:rsidRDefault="00422EAB" w:rsidP="00E81C46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BA7D61" w:rsidRDefault="00422EAB" w:rsidP="00E81C46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BA7D61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BA7D61" w:rsidRDefault="00422EAB" w:rsidP="00E81C46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A7D6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4530A" w:rsidRPr="00BA7D61" w14:paraId="5B34F6D0" w14:textId="77777777" w:rsidTr="0024530A">
        <w:trPr>
          <w:tblHeader/>
        </w:trPr>
        <w:tc>
          <w:tcPr>
            <w:tcW w:w="805" w:type="dxa"/>
            <w:vAlign w:val="center"/>
          </w:tcPr>
          <w:p w14:paraId="237341C0" w14:textId="3B3674F0" w:rsidR="0024530A" w:rsidRPr="00047E4B" w:rsidRDefault="004F2259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047E4B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  <w:t>1)</w:t>
            </w:r>
          </w:p>
        </w:tc>
        <w:tc>
          <w:tcPr>
            <w:tcW w:w="1571" w:type="dxa"/>
            <w:vAlign w:val="center"/>
          </w:tcPr>
          <w:p w14:paraId="17AE36BF" w14:textId="0D7A0843" w:rsidR="0024530A" w:rsidRPr="00BA7D61" w:rsidRDefault="0024530A" w:rsidP="0024530A">
            <w:pPr>
              <w:spacing w:line="320" w:lineRule="exac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10E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ระบุ</w:t>
            </w:r>
          </w:p>
        </w:tc>
        <w:tc>
          <w:tcPr>
            <w:tcW w:w="1843" w:type="dxa"/>
            <w:vAlign w:val="center"/>
          </w:tcPr>
          <w:p w14:paraId="1177089E" w14:textId="77777777" w:rsidR="0024530A" w:rsidRPr="00BA7D61" w:rsidRDefault="0024530A" w:rsidP="00E81C46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  <w:vAlign w:val="center"/>
          </w:tcPr>
          <w:p w14:paraId="1E9256F7" w14:textId="77777777" w:rsidR="0024530A" w:rsidRPr="00BA7D61" w:rsidRDefault="0024530A" w:rsidP="00E81C46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  <w:vAlign w:val="center"/>
          </w:tcPr>
          <w:p w14:paraId="6F1EF2BB" w14:textId="77777777" w:rsidR="0024530A" w:rsidRPr="00BA7D61" w:rsidRDefault="0024530A" w:rsidP="00E81C46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1110" w:type="dxa"/>
            <w:vAlign w:val="center"/>
          </w:tcPr>
          <w:p w14:paraId="1152E832" w14:textId="77777777" w:rsidR="0024530A" w:rsidRPr="00BA7D61" w:rsidRDefault="0024530A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  <w:tc>
          <w:tcPr>
            <w:tcW w:w="1797" w:type="dxa"/>
            <w:gridSpan w:val="2"/>
            <w:vAlign w:val="center"/>
          </w:tcPr>
          <w:p w14:paraId="34A28E2C" w14:textId="77777777" w:rsidR="0024530A" w:rsidRPr="00BA7D61" w:rsidRDefault="0024530A" w:rsidP="00E81C46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</w:p>
        </w:tc>
      </w:tr>
      <w:tr w:rsidR="004B10E5" w:rsidRPr="00BA7D61" w14:paraId="3F66A49B" w14:textId="77777777" w:rsidTr="0024530A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1CCEAA44" w14:textId="61C6AB0C" w:rsidR="004B10E5" w:rsidRPr="004B10E5" w:rsidRDefault="0024530A" w:rsidP="004B10E5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          </w:t>
            </w:r>
            <w:r w:rsidR="004B10E5" w:rsidRPr="004B10E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ไม่มี ระบุ </w:t>
            </w:r>
            <w:r w:rsidR="004B10E5" w:rsidRPr="004B10E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14:paraId="0E7C7CC4" w14:textId="77777777" w:rsidR="006C6C22" w:rsidRPr="00BA7D61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BA7D6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BA7D61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5935"/>
              <w:gridCol w:w="3363"/>
            </w:tblGrid>
            <w:tr w:rsidR="00D5159C" w14:paraId="38993A7C" w14:textId="77777777" w:rsidTr="00D5159C">
              <w:tc>
                <w:tcPr>
                  <w:tcW w:w="790" w:type="dxa"/>
                </w:tcPr>
                <w:p w14:paraId="1189E19B" w14:textId="5DFABB94" w:rsidR="00D5159C" w:rsidRPr="0024530A" w:rsidRDefault="00D5159C" w:rsidP="00D515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24530A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ลำดับ</w:t>
                  </w:r>
                </w:p>
              </w:tc>
              <w:tc>
                <w:tcPr>
                  <w:tcW w:w="5935" w:type="dxa"/>
                </w:tcPr>
                <w:p w14:paraId="71A0C2E9" w14:textId="3CAE01B7" w:rsidR="00D5159C" w:rsidRPr="00D5159C" w:rsidRDefault="00D5159C" w:rsidP="00D515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D5159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รายละเอียดค่าธรรมเนียม</w:t>
                  </w:r>
                </w:p>
              </w:tc>
              <w:tc>
                <w:tcPr>
                  <w:tcW w:w="3363" w:type="dxa"/>
                </w:tcPr>
                <w:p w14:paraId="3F62490C" w14:textId="24261F7A" w:rsidR="00D5159C" w:rsidRPr="00D5159C" w:rsidRDefault="00D5159C" w:rsidP="00D5159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D5159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ค่าธรรมเนียม </w:t>
                  </w:r>
                  <w:r w:rsidRPr="00D515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(</w:t>
                  </w:r>
                  <w:r w:rsidRPr="00D5159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บาท</w:t>
                  </w:r>
                  <w:r w:rsidRPr="00D515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/</w:t>
                  </w:r>
                  <w:r w:rsidRPr="00D5159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ร้อยละ</w:t>
                  </w:r>
                  <w:r w:rsidRPr="00D5159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  <w:t>)</w:t>
                  </w:r>
                </w:p>
              </w:tc>
            </w:tr>
            <w:tr w:rsidR="004F2259" w14:paraId="05CDB79D" w14:textId="77777777" w:rsidTr="00D5159C">
              <w:tc>
                <w:tcPr>
                  <w:tcW w:w="790" w:type="dxa"/>
                </w:tcPr>
                <w:p w14:paraId="69657AD1" w14:textId="0857C176" w:rsidR="004F2259" w:rsidRPr="004F2259" w:rsidRDefault="004F2259" w:rsidP="004F22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2259">
                    <w:rPr>
                      <w:rFonts w:ascii="TH SarabunIT๙" w:hAnsi="TH SarabunIT๙" w:cs="TH SarabunIT๙"/>
                      <w:sz w:val="32"/>
                      <w:szCs w:val="32"/>
                    </w:rPr>
                    <w:lastRenderedPageBreak/>
                    <w:t>1)</w:t>
                  </w:r>
                </w:p>
              </w:tc>
              <w:tc>
                <w:tcPr>
                  <w:tcW w:w="5935" w:type="dxa"/>
                </w:tcPr>
                <w:p w14:paraId="7525809C" w14:textId="77777777" w:rsidR="004F2259" w:rsidRPr="0024530A" w:rsidRDefault="004F2259" w:rsidP="004F225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363" w:type="dxa"/>
                </w:tcPr>
                <w:p w14:paraId="3AC3D4F6" w14:textId="77777777" w:rsidR="004F2259" w:rsidRPr="0024530A" w:rsidRDefault="004F2259" w:rsidP="004F225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F2259" w14:paraId="5E941641" w14:textId="77777777" w:rsidTr="00D5159C">
              <w:tc>
                <w:tcPr>
                  <w:tcW w:w="790" w:type="dxa"/>
                </w:tcPr>
                <w:p w14:paraId="4009B822" w14:textId="29A5857D" w:rsidR="004F2259" w:rsidRPr="004F2259" w:rsidRDefault="004F2259" w:rsidP="004F22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2259">
                    <w:rPr>
                      <w:rFonts w:ascii="TH SarabunIT๙" w:hAnsi="TH SarabunIT๙" w:cs="TH SarabunIT๙"/>
                      <w:sz w:val="32"/>
                      <w:szCs w:val="32"/>
                    </w:rPr>
                    <w:t>2)</w:t>
                  </w:r>
                </w:p>
              </w:tc>
              <w:tc>
                <w:tcPr>
                  <w:tcW w:w="5935" w:type="dxa"/>
                </w:tcPr>
                <w:p w14:paraId="4FE9CFBC" w14:textId="77777777" w:rsidR="004F2259" w:rsidRPr="0024530A" w:rsidRDefault="004F2259" w:rsidP="004F225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363" w:type="dxa"/>
                </w:tcPr>
                <w:p w14:paraId="57D341E7" w14:textId="77777777" w:rsidR="004F2259" w:rsidRPr="0024530A" w:rsidRDefault="004F2259" w:rsidP="004F225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F2259" w14:paraId="19670255" w14:textId="77777777" w:rsidTr="00D5159C">
              <w:tc>
                <w:tcPr>
                  <w:tcW w:w="790" w:type="dxa"/>
                </w:tcPr>
                <w:p w14:paraId="7226A58F" w14:textId="4DFEDA09" w:rsidR="004F2259" w:rsidRPr="004F2259" w:rsidRDefault="004F2259" w:rsidP="004F22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2259">
                    <w:rPr>
                      <w:rFonts w:ascii="TH SarabunIT๙" w:hAnsi="TH SarabunIT๙" w:cs="TH SarabunIT๙"/>
                      <w:sz w:val="32"/>
                      <w:szCs w:val="32"/>
                    </w:rPr>
                    <w:t>3)</w:t>
                  </w:r>
                </w:p>
              </w:tc>
              <w:tc>
                <w:tcPr>
                  <w:tcW w:w="5935" w:type="dxa"/>
                </w:tcPr>
                <w:p w14:paraId="4FAA5902" w14:textId="77777777" w:rsidR="004F2259" w:rsidRPr="0024530A" w:rsidRDefault="004F2259" w:rsidP="004F225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363" w:type="dxa"/>
                </w:tcPr>
                <w:p w14:paraId="55257785" w14:textId="77777777" w:rsidR="004F2259" w:rsidRPr="0024530A" w:rsidRDefault="004F2259" w:rsidP="004F225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F2259" w14:paraId="5D794C81" w14:textId="77777777" w:rsidTr="00D5159C">
              <w:tc>
                <w:tcPr>
                  <w:tcW w:w="790" w:type="dxa"/>
                </w:tcPr>
                <w:p w14:paraId="22AF4E0F" w14:textId="44FF6C01" w:rsidR="004F2259" w:rsidRPr="004F2259" w:rsidRDefault="004F2259" w:rsidP="004F22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2259">
                    <w:rPr>
                      <w:rFonts w:ascii="TH SarabunIT๙" w:hAnsi="TH SarabunIT๙" w:cs="TH SarabunIT๙"/>
                      <w:sz w:val="32"/>
                      <w:szCs w:val="32"/>
                    </w:rPr>
                    <w:t>4)</w:t>
                  </w:r>
                </w:p>
              </w:tc>
              <w:tc>
                <w:tcPr>
                  <w:tcW w:w="5935" w:type="dxa"/>
                </w:tcPr>
                <w:p w14:paraId="3A526972" w14:textId="77777777" w:rsidR="004F2259" w:rsidRPr="0024530A" w:rsidRDefault="004F2259" w:rsidP="004F225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363" w:type="dxa"/>
                </w:tcPr>
                <w:p w14:paraId="06A405A5" w14:textId="77777777" w:rsidR="004F2259" w:rsidRPr="0024530A" w:rsidRDefault="004F2259" w:rsidP="004F225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F2259" w14:paraId="67284EB9" w14:textId="77777777" w:rsidTr="00D5159C">
              <w:tc>
                <w:tcPr>
                  <w:tcW w:w="790" w:type="dxa"/>
                </w:tcPr>
                <w:p w14:paraId="216B7A6D" w14:textId="15DF28F3" w:rsidR="004F2259" w:rsidRPr="004F2259" w:rsidRDefault="004F2259" w:rsidP="004F22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2259">
                    <w:rPr>
                      <w:rFonts w:ascii="TH SarabunIT๙" w:hAnsi="TH SarabunIT๙" w:cs="TH SarabunIT๙"/>
                      <w:sz w:val="32"/>
                      <w:szCs w:val="32"/>
                    </w:rPr>
                    <w:t>5)</w:t>
                  </w:r>
                </w:p>
              </w:tc>
              <w:tc>
                <w:tcPr>
                  <w:tcW w:w="5935" w:type="dxa"/>
                </w:tcPr>
                <w:p w14:paraId="3344747A" w14:textId="77777777" w:rsidR="004F2259" w:rsidRPr="0024530A" w:rsidRDefault="004F2259" w:rsidP="004F225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363" w:type="dxa"/>
                </w:tcPr>
                <w:p w14:paraId="64352DBB" w14:textId="77777777" w:rsidR="004F2259" w:rsidRPr="0024530A" w:rsidRDefault="004F2259" w:rsidP="004F225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4530A" w14:paraId="3EFF2A52" w14:textId="77777777" w:rsidTr="00D5159C">
              <w:tc>
                <w:tcPr>
                  <w:tcW w:w="790" w:type="dxa"/>
                </w:tcPr>
                <w:p w14:paraId="28D8D18A" w14:textId="4F0CCF16" w:rsidR="0024530A" w:rsidRPr="0024530A" w:rsidRDefault="004F2259" w:rsidP="004F22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6)</w:t>
                  </w:r>
                </w:p>
              </w:tc>
              <w:tc>
                <w:tcPr>
                  <w:tcW w:w="5935" w:type="dxa"/>
                </w:tcPr>
                <w:p w14:paraId="20EB5FC5" w14:textId="77777777" w:rsidR="0024530A" w:rsidRPr="0024530A" w:rsidRDefault="0024530A" w:rsidP="00686AA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363" w:type="dxa"/>
                </w:tcPr>
                <w:p w14:paraId="00C5CABB" w14:textId="77777777" w:rsidR="0024530A" w:rsidRPr="0024530A" w:rsidRDefault="0024530A" w:rsidP="00686AA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4530A" w14:paraId="5066A64B" w14:textId="77777777" w:rsidTr="00D5159C">
              <w:tc>
                <w:tcPr>
                  <w:tcW w:w="790" w:type="dxa"/>
                </w:tcPr>
                <w:p w14:paraId="3B5DA21F" w14:textId="13F05E60" w:rsidR="0024530A" w:rsidRPr="0024530A" w:rsidRDefault="004F2259" w:rsidP="004F225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>๗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  <w:t>)</w:t>
                  </w:r>
                </w:p>
              </w:tc>
              <w:tc>
                <w:tcPr>
                  <w:tcW w:w="5935" w:type="dxa"/>
                </w:tcPr>
                <w:p w14:paraId="122162B2" w14:textId="77777777" w:rsidR="0024530A" w:rsidRPr="0024530A" w:rsidRDefault="0024530A" w:rsidP="00686AA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363" w:type="dxa"/>
                </w:tcPr>
                <w:p w14:paraId="25D3FB91" w14:textId="77777777" w:rsidR="0024530A" w:rsidRPr="0024530A" w:rsidRDefault="0024530A" w:rsidP="00686AA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235BD465" w14:textId="2500CC99" w:rsidR="00F62F55" w:rsidRPr="00BA7D61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</w:tc>
      </w:tr>
    </w:tbl>
    <w:p w14:paraId="1187DD50" w14:textId="24291B36" w:rsidR="00216FA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  <w:r w:rsidR="009822E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แนะนำบริการ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9175"/>
      </w:tblGrid>
      <w:tr w:rsidR="009822E9" w14:paraId="078B33F6" w14:textId="77777777" w:rsidTr="009822E9">
        <w:tc>
          <w:tcPr>
            <w:tcW w:w="985" w:type="dxa"/>
          </w:tcPr>
          <w:p w14:paraId="3A9A0EB2" w14:textId="4EDE26CE" w:rsidR="009822E9" w:rsidRDefault="009822E9" w:rsidP="009822E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175" w:type="dxa"/>
          </w:tcPr>
          <w:p w14:paraId="43329BAE" w14:textId="76ED00E5" w:rsidR="009822E9" w:rsidRDefault="009822E9" w:rsidP="009822E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/ </w:t>
            </w:r>
            <w:r w:rsidRPr="009822E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แนะนำบริการ</w:t>
            </w:r>
          </w:p>
        </w:tc>
      </w:tr>
      <w:tr w:rsidR="004F2259" w14:paraId="7954B9F4" w14:textId="77777777" w:rsidTr="009822E9">
        <w:tc>
          <w:tcPr>
            <w:tcW w:w="985" w:type="dxa"/>
          </w:tcPr>
          <w:p w14:paraId="02551E5E" w14:textId="2E2B8FFD" w:rsidR="004F2259" w:rsidRPr="004F2259" w:rsidRDefault="004F2259" w:rsidP="004F225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F2259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175" w:type="dxa"/>
          </w:tcPr>
          <w:p w14:paraId="01529F6F" w14:textId="4268FF66" w:rsidR="004F2259" w:rsidRPr="009822E9" w:rsidRDefault="004F2259" w:rsidP="004F2259">
            <w:pPr>
              <w:pStyle w:val="a5"/>
              <w:tabs>
                <w:tab w:val="left" w:pos="360"/>
              </w:tabs>
              <w:ind w:left="0"/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 w:hint="cs"/>
                <w:i/>
                <w:color w:val="FF0000"/>
                <w:sz w:val="32"/>
                <w:szCs w:val="32"/>
                <w:cs/>
                <w:lang w:bidi="th-TH"/>
              </w:rPr>
              <w:t>ชื่อ</w:t>
            </w:r>
            <w:r w:rsidRPr="009822E9"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lang w:bidi="th-TH"/>
              </w:rPr>
              <w:t>…..…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….…</w:t>
            </w:r>
          </w:p>
          <w:p w14:paraId="59BB2084" w14:textId="66949674" w:rsidR="004F2259" w:rsidRPr="009822E9" w:rsidRDefault="004F2259" w:rsidP="004F2259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:</w:t>
            </w: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>ที่อยู่ของหน่วยงาน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อำเภอ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จังหวัด</w:t>
            </w: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>ศรีสะเกษ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…………..</w:t>
            </w: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 xml:space="preserve">  </w:t>
            </w: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>รหัสไปรษณ๊ย์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……..</w:t>
            </w:r>
            <w:r w:rsidRPr="009822E9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br/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โทร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</w:rPr>
              <w:t xml:space="preserve">….. </w:t>
            </w: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>โปรดระบุเบอร์โทรหน่วยงาน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…….</w:t>
            </w:r>
          </w:p>
          <w:p w14:paraId="0CFE1EA8" w14:textId="2B9E937E" w:rsidR="004F2259" w:rsidRPr="009822E9" w:rsidRDefault="004F2259" w:rsidP="004F2259">
            <w:pPr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 w:hint="cs"/>
                <w:i/>
                <w:noProof/>
                <w:color w:val="FF0000"/>
                <w:sz w:val="32"/>
                <w:szCs w:val="32"/>
                <w:cs/>
                <w:lang w:bidi="th-TH"/>
              </w:rPr>
              <w:t>เว็บไซต์ของหน่วยงาน</w:t>
            </w:r>
            <w:r w:rsidRPr="009822E9">
              <w:rPr>
                <w:rFonts w:ascii="TH SarabunIT๙" w:hAnsi="TH SarabunIT๙" w:cs="TH SarabunIT๙"/>
                <w:i/>
                <w:noProof/>
                <w:color w:val="FF0000"/>
                <w:sz w:val="32"/>
                <w:szCs w:val="32"/>
                <w:lang w:bidi="th-TH"/>
              </w:rPr>
              <w:t>………………………………………………</w:t>
            </w:r>
          </w:p>
          <w:p w14:paraId="167A9FE4" w14:textId="77777777" w:rsidR="004F2259" w:rsidRPr="009822E9" w:rsidRDefault="004F2259" w:rsidP="004F2259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  <w:tr w:rsidR="004F2259" w14:paraId="2FB9409E" w14:textId="77777777" w:rsidTr="009822E9">
        <w:tc>
          <w:tcPr>
            <w:tcW w:w="985" w:type="dxa"/>
          </w:tcPr>
          <w:p w14:paraId="53099BAE" w14:textId="1FE26EF5" w:rsidR="004F2259" w:rsidRPr="004F2259" w:rsidRDefault="004F2259" w:rsidP="004F225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4F2259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9175" w:type="dxa"/>
          </w:tcPr>
          <w:p w14:paraId="32A64531" w14:textId="77777777" w:rsidR="004F2259" w:rsidRPr="009822E9" w:rsidRDefault="004F2259" w:rsidP="004F2259">
            <w:pPr>
              <w:pStyle w:val="a5"/>
              <w:tabs>
                <w:tab w:val="left" w:pos="360"/>
              </w:tabs>
              <w:ind w:left="0"/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cs/>
                <w:lang w:bidi="th-TH"/>
              </w:rPr>
            </w:pPr>
          </w:p>
        </w:tc>
      </w:tr>
    </w:tbl>
    <w:p w14:paraId="484DAAB9" w14:textId="77777777" w:rsidR="00BA7D61" w:rsidRPr="009822E9" w:rsidRDefault="00BA7D61" w:rsidP="009822E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4FD84AD4" w:rsidR="00013BC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BA7D6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0"/>
        <w:gridCol w:w="9175"/>
      </w:tblGrid>
      <w:tr w:rsidR="009822E9" w14:paraId="3DBB1ACF" w14:textId="77777777" w:rsidTr="004F2259">
        <w:tc>
          <w:tcPr>
            <w:tcW w:w="990" w:type="dxa"/>
          </w:tcPr>
          <w:p w14:paraId="36970351" w14:textId="60EFD5DC" w:rsidR="009822E9" w:rsidRDefault="009822E9" w:rsidP="009822E9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175" w:type="dxa"/>
          </w:tcPr>
          <w:p w14:paraId="5A67086D" w14:textId="087E937D" w:rsidR="009822E9" w:rsidRDefault="009822E9" w:rsidP="009822E9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ชื่อแบบฟอร์ม</w:t>
            </w:r>
          </w:p>
        </w:tc>
      </w:tr>
      <w:tr w:rsidR="009822E9" w14:paraId="5ADE49E9" w14:textId="77777777" w:rsidTr="004F2259">
        <w:tc>
          <w:tcPr>
            <w:tcW w:w="990" w:type="dxa"/>
          </w:tcPr>
          <w:p w14:paraId="4E004F8A" w14:textId="65523322" w:rsidR="009822E9" w:rsidRPr="00047E4B" w:rsidRDefault="00047E4B" w:rsidP="00047E4B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047E4B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  <w:t>1)</w:t>
            </w:r>
          </w:p>
        </w:tc>
        <w:tc>
          <w:tcPr>
            <w:tcW w:w="9175" w:type="dxa"/>
          </w:tcPr>
          <w:p w14:paraId="7CF840E3" w14:textId="5227C7A9" w:rsidR="009822E9" w:rsidRPr="009822E9" w:rsidRDefault="009822E9" w:rsidP="004B10E5">
            <w:pPr>
              <w:pStyle w:val="a5"/>
              <w:tabs>
                <w:tab w:val="left" w:pos="360"/>
              </w:tabs>
              <w:ind w:left="0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มี ระบุ</w:t>
            </w:r>
          </w:p>
        </w:tc>
      </w:tr>
      <w:tr w:rsidR="004F2259" w:rsidRPr="009822E9" w14:paraId="343F8306" w14:textId="77777777" w:rsidTr="004F2259">
        <w:tc>
          <w:tcPr>
            <w:tcW w:w="10165" w:type="dxa"/>
            <w:gridSpan w:val="2"/>
          </w:tcPr>
          <w:p w14:paraId="00E38A5B" w14:textId="464D9484" w:rsidR="004F2259" w:rsidRPr="009822E9" w:rsidRDefault="004F2259" w:rsidP="004B10E5">
            <w:pPr>
              <w:pStyle w:val="a5"/>
              <w:tabs>
                <w:tab w:val="left" w:pos="360"/>
              </w:tabs>
              <w:ind w:left="0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9822E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ไม่มี ระบุ 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FD5DD6" w:rsidRDefault="00C1539D" w:rsidP="00FD5DD6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BA7D61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BA7D61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BA7D61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BA7D61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BA7D61" w:rsidSect="00037A06">
      <w:headerReference w:type="default" r:id="rId8"/>
      <w:pgSz w:w="11907" w:h="16839" w:code="9"/>
      <w:pgMar w:top="1440" w:right="657" w:bottom="1440" w:left="1080" w:header="720" w:footer="720" w:gutter="0"/>
      <w:pgNumType w:fmt="thaiNumbers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BF48C" w14:textId="77777777" w:rsidR="0032097C" w:rsidRDefault="0032097C" w:rsidP="00C81DB8">
      <w:pPr>
        <w:spacing w:after="0" w:line="240" w:lineRule="auto"/>
      </w:pPr>
      <w:r>
        <w:separator/>
      </w:r>
    </w:p>
  </w:endnote>
  <w:endnote w:type="continuationSeparator" w:id="0">
    <w:p w14:paraId="1E499902" w14:textId="77777777" w:rsidR="0032097C" w:rsidRDefault="0032097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3E0D3" w14:textId="77777777" w:rsidR="0032097C" w:rsidRDefault="0032097C" w:rsidP="00C81DB8">
      <w:pPr>
        <w:spacing w:after="0" w:line="240" w:lineRule="auto"/>
      </w:pPr>
      <w:r>
        <w:separator/>
      </w:r>
    </w:p>
  </w:footnote>
  <w:footnote w:type="continuationSeparator" w:id="0">
    <w:p w14:paraId="5CCE9F6F" w14:textId="77777777" w:rsidR="0032097C" w:rsidRDefault="0032097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BB4BE" w14:textId="283EB00B" w:rsidR="00E81C46" w:rsidRDefault="00E81C46" w:rsidP="00AD72AB">
    <w:pPr>
      <w:pStyle w:val="ae"/>
    </w:pPr>
  </w:p>
  <w:p w14:paraId="3C364C1B" w14:textId="77777777" w:rsidR="00E81C46" w:rsidRDefault="00E81C4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D4AC7822"/>
    <w:lvl w:ilvl="0" w:tplc="14C89A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37A06"/>
    <w:rsid w:val="000424A8"/>
    <w:rsid w:val="00045650"/>
    <w:rsid w:val="00047E4B"/>
    <w:rsid w:val="00051857"/>
    <w:rsid w:val="00067A20"/>
    <w:rsid w:val="00075E4A"/>
    <w:rsid w:val="00090552"/>
    <w:rsid w:val="00094F82"/>
    <w:rsid w:val="000C2AAC"/>
    <w:rsid w:val="000C466B"/>
    <w:rsid w:val="000D766D"/>
    <w:rsid w:val="000F1309"/>
    <w:rsid w:val="00110F0C"/>
    <w:rsid w:val="001256A3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4530A"/>
    <w:rsid w:val="00261D40"/>
    <w:rsid w:val="00263F10"/>
    <w:rsid w:val="00290086"/>
    <w:rsid w:val="00291120"/>
    <w:rsid w:val="002B2D62"/>
    <w:rsid w:val="002B3B12"/>
    <w:rsid w:val="002B4D3D"/>
    <w:rsid w:val="002C3E03"/>
    <w:rsid w:val="002F7B6A"/>
    <w:rsid w:val="00313D38"/>
    <w:rsid w:val="0032097C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B10E5"/>
    <w:rsid w:val="004C0C85"/>
    <w:rsid w:val="004C3BDE"/>
    <w:rsid w:val="004E30D6"/>
    <w:rsid w:val="004E5749"/>
    <w:rsid w:val="004E651F"/>
    <w:rsid w:val="004F2259"/>
    <w:rsid w:val="00502865"/>
    <w:rsid w:val="0050561E"/>
    <w:rsid w:val="005223AF"/>
    <w:rsid w:val="00541A32"/>
    <w:rsid w:val="00575FAF"/>
    <w:rsid w:val="00593E8D"/>
    <w:rsid w:val="005C6B68"/>
    <w:rsid w:val="00600A25"/>
    <w:rsid w:val="006125CB"/>
    <w:rsid w:val="006437C0"/>
    <w:rsid w:val="0064558D"/>
    <w:rsid w:val="0065175D"/>
    <w:rsid w:val="00657DCF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869A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F47A1"/>
    <w:rsid w:val="00914267"/>
    <w:rsid w:val="009142A4"/>
    <w:rsid w:val="00934C64"/>
    <w:rsid w:val="009822E9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6CF0"/>
    <w:rsid w:val="00AA7734"/>
    <w:rsid w:val="00AC4ACB"/>
    <w:rsid w:val="00AD72AB"/>
    <w:rsid w:val="00AE6A9D"/>
    <w:rsid w:val="00AF4A06"/>
    <w:rsid w:val="00B141D1"/>
    <w:rsid w:val="00B23DA2"/>
    <w:rsid w:val="00B509FC"/>
    <w:rsid w:val="00B737F2"/>
    <w:rsid w:val="00B95782"/>
    <w:rsid w:val="00BA7D61"/>
    <w:rsid w:val="00BC5DA7"/>
    <w:rsid w:val="00BF6CA4"/>
    <w:rsid w:val="00C1539D"/>
    <w:rsid w:val="00C20C3B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12CA"/>
    <w:rsid w:val="00D239AD"/>
    <w:rsid w:val="00D2626C"/>
    <w:rsid w:val="00D3016A"/>
    <w:rsid w:val="00D317AD"/>
    <w:rsid w:val="00D5060E"/>
    <w:rsid w:val="00D51311"/>
    <w:rsid w:val="00D5159C"/>
    <w:rsid w:val="00E00F3F"/>
    <w:rsid w:val="00E01AA0"/>
    <w:rsid w:val="00E06DC1"/>
    <w:rsid w:val="00E279FB"/>
    <w:rsid w:val="00E33AD5"/>
    <w:rsid w:val="00E56012"/>
    <w:rsid w:val="00E668EE"/>
    <w:rsid w:val="00E81C46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939B9"/>
    <w:rsid w:val="00FD5DD6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AF7F7F95-5702-424E-9100-C66B1C5C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2D6C-5079-4D6B-8AB6-AD0B1E6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Worraprapha Chaipromma</cp:lastModifiedBy>
  <cp:revision>4</cp:revision>
  <cp:lastPrinted>2018-06-12T14:13:00Z</cp:lastPrinted>
  <dcterms:created xsi:type="dcterms:W3CDTF">2023-11-16T03:23:00Z</dcterms:created>
  <dcterms:modified xsi:type="dcterms:W3CDTF">2023-12-01T02:17:00Z</dcterms:modified>
</cp:coreProperties>
</file>