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B2B67" w14:textId="5561DA0E" w:rsidR="00593E8D" w:rsidRPr="0060056F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0056F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14:paraId="16FCEC75" w14:textId="73D35742" w:rsidR="00D239AD" w:rsidRPr="0060056F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0056F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60056F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60056F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60056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FA0176" w:rsidRPr="00FA0176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องค์การบริหารส่วนตำบล………………… อำเภอ……………………  จังหวัด……………………….</w:t>
      </w:r>
    </w:p>
    <w:p w14:paraId="0007F669" w14:textId="46ADE2FD" w:rsidR="00D239AD" w:rsidRPr="0060056F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60056F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60056F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60056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60056F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60056F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C29111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60056F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60056F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60056F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การแจ้งขุดดิน</w:t>
      </w:r>
    </w:p>
    <w:p w14:paraId="57553D54" w14:textId="2D620C89" w:rsidR="00132E1B" w:rsidRPr="0060056F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FA0176" w:rsidRPr="00FA0176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โปรดระบุชื่อเต็ม องค์การบริหารส่วนตำบล</w:t>
      </w:r>
    </w:p>
    <w:p w14:paraId="7C1EA770" w14:textId="557C84CF" w:rsidR="00132E1B" w:rsidRPr="0060056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60056F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60056F">
        <w:rPr>
          <w:rFonts w:ascii="TH SarabunIT๙" w:hAnsi="TH SarabunIT๙" w:cs="TH SarabunIT๙"/>
          <w:noProof/>
          <w:sz w:val="32"/>
          <w:szCs w:val="32"/>
        </w:rPr>
        <w:t>)</w:t>
      </w:r>
      <w:r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60056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60056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005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60056F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60056F" w14:paraId="77FFD68C" w14:textId="77777777" w:rsidTr="008C1396">
        <w:tc>
          <w:tcPr>
            <w:tcW w:w="675" w:type="dxa"/>
          </w:tcPr>
          <w:p w14:paraId="23D761D9" w14:textId="12281EB4" w:rsidR="00394708" w:rsidRPr="0060056F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005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49579BED" w:rsidR="00394708" w:rsidRPr="0060056F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005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005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6005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005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6005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6005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6005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0056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0056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2543</w:t>
            </w:r>
          </w:p>
        </w:tc>
      </w:tr>
    </w:tbl>
    <w:p w14:paraId="608E1C24" w14:textId="6A25E14C" w:rsidR="003F4A0D" w:rsidRPr="0060056F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005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60056F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6005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60056F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005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การแจ้งขุดดิน</w:t>
      </w:r>
      <w:r w:rsidR="00094F82" w:rsidRPr="0060056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DE2016A" w14:textId="77777777" w:rsidR="00203F2E" w:rsidRPr="00C74175" w:rsidRDefault="00203F2E" w:rsidP="00203F2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bookmarkStart w:id="0" w:name="_Hlk152237031"/>
      <w:r w:rsidRPr="00C7417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ช่องทางการให้บริการ</w:t>
      </w:r>
    </w:p>
    <w:p w14:paraId="725D2808" w14:textId="77777777" w:rsidR="00203F2E" w:rsidRPr="00C74175" w:rsidRDefault="00203F2E" w:rsidP="00203F2E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</w:t>
      </w:r>
      <w:r w:rsidRPr="00C74175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สถานที่ให้บริการ</w:t>
      </w:r>
      <w:r w:rsidRPr="00C74175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</w:t>
      </w:r>
      <w:r w:rsidRPr="00C7417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ระบุ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ชื่อ…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………….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องค์การบริหารส่วนตำบล…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………..…….</w:t>
      </w:r>
      <w:r w:rsidRPr="00C7417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อำเภอ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…………………………</w:t>
      </w:r>
      <w:r w:rsidRPr="00C7417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จังหวัดศรีสะเกษ </w:t>
      </w:r>
    </w:p>
    <w:p w14:paraId="7AD5A3A7" w14:textId="77777777" w:rsidR="00203F2E" w:rsidRDefault="00203F2E" w:rsidP="00203F2E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                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รหัสไปรษณ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ี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ย์……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…</w:t>
      </w: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……..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โทร….. โปรดระบุเบอร์โทรหน่วยงาน…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…</w:t>
      </w: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…………………….</w:t>
      </w:r>
    </w:p>
    <w:p w14:paraId="70F43B78" w14:textId="77777777" w:rsidR="00203F2E" w:rsidRPr="00CF059B" w:rsidRDefault="00203F2E" w:rsidP="00203F2E">
      <w:pPr>
        <w:pStyle w:val="a5"/>
        <w:tabs>
          <w:tab w:val="left" w:pos="360"/>
        </w:tabs>
        <w:ind w:left="0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                   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ระยะเปิดให้บริการ</w:t>
      </w:r>
      <w:r w:rsidRPr="00CF05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เปิดให้บริการ วันจันทร์</w:t>
      </w:r>
      <w:r w:rsidRPr="00CF059B">
        <w:rPr>
          <w:rFonts w:ascii="TH SarabunIT๙" w:hAnsi="TH SarabunIT๙" w:cs="TH SarabunIT๙"/>
          <w:noProof/>
          <w:sz w:val="32"/>
          <w:szCs w:val="32"/>
          <w:lang w:bidi="th-TH"/>
        </w:rPr>
        <w:t>-</w:t>
      </w: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ศุกร์ 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ตั้งแต่เวลา </w:t>
      </w:r>
      <w:r w:rsidRPr="00CF059B">
        <w:rPr>
          <w:rFonts w:ascii="TH SarabunIT๙" w:hAnsi="TH SarabunIT๙" w:cs="TH SarabunIT๙"/>
          <w:noProof/>
          <w:sz w:val="32"/>
          <w:szCs w:val="32"/>
        </w:rPr>
        <w:t xml:space="preserve">08:30 - 16:30 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CF059B">
        <w:rPr>
          <w:rFonts w:ascii="TH SarabunIT๙" w:hAnsi="TH SarabunIT๙" w:cs="TH SarabunIT๙"/>
          <w:noProof/>
          <w:sz w:val="32"/>
          <w:szCs w:val="32"/>
        </w:rPr>
        <w:t>. (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มีพักเที่ยง</w:t>
      </w:r>
      <w:r w:rsidRPr="00CF059B">
        <w:rPr>
          <w:rFonts w:ascii="TH SarabunIT๙" w:hAnsi="TH SarabunIT๙" w:cs="TH SarabunIT๙"/>
          <w:noProof/>
          <w:sz w:val="32"/>
          <w:szCs w:val="32"/>
        </w:rPr>
        <w:t>)</w:t>
      </w:r>
    </w:p>
    <w:p w14:paraId="649A69E5" w14:textId="77777777" w:rsidR="00203F2E" w:rsidRPr="00CF059B" w:rsidRDefault="00203F2E" w:rsidP="00203F2E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                                </w: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t>(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ยกเว้นวันหยุดที่ทางราชการกำหนด</w:t>
      </w:r>
      <w:r w:rsidRPr="00CF059B">
        <w:rPr>
          <w:rFonts w:ascii="TH SarabunIT๙" w:hAnsi="TH SarabunIT๙" w:cs="TH SarabunIT๙"/>
          <w:noProof/>
          <w:sz w:val="32"/>
          <w:szCs w:val="32"/>
        </w:rPr>
        <w:t>)</w:t>
      </w:r>
    </w:p>
    <w:p w14:paraId="12DD6769" w14:textId="77777777" w:rsidR="00203F2E" w:rsidRPr="00CF059B" w:rsidRDefault="00203F2E" w:rsidP="00203F2E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50"/>
        <w:gridCol w:w="2450"/>
        <w:gridCol w:w="2450"/>
        <w:gridCol w:w="2450"/>
      </w:tblGrid>
      <w:tr w:rsidR="00203F2E" w14:paraId="769FCB04" w14:textId="77777777" w:rsidTr="00DF5052">
        <w:tc>
          <w:tcPr>
            <w:tcW w:w="4900" w:type="dxa"/>
            <w:gridSpan w:val="2"/>
            <w:shd w:val="clear" w:color="auto" w:fill="9CC2E5" w:themeFill="accent1" w:themeFillTint="99"/>
          </w:tcPr>
          <w:p w14:paraId="52D4EC3A" w14:textId="77777777" w:rsidR="00203F2E" w:rsidRPr="00F96F15" w:rsidRDefault="00203F2E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E-service</w:t>
            </w:r>
          </w:p>
        </w:tc>
        <w:tc>
          <w:tcPr>
            <w:tcW w:w="4900" w:type="dxa"/>
            <w:gridSpan w:val="2"/>
            <w:shd w:val="clear" w:color="auto" w:fill="D5DCE4" w:themeFill="text2" w:themeFillTint="33"/>
          </w:tcPr>
          <w:p w14:paraId="4D77590B" w14:textId="77777777" w:rsidR="00203F2E" w:rsidRPr="00F96F15" w:rsidRDefault="00203F2E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One</w:t>
            </w:r>
            <w:r w:rsidRPr="00F96F15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 </w:t>
            </w: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Stop Service</w:t>
            </w:r>
          </w:p>
        </w:tc>
      </w:tr>
      <w:tr w:rsidR="00203F2E" w14:paraId="7453A478" w14:textId="77777777" w:rsidTr="00DF5052">
        <w:tc>
          <w:tcPr>
            <w:tcW w:w="2450" w:type="dxa"/>
            <w:shd w:val="clear" w:color="auto" w:fill="F7CAAC" w:themeFill="accent2" w:themeFillTint="66"/>
          </w:tcPr>
          <w:p w14:paraId="6B3C585A" w14:textId="77777777" w:rsidR="00203F2E" w:rsidRDefault="00203F2E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2450" w:type="dxa"/>
            <w:shd w:val="clear" w:color="auto" w:fill="F7CAAC" w:themeFill="accent2" w:themeFillTint="66"/>
          </w:tcPr>
          <w:p w14:paraId="0516774D" w14:textId="77777777" w:rsidR="00203F2E" w:rsidRDefault="00203F2E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49EB692A" w14:textId="77777777" w:rsidR="00203F2E" w:rsidRDefault="00203F2E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สถานที่ตั้ง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672E3FD4" w14:textId="77777777" w:rsidR="00203F2E" w:rsidRDefault="00203F2E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</w:tr>
      <w:tr w:rsidR="00203F2E" w14:paraId="131F4E11" w14:textId="77777777" w:rsidTr="00DF5052">
        <w:tc>
          <w:tcPr>
            <w:tcW w:w="2450" w:type="dxa"/>
          </w:tcPr>
          <w:p w14:paraId="47D9847B" w14:textId="77777777" w:rsidR="00203F2E" w:rsidRPr="00DE595C" w:rsidRDefault="00203F2E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7EBC4A4E" w14:textId="77777777" w:rsidR="00203F2E" w:rsidRDefault="00203F2E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187B9A8F" w14:textId="77777777" w:rsidR="00203F2E" w:rsidRPr="00DE595C" w:rsidRDefault="00203F2E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58E51C1E" w14:textId="77777777" w:rsidR="00203F2E" w:rsidRDefault="00203F2E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68747F44" w14:textId="77777777" w:rsidR="00203F2E" w:rsidRPr="00DE595C" w:rsidRDefault="00203F2E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584341C6" w14:textId="77777777" w:rsidR="00203F2E" w:rsidRDefault="00203F2E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273F1C40" w14:textId="77777777" w:rsidR="00203F2E" w:rsidRPr="00DE595C" w:rsidRDefault="00203F2E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3B2B9C7D" w14:textId="77777777" w:rsidR="00203F2E" w:rsidRDefault="00203F2E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</w:tr>
    </w:tbl>
    <w:p w14:paraId="3CD2E102" w14:textId="77777777" w:rsidR="008E2900" w:rsidRPr="00203F2E" w:rsidRDefault="008E2900" w:rsidP="0060056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bookmarkStart w:id="1" w:name="_GoBack"/>
      <w:bookmarkEnd w:id="0"/>
      <w:bookmarkEnd w:id="1"/>
    </w:p>
    <w:p w14:paraId="338B629D" w14:textId="704ABE2C" w:rsidR="0018441F" w:rsidRPr="0060056F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6FBB8DCE" w14:textId="77777777" w:rsidR="00FA0176" w:rsidRDefault="00FA0176" w:rsidP="00FA017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t>1.</w:t>
      </w:r>
      <w:r w:rsid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ab/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br/>
        <w:t xml:space="preserve">         1.1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</w:t>
      </w:r>
    </w:p>
    <w:p w14:paraId="4CFEE351" w14:textId="77777777" w:rsidR="00FA0176" w:rsidRDefault="00FA0176" w:rsidP="00FA017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     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ได้แก่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br/>
        <w:t xml:space="preserve">            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t xml:space="preserve"> 1) 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br/>
        <w:t xml:space="preserve">           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t xml:space="preserve">  2) 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กรุงเทพมหานคร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br/>
        <w:t xml:space="preserve">         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t xml:space="preserve">    3) 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เมืองพัทยา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br/>
        <w:t xml:space="preserve">          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t xml:space="preserve">   4) 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</w:p>
    <w:p w14:paraId="7824C6BC" w14:textId="77777777" w:rsidR="00FA0176" w:rsidRDefault="00FA0176" w:rsidP="00FA017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                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กิจจา</w:t>
      </w:r>
      <w:r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นุเบกษา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br/>
        <w:t xml:space="preserve">        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t xml:space="preserve">     5) 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br/>
        <w:t xml:space="preserve">           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t xml:space="preserve">  6) 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br/>
        <w:t xml:space="preserve">           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t xml:space="preserve">  7) 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ใช้กับกรณีองค์การ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</w:p>
    <w:p w14:paraId="49188135" w14:textId="77777777" w:rsidR="00983FF8" w:rsidRDefault="00FA0176" w:rsidP="00FA017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lastRenderedPageBreak/>
        <w:t xml:space="preserve">                          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บริหารส่วนท้องถิ่นซึ่งไม่อยู่ในเขตควบคุมอาคารและไม่อยู่ในเขตผังเมืองรวม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t>)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="00983FF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t xml:space="preserve"> 1.2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t>17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แห่งพระราชบัญญัติการขุดดินและถมดินคือประสงค์จะทำ</w:t>
      </w:r>
      <w:r w:rsidR="00983FF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</w:t>
      </w:r>
    </w:p>
    <w:p w14:paraId="2A66719A" w14:textId="339C80A3" w:rsidR="00983FF8" w:rsidRDefault="00983FF8" w:rsidP="00FA017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       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การขุดดินโดยมีความลึกจากระดับพื้นดินเกิน 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t>3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เมตร หรือมีพื้นที่ปากบ่อดินเกินหนึ่งหมื่นตารางเมตร</w:t>
      </w:r>
      <w:r w:rsidR="00FA017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</w:p>
    <w:p w14:paraId="3759036A" w14:textId="77777777" w:rsidR="00F025EE" w:rsidRDefault="00983FF8" w:rsidP="00983FF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       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</w:t>
      </w:r>
      <w:r w:rsidR="00F025EE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</w:p>
    <w:p w14:paraId="23842760" w14:textId="77777777" w:rsidR="00F025EE" w:rsidRDefault="00F025EE" w:rsidP="00983FF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       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ไม่เป็นการกระทำที่ขัดหรือแย้งกับพระราชบัญญัติการขุดดินและถมดิน พ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t xml:space="preserve">. 2543   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br/>
        <w:t xml:space="preserve">     2. 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พิจารณารับแจ้งการขุดดินเจ้าพนักงานท้องถิ่นต้องออกใบรับแจ้งตามแบบที่เจ้าพนักงานท้องถิ่นกำหนด </w:t>
      </w:r>
      <w:r w:rsidR="00FA017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เพื่อ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</w:p>
    <w:p w14:paraId="2B78BB57" w14:textId="77777777" w:rsidR="00F025EE" w:rsidRDefault="00F025EE" w:rsidP="00F025EE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เป็นหลักฐานการแจ้งภายใน</w:t>
      </w:r>
      <w:r w:rsidR="00FA017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FA017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 นับแต่วันที่ได้รับแจ้ง ถ้าการแจ้งเป็นไปโดยไม่ถูกต้องให้เจ้าพนักงานท้องถิ่นแจ้ง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</w:p>
    <w:p w14:paraId="6A32127E" w14:textId="77777777" w:rsidR="00F025EE" w:rsidRDefault="00F025EE" w:rsidP="00F025EE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ให้แก้ไขให้ถูกต้องภายใน 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t>7</w:t>
      </w:r>
      <w:r w:rsidR="00FA0176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t>7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วันนับแต่วันที่ผู้แจ้งได้รับ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</w:p>
    <w:p w14:paraId="67D14246" w14:textId="77777777" w:rsidR="00F025EE" w:rsidRDefault="00F025EE" w:rsidP="00F025EE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แจ้งให้แก้ไขให้เจ้าพนักงานท้องถิ่นมีอำนาจออกคำสั่งให้การแจ้งเป็นอันสิ้นผล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</w:t>
      </w:r>
    </w:p>
    <w:p w14:paraId="7254DDEE" w14:textId="0BD0F223" w:rsidR="008E2900" w:rsidRPr="00FA0176" w:rsidRDefault="00F025EE" w:rsidP="00F025EE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เวลาที่กำหนดให้เจ้าพนักงานท้องถิ่นออกใบรับแจ้งให้แก่ผู้แจ้งภายใน </w:t>
      </w:r>
      <w:r w:rsidR="00575FAF" w:rsidRPr="0060056F">
        <w:rPr>
          <w:rFonts w:ascii="TH SarabunIT๙" w:hAnsi="TH SarabunIT๙" w:cs="TH SarabunIT๙"/>
          <w:noProof/>
          <w:sz w:val="32"/>
          <w:szCs w:val="32"/>
        </w:rPr>
        <w:t>3</w:t>
      </w:r>
      <w:r w:rsidR="00575FAF" w:rsidRPr="0060056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</w:p>
    <w:p w14:paraId="0552ED64" w14:textId="674E67F1" w:rsidR="0065175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14:paraId="45F68297" w14:textId="4BF5FEEF" w:rsidR="00983FF8" w:rsidRPr="0060056F" w:rsidRDefault="00983FF8" w:rsidP="00983FF8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83F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ระยะเวลาดำเนินการรวม   7 วัน</w:t>
      </w:r>
    </w:p>
    <w:tbl>
      <w:tblPr>
        <w:tblStyle w:val="a4"/>
        <w:tblW w:w="1057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2318"/>
        <w:gridCol w:w="2592"/>
        <w:gridCol w:w="1368"/>
        <w:gridCol w:w="1684"/>
        <w:gridCol w:w="1799"/>
      </w:tblGrid>
      <w:tr w:rsidR="00313D38" w:rsidRPr="0060056F" w14:paraId="5E02CB78" w14:textId="77777777" w:rsidTr="00983FF8">
        <w:trPr>
          <w:tblHeader/>
        </w:trPr>
        <w:tc>
          <w:tcPr>
            <w:tcW w:w="810" w:type="dxa"/>
            <w:vAlign w:val="center"/>
          </w:tcPr>
          <w:p w14:paraId="5969CC53" w14:textId="4D0F0CAD" w:rsidR="00313D38" w:rsidRPr="0060056F" w:rsidRDefault="00983FF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318" w:type="dxa"/>
            <w:vAlign w:val="center"/>
          </w:tcPr>
          <w:p w14:paraId="4AD0726E" w14:textId="77777777" w:rsidR="00313D38" w:rsidRPr="0060056F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005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60056F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005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60056F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005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60056F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005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60056F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005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60056F" w14:paraId="50E97DA5" w14:textId="77777777" w:rsidTr="00983FF8">
        <w:tc>
          <w:tcPr>
            <w:tcW w:w="810" w:type="dxa"/>
          </w:tcPr>
          <w:p w14:paraId="5E768AD0" w14:textId="2C6E62E0" w:rsidR="00313D38" w:rsidRPr="0060056F" w:rsidRDefault="00313D38" w:rsidP="00983FF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005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318" w:type="dxa"/>
          </w:tcPr>
          <w:p w14:paraId="629F118D" w14:textId="2D4DECCB" w:rsidR="00313D38" w:rsidRPr="0060056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60056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14:paraId="27C0FB15" w14:textId="77777777" w:rsidR="00313D38" w:rsidRPr="0060056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60056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14:paraId="4874A2C9" w14:textId="0D78DAA3" w:rsidR="00313D38" w:rsidRPr="0060056F" w:rsidRDefault="00313D38" w:rsidP="00280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3A96109B" w:rsidR="00313D38" w:rsidRPr="0060056F" w:rsidRDefault="00280B40" w:rsidP="00280B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noProof/>
                <w:color w:val="FF0000"/>
                <w:sz w:val="32"/>
                <w:szCs w:val="32"/>
                <w:cs/>
                <w:lang w:bidi="th-TH"/>
              </w:rPr>
              <w:t>ระบุหน่วยงานที่รับผิดชอบ</w:t>
            </w:r>
          </w:p>
        </w:tc>
        <w:tc>
          <w:tcPr>
            <w:tcW w:w="1799" w:type="dxa"/>
          </w:tcPr>
          <w:p w14:paraId="3AE07B5D" w14:textId="418FC77C" w:rsidR="00313D38" w:rsidRPr="0060056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ในพื้นที่ที่จะดำเนินการขุดดิน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60056F" w14:paraId="754A8BA7" w14:textId="77777777" w:rsidTr="00983FF8">
        <w:tc>
          <w:tcPr>
            <w:tcW w:w="810" w:type="dxa"/>
          </w:tcPr>
          <w:p w14:paraId="54CF6BDA" w14:textId="77777777" w:rsidR="00313D38" w:rsidRPr="0060056F" w:rsidRDefault="00313D38" w:rsidP="00983FF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005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318" w:type="dxa"/>
          </w:tcPr>
          <w:p w14:paraId="34696F20" w14:textId="77777777" w:rsidR="00313D38" w:rsidRPr="0060056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BD8EBCD" w14:textId="77777777" w:rsidR="00313D38" w:rsidRPr="0060056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14:paraId="5BDAF4C2" w14:textId="77777777" w:rsidR="00313D38" w:rsidRPr="0060056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79EC95C8" w14:textId="77777777" w:rsidR="00313D38" w:rsidRPr="0060056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14:paraId="043B1BA9" w14:textId="77777777" w:rsidR="00313D38" w:rsidRPr="0060056F" w:rsidRDefault="00313D38" w:rsidP="00280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AA0DB90" w14:textId="462D07BD" w:rsidR="00313D38" w:rsidRPr="0060056F" w:rsidRDefault="00280B40" w:rsidP="00280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40">
              <w:rPr>
                <w:rFonts w:ascii="TH SarabunIT๙" w:hAnsi="TH SarabunIT๙" w:cs="TH SarabunIT๙" w:hint="cs"/>
                <w:noProof/>
                <w:color w:val="FF0000"/>
                <w:sz w:val="32"/>
                <w:szCs w:val="32"/>
                <w:cs/>
                <w:lang w:bidi="th-TH"/>
              </w:rPr>
              <w:t>ระบุหน่วยงานที่รับผิดชอบ</w:t>
            </w:r>
          </w:p>
        </w:tc>
        <w:tc>
          <w:tcPr>
            <w:tcW w:w="1799" w:type="dxa"/>
          </w:tcPr>
          <w:p w14:paraId="381413DB" w14:textId="77777777" w:rsidR="00313D38" w:rsidRPr="0060056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ในพื้นที่ที่จะดำเนินการขุดดิน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60056F" w14:paraId="7CDD0381" w14:textId="77777777" w:rsidTr="00983FF8">
        <w:tc>
          <w:tcPr>
            <w:tcW w:w="810" w:type="dxa"/>
          </w:tcPr>
          <w:p w14:paraId="47DC705E" w14:textId="77777777" w:rsidR="00313D38" w:rsidRPr="0060056F" w:rsidRDefault="00313D38" w:rsidP="00983FF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005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318" w:type="dxa"/>
          </w:tcPr>
          <w:p w14:paraId="6ECF92CC" w14:textId="77777777" w:rsidR="00313D38" w:rsidRPr="0060056F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C3F9558" w14:textId="77777777" w:rsidR="00313D38" w:rsidRPr="0060056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14:paraId="1E5126EA" w14:textId="77777777" w:rsidR="00313D38" w:rsidRPr="0060056F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2A4E9F99" w14:textId="77777777" w:rsidR="00313D38" w:rsidRPr="0060056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14:paraId="254D7A17" w14:textId="77777777" w:rsidR="00313D38" w:rsidRPr="0060056F" w:rsidRDefault="00313D38" w:rsidP="00280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8517F1A" w14:textId="25988162" w:rsidR="00313D38" w:rsidRPr="0060056F" w:rsidRDefault="00280B40" w:rsidP="00280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40">
              <w:rPr>
                <w:rFonts w:ascii="TH SarabunIT๙" w:hAnsi="TH SarabunIT๙" w:cs="TH SarabunIT๙" w:hint="cs"/>
                <w:noProof/>
                <w:color w:val="FF0000"/>
                <w:sz w:val="32"/>
                <w:szCs w:val="32"/>
                <w:cs/>
                <w:lang w:bidi="th-TH"/>
              </w:rPr>
              <w:t>ระบุหน่วยงานที่รับผิดชอบ</w:t>
            </w:r>
          </w:p>
        </w:tc>
        <w:tc>
          <w:tcPr>
            <w:tcW w:w="1799" w:type="dxa"/>
          </w:tcPr>
          <w:p w14:paraId="5985CB81" w14:textId="77777777" w:rsidR="00313D38" w:rsidRPr="0060056F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ในพื้นที่ที่จะดำเนินการขุดดิน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7553D0A0" w14:textId="2FE68A6B" w:rsidR="0060056F" w:rsidRDefault="0060056F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58F281" w14:textId="015C0B38" w:rsidR="00280B40" w:rsidRDefault="00280B4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271A57" w14:textId="4E2A61E2" w:rsidR="00280B40" w:rsidRDefault="00280B4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F9FE15" w14:textId="73954371" w:rsidR="00280B40" w:rsidRDefault="00280B4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4941C2" w14:textId="556C851E" w:rsidR="00280B40" w:rsidRDefault="00280B4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3BC157" w14:textId="72750097" w:rsidR="00280B40" w:rsidRDefault="00280B4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A4A6D5" w14:textId="00A0E42B" w:rsidR="00280B40" w:rsidRDefault="00280B4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5DEE3C" w14:textId="77777777" w:rsidR="00280B40" w:rsidRPr="0060056F" w:rsidRDefault="00280B4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60056F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E114AFE" w:rsidR="0019582A" w:rsidRPr="0060056F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280B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A7734"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2250"/>
        <w:gridCol w:w="1164"/>
        <w:gridCol w:w="1559"/>
        <w:gridCol w:w="1701"/>
        <w:gridCol w:w="1110"/>
        <w:gridCol w:w="1797"/>
      </w:tblGrid>
      <w:tr w:rsidR="00AC4ACB" w:rsidRPr="0060056F" w14:paraId="1CAEAB76" w14:textId="77777777" w:rsidTr="00280B40">
        <w:trPr>
          <w:tblHeader/>
          <w:jc w:val="center"/>
        </w:trPr>
        <w:tc>
          <w:tcPr>
            <w:tcW w:w="805" w:type="dxa"/>
            <w:vAlign w:val="center"/>
          </w:tcPr>
          <w:p w14:paraId="492C1321" w14:textId="5F47B33E" w:rsidR="003C25A4" w:rsidRPr="0060056F" w:rsidRDefault="00983FF8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ลำดับ</w:t>
            </w:r>
          </w:p>
        </w:tc>
        <w:tc>
          <w:tcPr>
            <w:tcW w:w="2250" w:type="dxa"/>
            <w:vAlign w:val="center"/>
          </w:tcPr>
          <w:p w14:paraId="3AE6A976" w14:textId="77777777" w:rsidR="003C25A4" w:rsidRPr="0060056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005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164" w:type="dxa"/>
            <w:vAlign w:val="center"/>
          </w:tcPr>
          <w:p w14:paraId="3DFFF0DB" w14:textId="2846C254" w:rsidR="003C25A4" w:rsidRPr="0060056F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005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6005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6005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60056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005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005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60056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005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005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60056F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005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60056F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005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0056F" w14:paraId="02E3093D" w14:textId="77777777" w:rsidTr="00280B40">
        <w:trPr>
          <w:jc w:val="center"/>
        </w:trPr>
        <w:tc>
          <w:tcPr>
            <w:tcW w:w="805" w:type="dxa"/>
            <w:vAlign w:val="center"/>
          </w:tcPr>
          <w:p w14:paraId="0FFF921A" w14:textId="21D3E466" w:rsidR="00452B6B" w:rsidRPr="0060056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005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50" w:type="dxa"/>
          </w:tcPr>
          <w:p w14:paraId="5A94AE89" w14:textId="1854C23D" w:rsidR="00452B6B" w:rsidRPr="0060056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164" w:type="dxa"/>
          </w:tcPr>
          <w:p w14:paraId="7117844B" w14:textId="77777777" w:rsidR="00280B40" w:rsidRPr="00280B40" w:rsidRDefault="00280B40" w:rsidP="00280B4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14F8955D" w14:textId="2E3B2D8E" w:rsidR="00452B6B" w:rsidRPr="0060056F" w:rsidRDefault="00280B40" w:rsidP="00280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41907429" w14:textId="77777777" w:rsidR="00280B40" w:rsidRPr="00280B40" w:rsidRDefault="00280B40" w:rsidP="00280B4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1F86D13A" w14:textId="5DC5267A" w:rsidR="00452B6B" w:rsidRPr="0060056F" w:rsidRDefault="00280B40" w:rsidP="00280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701" w:type="dxa"/>
          </w:tcPr>
          <w:p w14:paraId="121559A4" w14:textId="4957248A" w:rsidR="00452B6B" w:rsidRPr="0060056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60056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5BE8FC35" w:rsidR="00452B6B" w:rsidRPr="0060056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0056F" w14:paraId="7D1A6A26" w14:textId="77777777" w:rsidTr="00280B40">
        <w:trPr>
          <w:jc w:val="center"/>
        </w:trPr>
        <w:tc>
          <w:tcPr>
            <w:tcW w:w="805" w:type="dxa"/>
            <w:vAlign w:val="center"/>
          </w:tcPr>
          <w:p w14:paraId="45DC5E6E" w14:textId="77777777" w:rsidR="00452B6B" w:rsidRPr="0060056F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005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50" w:type="dxa"/>
          </w:tcPr>
          <w:p w14:paraId="321F7176" w14:textId="77777777" w:rsidR="00452B6B" w:rsidRPr="0060056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164" w:type="dxa"/>
          </w:tcPr>
          <w:p w14:paraId="6F621180" w14:textId="77777777" w:rsidR="00280B40" w:rsidRPr="00280B40" w:rsidRDefault="00280B40" w:rsidP="00280B4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7B508AFD" w14:textId="20464D05" w:rsidR="00452B6B" w:rsidRPr="0060056F" w:rsidRDefault="00280B40" w:rsidP="00280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4405737C" w14:textId="77777777" w:rsidR="00280B40" w:rsidRPr="00280B40" w:rsidRDefault="00280B40" w:rsidP="00280B4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5BF104EB" w14:textId="202C3E81" w:rsidR="00452B6B" w:rsidRPr="0060056F" w:rsidRDefault="00280B40" w:rsidP="00280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701" w:type="dxa"/>
          </w:tcPr>
          <w:p w14:paraId="485692B2" w14:textId="77777777" w:rsidR="00452B6B" w:rsidRPr="0060056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C46A303" w14:textId="77777777" w:rsidR="00452B6B" w:rsidRPr="0060056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CE87697" w14:textId="378C0776" w:rsidR="00452B6B" w:rsidRPr="0060056F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55FACA5F" w14:textId="77777777" w:rsidR="00983FF8" w:rsidRPr="0060056F" w:rsidRDefault="00983FF8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05554EAD" w:rsidR="00A10CDA" w:rsidRPr="0060056F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280B4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10CDA"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386" w:type="dxa"/>
        <w:tblLayout w:type="fixed"/>
        <w:tblLook w:val="04A0" w:firstRow="1" w:lastRow="0" w:firstColumn="1" w:lastColumn="0" w:noHBand="0" w:noVBand="1"/>
      </w:tblPr>
      <w:tblGrid>
        <w:gridCol w:w="805"/>
        <w:gridCol w:w="2160"/>
        <w:gridCol w:w="1254"/>
        <w:gridCol w:w="1559"/>
        <w:gridCol w:w="1701"/>
        <w:gridCol w:w="1110"/>
        <w:gridCol w:w="1797"/>
      </w:tblGrid>
      <w:tr w:rsidR="00600A25" w:rsidRPr="0060056F" w14:paraId="14EA5AED" w14:textId="77777777" w:rsidTr="00280B40">
        <w:trPr>
          <w:tblHeader/>
        </w:trPr>
        <w:tc>
          <w:tcPr>
            <w:tcW w:w="805" w:type="dxa"/>
            <w:vAlign w:val="center"/>
          </w:tcPr>
          <w:p w14:paraId="2FE30131" w14:textId="69722FDE" w:rsidR="00422EAB" w:rsidRPr="0060056F" w:rsidRDefault="00983FF8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160" w:type="dxa"/>
            <w:vAlign w:val="center"/>
          </w:tcPr>
          <w:p w14:paraId="32B18161" w14:textId="77777777" w:rsidR="00422EAB" w:rsidRPr="0060056F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005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254" w:type="dxa"/>
            <w:vAlign w:val="center"/>
          </w:tcPr>
          <w:p w14:paraId="5EBD3224" w14:textId="6D4B0138" w:rsidR="00422EAB" w:rsidRPr="0060056F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005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60056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005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005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60056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005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005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60056F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005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60056F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0056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0056F" w14:paraId="7ED62404" w14:textId="77777777" w:rsidTr="00280B40">
        <w:tc>
          <w:tcPr>
            <w:tcW w:w="805" w:type="dxa"/>
          </w:tcPr>
          <w:p w14:paraId="7845BF89" w14:textId="58EDE4CC" w:rsidR="00AC4ACB" w:rsidRPr="0060056F" w:rsidRDefault="00AC4ACB" w:rsidP="00983FF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005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</w:tcPr>
          <w:p w14:paraId="26D1F5EA" w14:textId="7E6957D1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254" w:type="dxa"/>
          </w:tcPr>
          <w:p w14:paraId="072B4BEE" w14:textId="77777777" w:rsidR="00280B40" w:rsidRPr="00280B40" w:rsidRDefault="00280B40" w:rsidP="00280B4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5FD3D152" w14:textId="230C900D" w:rsidR="00AC4ACB" w:rsidRPr="0060056F" w:rsidRDefault="00280B40" w:rsidP="00280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5C122349" w14:textId="7E674FCD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0056F" w14:paraId="18A35038" w14:textId="77777777" w:rsidTr="00280B40">
        <w:tc>
          <w:tcPr>
            <w:tcW w:w="805" w:type="dxa"/>
          </w:tcPr>
          <w:p w14:paraId="79673833" w14:textId="77777777" w:rsidR="00AC4ACB" w:rsidRPr="0060056F" w:rsidRDefault="00AC4ACB" w:rsidP="00983FF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005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</w:tcPr>
          <w:p w14:paraId="07E3FB3C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254" w:type="dxa"/>
          </w:tcPr>
          <w:p w14:paraId="5C130C44" w14:textId="77777777" w:rsidR="00280B40" w:rsidRPr="00280B40" w:rsidRDefault="00280B40" w:rsidP="00280B4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5029E644" w14:textId="61CA67A0" w:rsidR="00AC4ACB" w:rsidRPr="0060056F" w:rsidRDefault="00280B40" w:rsidP="00280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7273A4C1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9846916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C05D43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9C6BF3D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0056F" w14:paraId="2E59B2B6" w14:textId="77777777" w:rsidTr="00280B40">
        <w:tc>
          <w:tcPr>
            <w:tcW w:w="805" w:type="dxa"/>
          </w:tcPr>
          <w:p w14:paraId="4C492BA4" w14:textId="77777777" w:rsidR="00AC4ACB" w:rsidRPr="0060056F" w:rsidRDefault="00AC4ACB" w:rsidP="00983FF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005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</w:tcPr>
          <w:p w14:paraId="2E1C0E5E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254" w:type="dxa"/>
          </w:tcPr>
          <w:p w14:paraId="03243E7E" w14:textId="77777777" w:rsidR="00280B40" w:rsidRPr="00280B40" w:rsidRDefault="00280B40" w:rsidP="00280B4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055FF32F" w14:textId="207E2A50" w:rsidR="00AC4ACB" w:rsidRPr="0060056F" w:rsidRDefault="00280B40" w:rsidP="00280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4D010D0B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C5E36F6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56F5EA7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C8ED3A2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0056F" w14:paraId="0AEC5B5A" w14:textId="77777777" w:rsidTr="00280B40">
        <w:tc>
          <w:tcPr>
            <w:tcW w:w="805" w:type="dxa"/>
          </w:tcPr>
          <w:p w14:paraId="4229C72F" w14:textId="77777777" w:rsidR="00AC4ACB" w:rsidRPr="0060056F" w:rsidRDefault="00AC4ACB" w:rsidP="00983FF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005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</w:tcPr>
          <w:p w14:paraId="57CB3276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</w:tc>
        <w:tc>
          <w:tcPr>
            <w:tcW w:w="1254" w:type="dxa"/>
          </w:tcPr>
          <w:p w14:paraId="1CFF6D27" w14:textId="77777777" w:rsidR="00280B40" w:rsidRPr="00280B40" w:rsidRDefault="00280B40" w:rsidP="00280B4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295BB149" w14:textId="0E0B34E8" w:rsidR="00AC4ACB" w:rsidRPr="0060056F" w:rsidRDefault="00280B40" w:rsidP="00280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3DACFDE2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094A211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11A2D48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4480B74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0056F" w14:paraId="6C7BD99B" w14:textId="77777777" w:rsidTr="00280B40">
        <w:tc>
          <w:tcPr>
            <w:tcW w:w="805" w:type="dxa"/>
          </w:tcPr>
          <w:p w14:paraId="28794910" w14:textId="77777777" w:rsidR="00AC4ACB" w:rsidRPr="0060056F" w:rsidRDefault="00AC4ACB" w:rsidP="00983FF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6005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</w:tcPr>
          <w:p w14:paraId="4FF4BB96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254" w:type="dxa"/>
          </w:tcPr>
          <w:p w14:paraId="206CE5B3" w14:textId="77777777" w:rsidR="00280B40" w:rsidRPr="00280B40" w:rsidRDefault="00280B40" w:rsidP="00280B4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7ACD3BFC" w14:textId="0CB4D6D4" w:rsidR="00AC4ACB" w:rsidRPr="0060056F" w:rsidRDefault="00280B40" w:rsidP="00280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2E83323A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2AA253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A24063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B8D0814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0056F" w14:paraId="2A0EA072" w14:textId="77777777" w:rsidTr="00280B40">
        <w:tc>
          <w:tcPr>
            <w:tcW w:w="805" w:type="dxa"/>
          </w:tcPr>
          <w:p w14:paraId="6657F057" w14:textId="77777777" w:rsidR="00AC4ACB" w:rsidRPr="0060056F" w:rsidRDefault="00AC4ACB" w:rsidP="00983FF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6005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</w:tcPr>
          <w:p w14:paraId="56AC1C23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254" w:type="dxa"/>
          </w:tcPr>
          <w:p w14:paraId="386AC475" w14:textId="77777777" w:rsidR="00280B40" w:rsidRPr="00280B40" w:rsidRDefault="00280B40" w:rsidP="00280B4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23C03F16" w14:textId="72FF8DE0" w:rsidR="00AC4ACB" w:rsidRPr="0060056F" w:rsidRDefault="00280B40" w:rsidP="00280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2140F6B3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450459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6C4A392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0C3FEB0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0056F" w14:paraId="6B6F156D" w14:textId="77777777" w:rsidTr="00280B40">
        <w:tc>
          <w:tcPr>
            <w:tcW w:w="805" w:type="dxa"/>
          </w:tcPr>
          <w:p w14:paraId="0E2E0EA8" w14:textId="77777777" w:rsidR="00AC4ACB" w:rsidRPr="0060056F" w:rsidRDefault="00AC4ACB" w:rsidP="00983FF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6005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</w:tcPr>
          <w:p w14:paraId="17F50353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วิศวกรผู้ออกแบบและ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10,000 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254" w:type="dxa"/>
          </w:tcPr>
          <w:p w14:paraId="10C2CDBD" w14:textId="77777777" w:rsidR="00280B40" w:rsidRPr="00280B40" w:rsidRDefault="00280B40" w:rsidP="00280B4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lastRenderedPageBreak/>
              <w:t>มี โปรดระบุ</w:t>
            </w:r>
          </w:p>
          <w:p w14:paraId="2D8D34C9" w14:textId="1C5B8C40" w:rsidR="00AC4ACB" w:rsidRPr="0060056F" w:rsidRDefault="00280B40" w:rsidP="00280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lastRenderedPageBreak/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1D2ECE40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27AB2ED0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D2FB8ED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AD6545B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0056F" w14:paraId="650059AD" w14:textId="77777777" w:rsidTr="00280B40">
        <w:tc>
          <w:tcPr>
            <w:tcW w:w="805" w:type="dxa"/>
          </w:tcPr>
          <w:p w14:paraId="1F95E5CB" w14:textId="77777777" w:rsidR="00AC4ACB" w:rsidRPr="0060056F" w:rsidRDefault="00AC4ACB" w:rsidP="00983FF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6005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</w:tcPr>
          <w:p w14:paraId="549D6580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254" w:type="dxa"/>
          </w:tcPr>
          <w:p w14:paraId="12C79939" w14:textId="77777777" w:rsidR="00280B40" w:rsidRPr="00280B40" w:rsidRDefault="00280B40" w:rsidP="00280B4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354BC7A7" w14:textId="0E4DE2C5" w:rsidR="00AC4ACB" w:rsidRPr="0060056F" w:rsidRDefault="00280B40" w:rsidP="00280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37371794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904E4C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618A907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194F35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เมตร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0056F" w14:paraId="5F065FF9" w14:textId="77777777" w:rsidTr="00280B40">
        <w:tc>
          <w:tcPr>
            <w:tcW w:w="805" w:type="dxa"/>
          </w:tcPr>
          <w:p w14:paraId="597D2F3E" w14:textId="77777777" w:rsidR="00AC4ACB" w:rsidRPr="0060056F" w:rsidRDefault="00AC4ACB" w:rsidP="00983FF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60056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</w:tcPr>
          <w:p w14:paraId="328A3EDB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เมตร หรือมีพื้นที่ปากบ่อดินเกิน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10,000 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254" w:type="dxa"/>
          </w:tcPr>
          <w:p w14:paraId="1A201909" w14:textId="77777777" w:rsidR="00280B40" w:rsidRPr="00280B40" w:rsidRDefault="00280B40" w:rsidP="00280B40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7C9A2F85" w14:textId="5C6D3DB1" w:rsidR="00AC4ACB" w:rsidRPr="0060056F" w:rsidRDefault="00280B40" w:rsidP="00280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421E0AF6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974CC5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868ED64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C680EA4" w14:textId="77777777" w:rsidR="00AC4ACB" w:rsidRPr="0060056F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056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60056F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60056F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2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5"/>
        <w:gridCol w:w="6046"/>
        <w:gridCol w:w="3599"/>
      </w:tblGrid>
      <w:tr w:rsidR="00983FF8" w:rsidRPr="00A85112" w14:paraId="759F1E04" w14:textId="77777777" w:rsidTr="00983FF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5366" w14:textId="77777777" w:rsidR="00983FF8" w:rsidRPr="00A85112" w:rsidRDefault="00983FF8" w:rsidP="00E527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851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4A58" w14:textId="77777777" w:rsidR="00983FF8" w:rsidRPr="00A85112" w:rsidRDefault="00983FF8" w:rsidP="00E527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851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รายละเอียดค่าธรรมเนียม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E717" w14:textId="77777777" w:rsidR="00983FF8" w:rsidRPr="00A85112" w:rsidRDefault="00983FF8" w:rsidP="00E527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A851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A85112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(</w:t>
            </w:r>
            <w:r w:rsidRPr="00A851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บาท</w:t>
            </w:r>
            <w:r w:rsidRPr="00A85112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/</w:t>
            </w:r>
            <w:r w:rsidRPr="00A851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  <w:r w:rsidRPr="00A85112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)</w:t>
            </w:r>
          </w:p>
        </w:tc>
      </w:tr>
      <w:tr w:rsidR="00983FF8" w:rsidRPr="00A85112" w14:paraId="0F3A8431" w14:textId="77777777" w:rsidTr="00983FF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7649" w14:textId="77777777" w:rsidR="00983FF8" w:rsidRPr="00A85112" w:rsidRDefault="00983FF8" w:rsidP="00E5278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D205" w14:textId="77777777" w:rsidR="00983FF8" w:rsidRPr="00A85112" w:rsidRDefault="00983FF8" w:rsidP="00E5278D">
            <w:pPr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  <w:r w:rsidRPr="00A85112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B44" w14:textId="77777777" w:rsidR="00983FF8" w:rsidRPr="00A85112" w:rsidRDefault="00983FF8" w:rsidP="00E5278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983FF8" w:rsidRPr="00A85112" w14:paraId="40C2D204" w14:textId="77777777" w:rsidTr="00983FF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0006" w14:textId="77777777" w:rsidR="00983FF8" w:rsidRPr="00A85112" w:rsidRDefault="00983FF8" w:rsidP="00E5278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D72D" w14:textId="77777777" w:rsidR="00983FF8" w:rsidRPr="00A85112" w:rsidRDefault="00983FF8" w:rsidP="00E5278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8987" w14:textId="77777777" w:rsidR="00983FF8" w:rsidRPr="00A85112" w:rsidRDefault="00983FF8" w:rsidP="00E5278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</w:tbl>
    <w:p w14:paraId="25DD3C1F" w14:textId="77777777" w:rsidR="008E2900" w:rsidRPr="0060056F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60056F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3"/>
        <w:tblW w:w="10440" w:type="dxa"/>
        <w:tblInd w:w="-5" w:type="dxa"/>
        <w:tblLook w:val="04A0" w:firstRow="1" w:lastRow="0" w:firstColumn="1" w:lastColumn="0" w:noHBand="0" w:noVBand="1"/>
      </w:tblPr>
      <w:tblGrid>
        <w:gridCol w:w="990"/>
        <w:gridCol w:w="9450"/>
      </w:tblGrid>
      <w:tr w:rsidR="00983FF8" w:rsidRPr="00A85112" w14:paraId="5E678C81" w14:textId="77777777" w:rsidTr="00983FF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2B20" w14:textId="77777777" w:rsidR="00983FF8" w:rsidRPr="00A85112" w:rsidRDefault="00983FF8" w:rsidP="00E5278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8511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1530" w14:textId="77777777" w:rsidR="00983FF8" w:rsidRPr="00A85112" w:rsidRDefault="00983FF8" w:rsidP="00E5278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8511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A8511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/ </w:t>
            </w:r>
            <w:r w:rsidRPr="00A85112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แนะนำบริการ</w:t>
            </w:r>
          </w:p>
        </w:tc>
      </w:tr>
      <w:tr w:rsidR="00983FF8" w:rsidRPr="00A85112" w14:paraId="5A7149B0" w14:textId="77777777" w:rsidTr="00983FF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284D" w14:textId="77777777" w:rsidR="00983FF8" w:rsidRPr="00A85112" w:rsidRDefault="00983FF8" w:rsidP="00E5278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85112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D9FB" w14:textId="77777777" w:rsidR="00983FF8" w:rsidRPr="00A85112" w:rsidRDefault="00983FF8" w:rsidP="00E5278D">
            <w:pPr>
              <w:tabs>
                <w:tab w:val="left" w:pos="360"/>
              </w:tabs>
              <w:contextualSpacing/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A85112">
              <w:rPr>
                <w:rFonts w:ascii="TH SarabunIT๙" w:hAnsi="TH SarabunIT๙" w:cs="TH SarabunIT๙"/>
                <w:i/>
                <w:color w:val="FF0000"/>
                <w:sz w:val="32"/>
                <w:szCs w:val="32"/>
                <w:cs/>
                <w:lang w:bidi="th-TH"/>
              </w:rPr>
              <w:t>ชื่อ</w:t>
            </w:r>
            <w:r w:rsidRPr="00A85112">
              <w:rPr>
                <w:rFonts w:ascii="TH SarabunIT๙" w:hAnsi="TH SarabunIT๙" w:cs="TH SarabunIT๙"/>
                <w:i/>
                <w:color w:val="FF0000"/>
                <w:sz w:val="32"/>
                <w:szCs w:val="32"/>
                <w:lang w:bidi="th-TH"/>
              </w:rPr>
              <w:t>…..…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….…</w:t>
            </w:r>
          </w:p>
          <w:p w14:paraId="08EB3B05" w14:textId="77777777" w:rsidR="00983FF8" w:rsidRPr="00A85112" w:rsidRDefault="00983FF8" w:rsidP="00E5278D">
            <w:pPr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: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ที่อยู่ของหน่วยงาน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………….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อำเภอ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…………………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 จังหวัดศรีสะเกษ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…………..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 xml:space="preserve">  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รหัสไปรษณ๊ย์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……..</w:t>
            </w:r>
            <w:r w:rsidRPr="00A8511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โทร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</w:rPr>
              <w:t xml:space="preserve">….. 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โปรดระบุเบอร์โทรหน่วยงาน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…….</w:t>
            </w:r>
          </w:p>
          <w:p w14:paraId="4343D135" w14:textId="77777777" w:rsidR="00983FF8" w:rsidRPr="00A85112" w:rsidRDefault="00983FF8" w:rsidP="00E5278D">
            <w:pPr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เว็บไซต์ของหน่วยงาน</w:t>
            </w:r>
            <w:r w:rsidRPr="00A85112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………………………………………………</w:t>
            </w:r>
          </w:p>
          <w:p w14:paraId="1BBDC668" w14:textId="77777777" w:rsidR="00983FF8" w:rsidRPr="00A85112" w:rsidRDefault="00983FF8" w:rsidP="00E5278D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  <w:tr w:rsidR="00983FF8" w:rsidRPr="00A85112" w14:paraId="5C49F1C5" w14:textId="77777777" w:rsidTr="00983FF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D0D6" w14:textId="77777777" w:rsidR="00983FF8" w:rsidRPr="00A85112" w:rsidRDefault="00983FF8" w:rsidP="00E5278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85112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6ACC" w14:textId="77777777" w:rsidR="00983FF8" w:rsidRPr="00A85112" w:rsidRDefault="00983FF8" w:rsidP="00E5278D">
            <w:pPr>
              <w:tabs>
                <w:tab w:val="left" w:pos="360"/>
              </w:tabs>
              <w:contextualSpacing/>
              <w:rPr>
                <w:rFonts w:ascii="TH SarabunIT๙" w:hAnsi="TH SarabunIT๙" w:cs="TH SarabunIT๙"/>
                <w:i/>
                <w:color w:val="FF0000"/>
                <w:sz w:val="32"/>
                <w:szCs w:val="32"/>
                <w:lang w:bidi="th-TH"/>
              </w:rPr>
            </w:pPr>
          </w:p>
        </w:tc>
      </w:tr>
    </w:tbl>
    <w:p w14:paraId="3D5866BE" w14:textId="77777777" w:rsidR="00C1539D" w:rsidRPr="0060056F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60056F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60056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5"/>
        <w:tblW w:w="108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983FF8" w:rsidRPr="004F63A0" w14:paraId="6F9CB290" w14:textId="77777777" w:rsidTr="00983FF8">
        <w:trPr>
          <w:trHeight w:val="1515"/>
        </w:trPr>
        <w:tc>
          <w:tcPr>
            <w:tcW w:w="10800" w:type="dxa"/>
          </w:tcPr>
          <w:p w14:paraId="63C46F3E" w14:textId="77777777" w:rsidR="00983FF8" w:rsidRPr="004F63A0" w:rsidRDefault="00983FF8" w:rsidP="00E527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2" w:name="_Hlk151108175"/>
          </w:p>
          <w:tbl>
            <w:tblPr>
              <w:tblStyle w:val="TableGrid5"/>
              <w:tblW w:w="1033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9487"/>
            </w:tblGrid>
            <w:tr w:rsidR="00983FF8" w:rsidRPr="004F63A0" w14:paraId="143298DE" w14:textId="77777777" w:rsidTr="00983FF8">
              <w:trPr>
                <w:trHeight w:val="326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EC921E" w14:textId="77777777" w:rsidR="00983FF8" w:rsidRPr="004F63A0" w:rsidRDefault="00983FF8" w:rsidP="00E5278D">
                  <w:pPr>
                    <w:tabs>
                      <w:tab w:val="left" w:pos="360"/>
                    </w:tabs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 w:rsidRPr="004F63A0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ลำดับ</w:t>
                  </w:r>
                </w:p>
              </w:tc>
              <w:tc>
                <w:tcPr>
                  <w:tcW w:w="9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AE2E49" w14:textId="77777777" w:rsidR="00983FF8" w:rsidRPr="004F63A0" w:rsidRDefault="00983FF8" w:rsidP="00E5278D">
                  <w:pPr>
                    <w:tabs>
                      <w:tab w:val="left" w:pos="360"/>
                    </w:tabs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 w:rsidRPr="004F63A0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ชื่อแบบฟอร์ม</w:t>
                  </w:r>
                </w:p>
              </w:tc>
            </w:tr>
            <w:tr w:rsidR="00983FF8" w:rsidRPr="004F63A0" w14:paraId="2E777607" w14:textId="77777777" w:rsidTr="00983FF8">
              <w:trPr>
                <w:trHeight w:val="326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1F27E1" w14:textId="77777777" w:rsidR="00983FF8" w:rsidRPr="004F63A0" w:rsidRDefault="00983FF8" w:rsidP="00E5278D">
                  <w:pPr>
                    <w:tabs>
                      <w:tab w:val="left" w:pos="360"/>
                    </w:tabs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 w:rsidRPr="004F63A0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lang w:bidi="th-TH"/>
                    </w:rPr>
                    <w:t>1)</w:t>
                  </w:r>
                </w:p>
              </w:tc>
              <w:tc>
                <w:tcPr>
                  <w:tcW w:w="9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9DB85" w14:textId="02445690" w:rsidR="00983FF8" w:rsidRPr="004F63A0" w:rsidRDefault="00983FF8" w:rsidP="00E5278D">
                  <w:pPr>
                    <w:tabs>
                      <w:tab w:val="left" w:pos="360"/>
                    </w:tabs>
                    <w:contextualSpacing/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มี ระบุ</w:t>
                  </w:r>
                </w:p>
              </w:tc>
            </w:tr>
            <w:tr w:rsidR="00983FF8" w:rsidRPr="004F63A0" w14:paraId="7F6242EB" w14:textId="77777777" w:rsidTr="00983FF8">
              <w:trPr>
                <w:trHeight w:val="326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7B5EC" w14:textId="77777777" w:rsidR="00983FF8" w:rsidRPr="004F63A0" w:rsidRDefault="00983FF8" w:rsidP="00E5278D">
                  <w:pPr>
                    <w:tabs>
                      <w:tab w:val="left" w:pos="360"/>
                    </w:tabs>
                    <w:contextualSpacing/>
                    <w:jc w:val="center"/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 w:rsidRPr="004F63A0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lang w:bidi="th-TH"/>
                    </w:rPr>
                    <w:t>2)</w:t>
                  </w:r>
                </w:p>
              </w:tc>
              <w:tc>
                <w:tcPr>
                  <w:tcW w:w="9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0AEE3C" w14:textId="447F4F75" w:rsidR="00983FF8" w:rsidRPr="004F63A0" w:rsidRDefault="00983FF8" w:rsidP="00E5278D">
                  <w:pPr>
                    <w:tabs>
                      <w:tab w:val="left" w:pos="360"/>
                    </w:tabs>
                    <w:contextualSpacing/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ไม่มี ระบุ ไม่มี</w:t>
                  </w:r>
                  <w:r w:rsidRPr="00983FF8"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ตัวอย่างแบบฟอร์ม ตัวอย่าง และคู่มือการกรอก</w:t>
                  </w:r>
                </w:p>
              </w:tc>
            </w:tr>
          </w:tbl>
          <w:p w14:paraId="77AE2A61" w14:textId="77777777" w:rsidR="00983FF8" w:rsidRPr="004F63A0" w:rsidRDefault="00983FF8" w:rsidP="00E527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bookmarkEnd w:id="2"/>
    </w:tbl>
    <w:p w14:paraId="036A5900" w14:textId="77777777" w:rsidR="00C1539D" w:rsidRPr="00983FF8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983FF8" w:rsidRDefault="003F4A0D" w:rsidP="00983FF8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983FF8" w:rsidSect="00D33F67">
      <w:pgSz w:w="11907" w:h="16839" w:code="9"/>
      <w:pgMar w:top="1440" w:right="657" w:bottom="1440" w:left="1080" w:header="720" w:footer="720" w:gutter="0"/>
      <w:pgNumType w:fmt="thaiNumbers"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C9BED" w14:textId="77777777" w:rsidR="001B090E" w:rsidRDefault="001B090E" w:rsidP="00C81DB8">
      <w:pPr>
        <w:spacing w:after="0" w:line="240" w:lineRule="auto"/>
      </w:pPr>
      <w:r>
        <w:separator/>
      </w:r>
    </w:p>
  </w:endnote>
  <w:endnote w:type="continuationSeparator" w:id="0">
    <w:p w14:paraId="0DD0F41B" w14:textId="77777777" w:rsidR="001B090E" w:rsidRDefault="001B090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0C63A" w14:textId="77777777" w:rsidR="001B090E" w:rsidRDefault="001B090E" w:rsidP="00C81DB8">
      <w:pPr>
        <w:spacing w:after="0" w:line="240" w:lineRule="auto"/>
      </w:pPr>
      <w:r>
        <w:separator/>
      </w:r>
    </w:p>
  </w:footnote>
  <w:footnote w:type="continuationSeparator" w:id="0">
    <w:p w14:paraId="074312DB" w14:textId="77777777" w:rsidR="001B090E" w:rsidRDefault="001B090E" w:rsidP="00C81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51905F54"/>
    <w:lvl w:ilvl="0" w:tplc="7668DA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090E"/>
    <w:rsid w:val="001B1C8D"/>
    <w:rsid w:val="001E05C0"/>
    <w:rsid w:val="00201E94"/>
    <w:rsid w:val="00203F2E"/>
    <w:rsid w:val="00210AAF"/>
    <w:rsid w:val="00216FA4"/>
    <w:rsid w:val="002440E7"/>
    <w:rsid w:val="00261D40"/>
    <w:rsid w:val="00263F10"/>
    <w:rsid w:val="00280B4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5ABA"/>
    <w:rsid w:val="004E651F"/>
    <w:rsid w:val="0050561E"/>
    <w:rsid w:val="005223AF"/>
    <w:rsid w:val="00541A32"/>
    <w:rsid w:val="00575FAF"/>
    <w:rsid w:val="00593E8D"/>
    <w:rsid w:val="005C6B68"/>
    <w:rsid w:val="0060056F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67F13"/>
    <w:rsid w:val="00771FD1"/>
    <w:rsid w:val="00781575"/>
    <w:rsid w:val="007851BE"/>
    <w:rsid w:val="00790214"/>
    <w:rsid w:val="00792196"/>
    <w:rsid w:val="00793306"/>
    <w:rsid w:val="007A0967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3FF8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93F35"/>
    <w:rsid w:val="00AA7734"/>
    <w:rsid w:val="00AC4ACB"/>
    <w:rsid w:val="00AE6A9D"/>
    <w:rsid w:val="00AF4A06"/>
    <w:rsid w:val="00AF77DF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3F67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E0F05"/>
    <w:rsid w:val="00EF0DAF"/>
    <w:rsid w:val="00F025EE"/>
    <w:rsid w:val="00F028A3"/>
    <w:rsid w:val="00F064C0"/>
    <w:rsid w:val="00F5490C"/>
    <w:rsid w:val="00F62F55"/>
    <w:rsid w:val="00F8122B"/>
    <w:rsid w:val="00FA0176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table" w:customStyle="1" w:styleId="TableGrid1">
    <w:name w:val="Table Grid1"/>
    <w:basedOn w:val="a1"/>
    <w:next w:val="a4"/>
    <w:uiPriority w:val="59"/>
    <w:rsid w:val="00FA0176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59"/>
    <w:rsid w:val="00983FF8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4"/>
    <w:uiPriority w:val="59"/>
    <w:rsid w:val="00983FF8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983FF8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AA90-B314-49F5-ACBA-AD6E00DF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16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Worraprapha Chaipromma</cp:lastModifiedBy>
  <cp:revision>4</cp:revision>
  <cp:lastPrinted>2018-06-12T14:39:00Z</cp:lastPrinted>
  <dcterms:created xsi:type="dcterms:W3CDTF">2023-11-17T03:43:00Z</dcterms:created>
  <dcterms:modified xsi:type="dcterms:W3CDTF">2023-12-01T02:17:00Z</dcterms:modified>
</cp:coreProperties>
</file>