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2B67" w14:textId="5561DA0E" w:rsidR="00593E8D" w:rsidRPr="001C251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952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F952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t xml:space="preserve">39 </w:t>
      </w:r>
      <w:r w:rsidR="00C81DB8" w:rsidRPr="00F952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  <w:lang w:bidi="th-TH"/>
        </w:rPr>
        <w:t>ทวิ</w:t>
      </w:r>
    </w:p>
    <w:p w14:paraId="16FCEC75" w14:textId="3CF69399" w:rsidR="00D239AD" w:rsidRPr="00A41AD4" w:rsidRDefault="00D239AD" w:rsidP="00D239A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1C251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1C251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65ACE" w:rsidRPr="00A41AD4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องค์การบริหารส่วนตำบล………………… อำเภอ……………………  จังหวัด……………………….</w:t>
      </w:r>
    </w:p>
    <w:p w14:paraId="0007F669" w14:textId="46ADE2FD" w:rsidR="00D239AD" w:rsidRPr="001C251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1C251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1C251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D65D1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1C2510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C251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4374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1C251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1C251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1C251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9D61F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14:paraId="57553D54" w14:textId="42478F5C" w:rsidR="00132E1B" w:rsidRPr="001C2510" w:rsidRDefault="00600A25" w:rsidP="00044C8B">
      <w:pPr>
        <w:pStyle w:val="a5"/>
        <w:numPr>
          <w:ilvl w:val="0"/>
          <w:numId w:val="2"/>
        </w:numPr>
        <w:spacing w:after="0" w:line="240" w:lineRule="auto"/>
        <w:ind w:left="450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A41AD4" w:rsidRPr="00A41AD4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โปรดระบุชื่อเต็ม องค์การบริหารส่วนตำบล</w:t>
      </w:r>
    </w:p>
    <w:p w14:paraId="7C1EA770" w14:textId="557C84CF" w:rsidR="00132E1B" w:rsidRPr="009D61F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9D61F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9D61F4">
        <w:rPr>
          <w:rFonts w:ascii="TH SarabunIT๙" w:hAnsi="TH SarabunIT๙" w:cs="TH SarabunIT๙"/>
          <w:noProof/>
          <w:sz w:val="32"/>
          <w:szCs w:val="32"/>
        </w:rPr>
        <w:t>)</w:t>
      </w:r>
      <w:r w:rsidRPr="009D61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F0A716B" w14:textId="47817DB2" w:rsidR="00132E1B" w:rsidRPr="001C251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9D61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EADE7EC" w14:textId="5F381126" w:rsidR="00132E1B" w:rsidRPr="001C251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C2510" w14:paraId="77FFD68C" w14:textId="77777777" w:rsidTr="008C1396">
        <w:tc>
          <w:tcPr>
            <w:tcW w:w="675" w:type="dxa"/>
          </w:tcPr>
          <w:p w14:paraId="23D761D9" w14:textId="12281EB4" w:rsidR="00394708" w:rsidRPr="00714FEC" w:rsidRDefault="00394708" w:rsidP="008C139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D61F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D61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143F9B9E" w:rsidR="00394708" w:rsidRPr="00714FEC" w:rsidRDefault="00394708" w:rsidP="008C1396">
            <w:pPr>
              <w:rPr>
                <w:rFonts w:ascii="TH SarabunIT๙" w:hAnsi="TH SarabunIT๙" w:cs="TH SarabunIT๙"/>
                <w:iCs/>
                <w:color w:val="FF0000"/>
                <w:sz w:val="32"/>
                <w:szCs w:val="32"/>
              </w:rPr>
            </w:pPr>
            <w:r w:rsidRPr="009D61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9D61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D61F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9D61F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608E1C24" w14:textId="6A25E14C" w:rsidR="003F4A0D" w:rsidRPr="001C251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1C251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714FEC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1EF691A9" w14:textId="74EDEBF9" w:rsidR="00760D0B" w:rsidRPr="001C251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9D61F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9D61F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9D61F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07666CB" w14:textId="546E2803" w:rsidR="00C74175" w:rsidRPr="00C74175" w:rsidRDefault="00C74175" w:rsidP="00632F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54258A49" w14:textId="576BA8C9" w:rsidR="00CF059B" w:rsidRPr="00C74175" w:rsidRDefault="00C74175" w:rsidP="00C7417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="00632F0D"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="00632F0D"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632F0D"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="00632F0D"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="00CF059B"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="00632F0D"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="00632F0D"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</w:t>
      </w:r>
      <w:r w:rsidR="00CF059B"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="00632F0D"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</w:t>
      </w:r>
      <w:r w:rsidR="00632F0D"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="00632F0D"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="00CF059B"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="00632F0D"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32F0D"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2AF83EF9" w14:textId="184104A4" w:rsidR="00632F0D" w:rsidRDefault="00CF059B" w:rsidP="00CF059B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="00632F0D"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="00632F0D"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="00632F0D"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="00632F0D"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="00632F0D"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0200666A" w14:textId="38233B44" w:rsidR="00CF059B" w:rsidRPr="00CF059B" w:rsidRDefault="00CF059B" w:rsidP="00CF059B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115BCAF1" w14:textId="701F5939" w:rsidR="00CF059B" w:rsidRPr="00CF059B" w:rsidRDefault="00CF059B" w:rsidP="00CF059B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25CBA9D4" w14:textId="1E253452" w:rsidR="00632F0D" w:rsidRPr="00CF059B" w:rsidRDefault="00632F0D" w:rsidP="00C74175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A41AD4" w14:paraId="197B78D7" w14:textId="77777777" w:rsidTr="00F96F15">
        <w:tc>
          <w:tcPr>
            <w:tcW w:w="4900" w:type="dxa"/>
            <w:gridSpan w:val="2"/>
            <w:shd w:val="clear" w:color="auto" w:fill="9CC2E5" w:themeFill="accent1" w:themeFillTint="99"/>
          </w:tcPr>
          <w:p w14:paraId="3B4A48FC" w14:textId="37379169" w:rsidR="00A41AD4" w:rsidRPr="00F96F15" w:rsidRDefault="00F96F15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2BDEB2BB" w14:textId="0B18A51E" w:rsidR="00A41AD4" w:rsidRPr="00F96F15" w:rsidRDefault="00F96F15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F96F15" w14:paraId="0ECE9BA4" w14:textId="77777777" w:rsidTr="00F96F15">
        <w:tc>
          <w:tcPr>
            <w:tcW w:w="2450" w:type="dxa"/>
            <w:shd w:val="clear" w:color="auto" w:fill="F7CAAC" w:themeFill="accent2" w:themeFillTint="66"/>
          </w:tcPr>
          <w:p w14:paraId="6C031671" w14:textId="24C3EF11" w:rsidR="00F96F15" w:rsidRDefault="00F96F15" w:rsidP="00F96F1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746051F3" w14:textId="11DEA773" w:rsidR="00F96F15" w:rsidRDefault="00F96F15" w:rsidP="00F96F1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3F5B5134" w14:textId="6F8B34D1" w:rsidR="00F96F15" w:rsidRDefault="00F96F15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65BFEC06" w14:textId="23B0D9C6" w:rsidR="00F96F15" w:rsidRDefault="00F96F15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F96F15" w14:paraId="777BB934" w14:textId="77777777" w:rsidTr="002441D4">
        <w:tc>
          <w:tcPr>
            <w:tcW w:w="2450" w:type="dxa"/>
          </w:tcPr>
          <w:p w14:paraId="09EE9B34" w14:textId="77777777" w:rsidR="00F96F15" w:rsidRPr="00DE595C" w:rsidRDefault="008D4234" w:rsidP="008D423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1FF7D1AD" w14:textId="592BFDA6" w:rsidR="008D4234" w:rsidRDefault="008D4234" w:rsidP="008D4234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 w:rsidR="00F0429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689F67A5" w14:textId="77777777" w:rsidR="00F0429A" w:rsidRPr="00DE595C" w:rsidRDefault="00F0429A" w:rsidP="00F0429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01338A2E" w14:textId="46580A9E" w:rsidR="00F96F15" w:rsidRDefault="00F0429A" w:rsidP="00F0429A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4B399FD2" w14:textId="77777777" w:rsidR="00F0429A" w:rsidRPr="00DE595C" w:rsidRDefault="00F0429A" w:rsidP="00F0429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3148C042" w14:textId="7CB52635" w:rsidR="00F96F15" w:rsidRDefault="00F0429A" w:rsidP="00F0429A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4725520B" w14:textId="77777777" w:rsidR="00F0429A" w:rsidRPr="00DE595C" w:rsidRDefault="00F0429A" w:rsidP="00F0429A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4F046AA2" w14:textId="7DC93E71" w:rsidR="00F96F15" w:rsidRDefault="00F0429A" w:rsidP="00F0429A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11A1E966" w14:textId="77777777" w:rsidR="008D4234" w:rsidRDefault="008D4234" w:rsidP="008D4234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1" w:name="_GoBack"/>
      <w:bookmarkEnd w:id="0"/>
      <w:bookmarkEnd w:id="1"/>
    </w:p>
    <w:p w14:paraId="338B629D" w14:textId="138287D6" w:rsidR="0018441F" w:rsidRPr="001C2510" w:rsidRDefault="00575FAF" w:rsidP="00F96F1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E5E7F19" w14:textId="77777777" w:rsidR="00A41AD4" w:rsidRDefault="001C2510" w:rsidP="00A41AD4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างอาคารโดยไม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1C251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7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120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1C2510">
        <w:rPr>
          <w:rFonts w:ascii="TH SarabunIT๙" w:hAnsi="TH SarabunIT๙" w:cs="TH SarabunIT๙"/>
          <w:noProof/>
          <w:sz w:val="32"/>
          <w:szCs w:val="32"/>
        </w:rPr>
        <w:t>39</w:t>
      </w:r>
      <w:r w:rsidR="00A41AD4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A41AD4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</w:t>
      </w:r>
    </w:p>
    <w:p w14:paraId="15EA09FF" w14:textId="1454F486" w:rsidR="00C70DE6" w:rsidRDefault="001C251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ทราบโดยเร็ว</w:t>
      </w:r>
    </w:p>
    <w:p w14:paraId="1A357E24" w14:textId="77777777" w:rsidR="00C74175" w:rsidRPr="00A41AD4" w:rsidRDefault="00C74175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14:paraId="0552ED64" w14:textId="0790D2D3" w:rsidR="0065175D" w:rsidRDefault="0065175D" w:rsidP="00632F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7C7DFC0C" w14:textId="083B5FC2" w:rsidR="00C70DE6" w:rsidRPr="00C70DE6" w:rsidRDefault="00C70DE6" w:rsidP="00C70DE6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C70DE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ระยะเวลาดำเนินการรวม   45 วัน</w:t>
      </w:r>
    </w:p>
    <w:tbl>
      <w:tblPr>
        <w:tblStyle w:val="a4"/>
        <w:tblW w:w="10516" w:type="dxa"/>
        <w:tblLayout w:type="fixed"/>
        <w:tblLook w:val="04A0" w:firstRow="1" w:lastRow="0" w:firstColumn="1" w:lastColumn="0" w:noHBand="0" w:noVBand="1"/>
      </w:tblPr>
      <w:tblGrid>
        <w:gridCol w:w="805"/>
        <w:gridCol w:w="2268"/>
        <w:gridCol w:w="2592"/>
        <w:gridCol w:w="1368"/>
        <w:gridCol w:w="1684"/>
        <w:gridCol w:w="1799"/>
      </w:tblGrid>
      <w:tr w:rsidR="00313D38" w:rsidRPr="001C2510" w14:paraId="5E02CB78" w14:textId="77777777" w:rsidTr="00C70DE6">
        <w:trPr>
          <w:tblHeader/>
        </w:trPr>
        <w:tc>
          <w:tcPr>
            <w:tcW w:w="805" w:type="dxa"/>
            <w:vAlign w:val="center"/>
          </w:tcPr>
          <w:p w14:paraId="5969CC53" w14:textId="63DFD5CA" w:rsidR="00313D38" w:rsidRPr="001C2510" w:rsidRDefault="00C70DE6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1C251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1C251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1C251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1C251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1C251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C2510" w14:paraId="50E97DA5" w14:textId="77777777" w:rsidTr="00C70DE6">
        <w:tc>
          <w:tcPr>
            <w:tcW w:w="805" w:type="dxa"/>
          </w:tcPr>
          <w:p w14:paraId="5E768AD0" w14:textId="2C6E62E0" w:rsidR="00313D38" w:rsidRPr="001C2510" w:rsidRDefault="00313D38" w:rsidP="00C70DE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1C251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1C251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1C251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14:paraId="2A225131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6A037AAC" w:rsidR="00313D38" w:rsidRPr="001C2510" w:rsidRDefault="003C638E" w:rsidP="003C638E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3C638E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3AE07B5D" w14:textId="418FC77C" w:rsidR="00313D38" w:rsidRPr="001C251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C638E" w:rsidRPr="001C2510" w14:paraId="78F169D0" w14:textId="77777777" w:rsidTr="00C70DE6">
        <w:tc>
          <w:tcPr>
            <w:tcW w:w="805" w:type="dxa"/>
          </w:tcPr>
          <w:p w14:paraId="7D89DB49" w14:textId="77777777" w:rsidR="003C638E" w:rsidRPr="001C2510" w:rsidRDefault="003C638E" w:rsidP="003C638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AE8A5D" w14:textId="77777777" w:rsidR="003C638E" w:rsidRPr="001C2510" w:rsidRDefault="003C638E" w:rsidP="003C6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EFEDB97" w14:textId="77777777" w:rsidR="003C638E" w:rsidRPr="001C2510" w:rsidRDefault="003C638E" w:rsidP="003C63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23B0679" w14:textId="77777777" w:rsidR="003C638E" w:rsidRPr="001C2510" w:rsidRDefault="003C638E" w:rsidP="003C6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3D7428E6" w14:textId="77777777" w:rsidR="003C638E" w:rsidRPr="001C2510" w:rsidRDefault="003C638E" w:rsidP="003C63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C51CA56" w14:textId="77777777" w:rsidR="003C638E" w:rsidRPr="001C2510" w:rsidRDefault="003C638E" w:rsidP="003C638E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CC035B" w14:textId="7972A791" w:rsidR="003C638E" w:rsidRPr="001C2510" w:rsidRDefault="003C638E" w:rsidP="003C638E">
            <w:pPr>
              <w:jc w:val="center"/>
              <w:rPr>
                <w:rFonts w:ascii="TH SarabunIT๙" w:hAnsi="TH SarabunIT๙" w:cs="TH SarabunIT๙"/>
              </w:rPr>
            </w:pPr>
            <w:r w:rsidRPr="00495C48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25A9AA27" w14:textId="77777777" w:rsidR="003C638E" w:rsidRPr="001C2510" w:rsidRDefault="003C638E" w:rsidP="003C6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C638E" w:rsidRPr="001C2510" w14:paraId="11D5E2D9" w14:textId="77777777" w:rsidTr="00C70DE6">
        <w:tc>
          <w:tcPr>
            <w:tcW w:w="805" w:type="dxa"/>
          </w:tcPr>
          <w:p w14:paraId="607553FC" w14:textId="77777777" w:rsidR="003C638E" w:rsidRPr="001C2510" w:rsidRDefault="003C638E" w:rsidP="003C638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23DB78" w14:textId="77777777" w:rsidR="003C638E" w:rsidRPr="001C2510" w:rsidRDefault="003C638E" w:rsidP="003C6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A733CE" w14:textId="77777777" w:rsidR="003C638E" w:rsidRPr="001C2510" w:rsidRDefault="003C638E" w:rsidP="003C63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B7B3BEF" w14:textId="77777777" w:rsidR="003C638E" w:rsidRPr="001C2510" w:rsidRDefault="003C638E" w:rsidP="003C6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11B6E7FD" w14:textId="77777777" w:rsidR="003C638E" w:rsidRPr="001C2510" w:rsidRDefault="003C638E" w:rsidP="003C63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0EE962D" w14:textId="77777777" w:rsidR="003C638E" w:rsidRPr="001C2510" w:rsidRDefault="003C638E" w:rsidP="003C638E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03F7D7" w14:textId="3559B5B3" w:rsidR="003C638E" w:rsidRPr="001C2510" w:rsidRDefault="003C638E" w:rsidP="003C638E">
            <w:pPr>
              <w:jc w:val="center"/>
              <w:rPr>
                <w:rFonts w:ascii="TH SarabunIT๙" w:hAnsi="TH SarabunIT๙" w:cs="TH SarabunIT๙"/>
              </w:rPr>
            </w:pPr>
            <w:r w:rsidRPr="00495C48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4F47D57C" w14:textId="77777777" w:rsidR="003C638E" w:rsidRPr="001C2510" w:rsidRDefault="003C638E" w:rsidP="003C63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1C2510" w14:paraId="2E7A0300" w14:textId="77777777" w:rsidTr="009D61F4">
        <w:tc>
          <w:tcPr>
            <w:tcW w:w="805" w:type="dxa"/>
          </w:tcPr>
          <w:p w14:paraId="556C486B" w14:textId="77777777" w:rsidR="00313D38" w:rsidRPr="001C2510" w:rsidRDefault="00313D38" w:rsidP="009D61F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230371" w14:textId="77777777" w:rsidR="00313D38" w:rsidRPr="001C251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847E655" w14:textId="77777777" w:rsidR="00313D38" w:rsidRPr="001C2510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95C3460" w14:textId="77777777" w:rsidR="00313D38" w:rsidRPr="001C251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14:paraId="61523D7C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B0DAC91" w14:textId="77777777" w:rsidR="00313D38" w:rsidRPr="001C2510" w:rsidRDefault="00313D38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A20D71" w14:textId="0332E637" w:rsidR="00313D38" w:rsidRPr="001C2510" w:rsidRDefault="003C638E" w:rsidP="003C638E">
            <w:pPr>
              <w:jc w:val="center"/>
              <w:rPr>
                <w:rFonts w:ascii="TH SarabunIT๙" w:hAnsi="TH SarabunIT๙" w:cs="TH SarabunIT๙"/>
              </w:rPr>
            </w:pPr>
            <w:r w:rsidRPr="003C638E">
              <w:rPr>
                <w:rFonts w:ascii="TH SarabunIT๙" w:hAnsi="TH SarabunIT๙" w:cs="TH SarabunIT๙" w:hint="cs"/>
                <w:noProof/>
                <w:color w:val="FF0000"/>
                <w:sz w:val="32"/>
                <w:szCs w:val="32"/>
                <w:cs/>
                <w:lang w:bidi="th-TH"/>
              </w:rPr>
              <w:t>ระบุหน่วยงานที่รับผิดชอบ</w:t>
            </w:r>
          </w:p>
        </w:tc>
        <w:tc>
          <w:tcPr>
            <w:tcW w:w="1799" w:type="dxa"/>
          </w:tcPr>
          <w:p w14:paraId="51EA8EED" w14:textId="77777777" w:rsidR="00313D38" w:rsidRPr="001C251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599CE047" w14:textId="77777777" w:rsidR="008E2900" w:rsidRPr="001C251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5832AD" w14:textId="4E8E3E8C" w:rsidR="008E290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26291" w14:textId="708C291E" w:rsidR="00C70DE6" w:rsidRDefault="00C70DE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1258F0" w14:textId="76EABE89" w:rsidR="00C70DE6" w:rsidRDefault="00C70DE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69C7553" w14:textId="77777777" w:rsidR="00C70DE6" w:rsidRPr="001C2510" w:rsidRDefault="00C70DE6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1C2510" w:rsidRDefault="00AA7734" w:rsidP="00632F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61D4227F" w:rsidR="0019582A" w:rsidRPr="001C251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</w:t>
      </w:r>
      <w:r w:rsidR="00390C3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97"/>
      </w:tblGrid>
      <w:tr w:rsidR="00AC4ACB" w:rsidRPr="001C2510" w14:paraId="1CAEAB76" w14:textId="77777777" w:rsidTr="00C70DE6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5F7CD11E" w:rsidR="003C25A4" w:rsidRPr="001C2510" w:rsidRDefault="00C70DE6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71" w:type="dxa"/>
            <w:vAlign w:val="center"/>
          </w:tcPr>
          <w:p w14:paraId="3AE6A976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1C251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1C251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1C251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510" w14:paraId="02E3093D" w14:textId="77777777" w:rsidTr="00C70DE6">
        <w:trPr>
          <w:jc w:val="center"/>
        </w:trPr>
        <w:tc>
          <w:tcPr>
            <w:tcW w:w="805" w:type="dxa"/>
            <w:vAlign w:val="center"/>
          </w:tcPr>
          <w:p w14:paraId="0FFF921A" w14:textId="21D3E466" w:rsidR="00452B6B" w:rsidRPr="001C251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5A94AE89" w14:textId="1854C23D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B4B0C26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4F8955D" w14:textId="791DE1F2" w:rsidR="00452B6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F86D13A" w14:textId="2B84ED4F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0DF01BCE" w14:textId="77777777" w:rsidTr="00C70DE6">
        <w:trPr>
          <w:jc w:val="center"/>
        </w:trPr>
        <w:tc>
          <w:tcPr>
            <w:tcW w:w="805" w:type="dxa"/>
            <w:vAlign w:val="center"/>
          </w:tcPr>
          <w:p w14:paraId="19D1D5DE" w14:textId="77777777" w:rsidR="00452B6B" w:rsidRPr="001C2510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2066856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287CEE2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6ADD780B" w14:textId="3F189A27" w:rsidR="00452B6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4D531ECE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8D19264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AE9B9BA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38705A4" w14:textId="77777777" w:rsidR="00452B6B" w:rsidRPr="001C2510" w:rsidRDefault="00AC4ACB" w:rsidP="00452B6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1C251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FA5B7A1" w:rsidR="00A10CDA" w:rsidRPr="001C251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8D423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57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751"/>
        <w:gridCol w:w="1843"/>
        <w:gridCol w:w="1559"/>
        <w:gridCol w:w="1701"/>
        <w:gridCol w:w="1110"/>
        <w:gridCol w:w="1797"/>
      </w:tblGrid>
      <w:tr w:rsidR="00600A25" w:rsidRPr="001C2510" w14:paraId="14EA5AED" w14:textId="77777777" w:rsidTr="00C70DE6">
        <w:trPr>
          <w:tblHeader/>
        </w:trPr>
        <w:tc>
          <w:tcPr>
            <w:tcW w:w="810" w:type="dxa"/>
            <w:vAlign w:val="center"/>
          </w:tcPr>
          <w:p w14:paraId="2FE30131" w14:textId="1AC9AE42" w:rsidR="00422EAB" w:rsidRPr="001C2510" w:rsidRDefault="00C70DE6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C70DE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751" w:type="dxa"/>
            <w:vAlign w:val="center"/>
          </w:tcPr>
          <w:p w14:paraId="32B18161" w14:textId="77777777" w:rsidR="00422EAB" w:rsidRPr="001C251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1C251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1C251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1C251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1C251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1C251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1C251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C2510" w14:paraId="7ED62404" w14:textId="77777777" w:rsidTr="00C70DE6">
        <w:tc>
          <w:tcPr>
            <w:tcW w:w="810" w:type="dxa"/>
          </w:tcPr>
          <w:p w14:paraId="7845BF89" w14:textId="58EDE4CC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26D1F5EA" w14:textId="7E6957D1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31E96AFE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FD3D152" w14:textId="62BA5F5F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5C122349" w14:textId="7E674FCD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17589720" w14:textId="77777777" w:rsidTr="00C70DE6">
        <w:tc>
          <w:tcPr>
            <w:tcW w:w="810" w:type="dxa"/>
          </w:tcPr>
          <w:p w14:paraId="4F675C4A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4B4C746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14:paraId="22E9BC32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4F1A4E03" w14:textId="7BE5873A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3F2FA49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C9934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D24495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1E3EB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57F3A20E" w14:textId="77777777" w:rsidTr="00C70DE6">
        <w:tc>
          <w:tcPr>
            <w:tcW w:w="810" w:type="dxa"/>
          </w:tcPr>
          <w:p w14:paraId="3CAA5348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6D49D4E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ฉบับต่ออายุ หรือใบอนุญาตให้ใช้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81BDB3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lastRenderedPageBreak/>
              <w:t>มี โปรดระบุ</w:t>
            </w:r>
          </w:p>
          <w:p w14:paraId="4478D93D" w14:textId="1F5738CC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6B32CBC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C1851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1B828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6B06E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7CB722E4" w14:textId="77777777" w:rsidTr="00C70DE6">
        <w:tc>
          <w:tcPr>
            <w:tcW w:w="810" w:type="dxa"/>
          </w:tcPr>
          <w:p w14:paraId="389CD565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73B3432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02AA97F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3F24299A" w14:textId="2FB5609A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695CCB4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EFC7A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4CA14A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860D4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10E07B21" w14:textId="77777777" w:rsidTr="00C70DE6">
        <w:tc>
          <w:tcPr>
            <w:tcW w:w="810" w:type="dxa"/>
          </w:tcPr>
          <w:p w14:paraId="18C29272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7B78DE9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727DB8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66FFB253" w14:textId="2D4DDF33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7A68FCF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BE196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FE2485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FDC7A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055C117" w14:textId="77777777" w:rsidTr="00C70DE6">
        <w:tc>
          <w:tcPr>
            <w:tcW w:w="810" w:type="dxa"/>
          </w:tcPr>
          <w:p w14:paraId="0EE05C56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5042FD5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787BF9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34FD27D4" w14:textId="6C38CE21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6EEDBF3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CD7A9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E4FC5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B1C81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197BCE0D" w14:textId="77777777" w:rsidTr="00C70DE6">
        <w:tc>
          <w:tcPr>
            <w:tcW w:w="810" w:type="dxa"/>
          </w:tcPr>
          <w:p w14:paraId="54DD8C09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525218B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48BD8D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328A664B" w14:textId="339CA3EA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028307D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D1811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297C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960CF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550A7366" w14:textId="77777777" w:rsidTr="00C70DE6">
        <w:tc>
          <w:tcPr>
            <w:tcW w:w="810" w:type="dxa"/>
          </w:tcPr>
          <w:p w14:paraId="3D9C814B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3818F968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490BBF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3124D87C" w14:textId="5C5459A7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6D91CE6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A76E6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4429E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09839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36657D9C" w14:textId="77777777" w:rsidTr="00C70DE6">
        <w:tc>
          <w:tcPr>
            <w:tcW w:w="810" w:type="dxa"/>
          </w:tcPr>
          <w:p w14:paraId="0CFA02B3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6E463D0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B004F82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7A12C7D" w14:textId="45F70106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D346831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8DDCC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5C2C0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21262D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B659B31" w14:textId="77777777" w:rsidTr="00C70DE6">
        <w:tc>
          <w:tcPr>
            <w:tcW w:w="810" w:type="dxa"/>
          </w:tcPr>
          <w:p w14:paraId="6E909E6A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3D1A330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สถาปัตยกรรมควบคุม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EF1201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lastRenderedPageBreak/>
              <w:t>มี โปรดระบุ</w:t>
            </w:r>
          </w:p>
          <w:p w14:paraId="31258551" w14:textId="01928D81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0778371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E7205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D0640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9B144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2B19799C" w14:textId="77777777" w:rsidTr="00C70DE6">
        <w:tc>
          <w:tcPr>
            <w:tcW w:w="810" w:type="dxa"/>
          </w:tcPr>
          <w:p w14:paraId="33FF97DE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6F71FD3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6E4B38DF" w14:textId="43FC632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030CBB9F" w14:textId="56D1A6E4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A86678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3F6D2F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4C703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79435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2D7B39E7" w14:textId="77777777" w:rsidTr="00C70DE6">
        <w:tc>
          <w:tcPr>
            <w:tcW w:w="810" w:type="dxa"/>
          </w:tcPr>
          <w:p w14:paraId="0B5B2C11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43B64C3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4911B415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lastRenderedPageBreak/>
              <w:t>มี โปรดระบุ</w:t>
            </w:r>
          </w:p>
          <w:p w14:paraId="43968AC2" w14:textId="47365D8C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015617D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DD1AA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551F9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A9A06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278999C" w14:textId="77777777" w:rsidTr="00C70DE6">
        <w:tc>
          <w:tcPr>
            <w:tcW w:w="810" w:type="dxa"/>
          </w:tcPr>
          <w:p w14:paraId="6B692C61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3CD880C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6DC590BA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8D1D9D1" w14:textId="4F4E2CED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059DFA4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961C21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C1DE4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791DC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6C310795" w14:textId="77777777" w:rsidTr="00C70DE6">
        <w:tc>
          <w:tcPr>
            <w:tcW w:w="810" w:type="dxa"/>
          </w:tcPr>
          <w:p w14:paraId="47A9DD99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5AA70DF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77C6655B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5CEF52C" w14:textId="112B5CA8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7FA0874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72970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1867C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51B8F3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1C2510" w14:paraId="3F5E9AFA" w14:textId="77777777" w:rsidTr="00C70DE6">
        <w:tc>
          <w:tcPr>
            <w:tcW w:w="810" w:type="dxa"/>
          </w:tcPr>
          <w:p w14:paraId="2FFCE002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132A7064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14:paraId="39DD601B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5E2660A0" w14:textId="7CBCB981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0155D21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69686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D77CD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DDB466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C2C6443" w14:textId="77777777" w:rsidTr="00C70DE6">
        <w:tc>
          <w:tcPr>
            <w:tcW w:w="810" w:type="dxa"/>
          </w:tcPr>
          <w:p w14:paraId="2B6C2E35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7035625F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04247ED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4B0BBC6A" w14:textId="59CE0711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1C48098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A30DF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5A6E0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3AF09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203F114" w14:textId="77777777" w:rsidTr="00C70DE6">
        <w:tc>
          <w:tcPr>
            <w:tcW w:w="810" w:type="dxa"/>
          </w:tcPr>
          <w:p w14:paraId="3E0F39FA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69300B4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ไฟฟ้า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A8EABC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lastRenderedPageBreak/>
              <w:t>มี โปรดระบุ</w:t>
            </w:r>
          </w:p>
          <w:p w14:paraId="732D8C5D" w14:textId="5241ECA3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356EC95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2FDF1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8F055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CCE89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3B4F6513" w14:textId="77777777" w:rsidTr="00C70DE6">
        <w:tc>
          <w:tcPr>
            <w:tcW w:w="810" w:type="dxa"/>
          </w:tcPr>
          <w:p w14:paraId="0C444870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329B9EB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5D9F97B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723DA60" w14:textId="2644C1DF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557D41D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53619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4D10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D64B3B8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F7EA8B8" w14:textId="77777777" w:rsidTr="00C70DE6">
        <w:tc>
          <w:tcPr>
            <w:tcW w:w="810" w:type="dxa"/>
          </w:tcPr>
          <w:p w14:paraId="6FE54B76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4A8CEB9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2A746BF" w14:textId="77777777" w:rsidR="00DE595C" w:rsidRPr="00280B40" w:rsidRDefault="00DE595C" w:rsidP="00DE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1B371EA2" w14:textId="0651CAFB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280B40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280B40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2C9EDC5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786F0A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48C69F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F8A27E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7C209474" w14:textId="77777777" w:rsidTr="00C70DE6">
        <w:tc>
          <w:tcPr>
            <w:tcW w:w="810" w:type="dxa"/>
          </w:tcPr>
          <w:p w14:paraId="291B78E1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1DF9280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4A6AEA" w14:textId="77777777" w:rsidR="00DE595C" w:rsidRPr="00DE595C" w:rsidRDefault="00DE595C" w:rsidP="00DE595C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7A808726" w14:textId="73F48BCA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DE595C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2FCDC660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40173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C821C7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C4A5FB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1C2510" w14:paraId="248C4E77" w14:textId="77777777" w:rsidTr="00C70DE6">
        <w:tc>
          <w:tcPr>
            <w:tcW w:w="810" w:type="dxa"/>
          </w:tcPr>
          <w:p w14:paraId="08EC132A" w14:textId="77777777" w:rsidR="00AC4ACB" w:rsidRPr="001C2510" w:rsidRDefault="00AC4ACB" w:rsidP="00C70DE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1C251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51" w:type="dxa"/>
          </w:tcPr>
          <w:p w14:paraId="63A7F0D2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F9A0D2C" w14:textId="77777777" w:rsidR="00DE595C" w:rsidRPr="00DE595C" w:rsidRDefault="00DE595C" w:rsidP="00DE595C">
            <w:pPr>
              <w:spacing w:after="160" w:line="259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>มี โปรดระบุ</w:t>
            </w:r>
          </w:p>
          <w:p w14:paraId="3CCE9BD4" w14:textId="43F82774" w:rsidR="00AC4ACB" w:rsidRPr="001C2510" w:rsidRDefault="00DE595C" w:rsidP="00DE595C">
            <w:pPr>
              <w:rPr>
                <w:rFonts w:ascii="TH SarabunIT๙" w:hAnsi="TH SarabunIT๙" w:cs="TH SarabunIT๙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  <w:lang w:bidi="th-TH"/>
              </w:rPr>
              <w:t xml:space="preserve">ถ้าไม่มี ระบุ ไม่มี </w:t>
            </w:r>
            <w:r w:rsidRPr="00DE595C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>,  -</w:t>
            </w:r>
          </w:p>
        </w:tc>
        <w:tc>
          <w:tcPr>
            <w:tcW w:w="1559" w:type="dxa"/>
          </w:tcPr>
          <w:p w14:paraId="5D3CF14D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01F649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5203CC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686235" w14:textId="77777777" w:rsidR="00AC4ACB" w:rsidRPr="001C2510" w:rsidRDefault="00AC4ACB" w:rsidP="00AC4ACB">
            <w:pPr>
              <w:rPr>
                <w:rFonts w:ascii="TH SarabunIT๙" w:hAnsi="TH SarabunIT๙" w:cs="TH SarabunIT๙"/>
              </w:rPr>
            </w:pP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1C2510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14:paraId="0E7C7CC4" w14:textId="38CC9E58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CE36133" w14:textId="5A14A317" w:rsidR="00C70DE6" w:rsidRDefault="00C70DE6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4C180B8" w14:textId="6E740B1A" w:rsidR="00C70DE6" w:rsidRDefault="00C70DE6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4DAD2BD" w14:textId="09D384E4" w:rsidR="00C70DE6" w:rsidRDefault="00C70DE6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29DC56B" w14:textId="77777777" w:rsidR="00C70DE6" w:rsidRPr="001C2510" w:rsidRDefault="00C70DE6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1C2510" w:rsidRDefault="00A10CDA" w:rsidP="00632F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10198" w:type="dxa"/>
        <w:tblLayout w:type="fixed"/>
        <w:tblLook w:val="04A0" w:firstRow="1" w:lastRow="0" w:firstColumn="1" w:lastColumn="0" w:noHBand="0" w:noVBand="1"/>
      </w:tblPr>
      <w:tblGrid>
        <w:gridCol w:w="790"/>
        <w:gridCol w:w="6045"/>
        <w:gridCol w:w="3363"/>
      </w:tblGrid>
      <w:tr w:rsidR="00C70DE6" w14:paraId="7AC28150" w14:textId="77777777" w:rsidTr="0041339E">
        <w:tc>
          <w:tcPr>
            <w:tcW w:w="790" w:type="dxa"/>
          </w:tcPr>
          <w:p w14:paraId="68FAF42A" w14:textId="77777777" w:rsidR="00C70DE6" w:rsidRPr="00D5159C" w:rsidRDefault="00C70DE6" w:rsidP="0041339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D5159C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045" w:type="dxa"/>
          </w:tcPr>
          <w:p w14:paraId="7E75D0D0" w14:textId="77777777" w:rsidR="00C70DE6" w:rsidRPr="00D5159C" w:rsidRDefault="00C70DE6" w:rsidP="004133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51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3363" w:type="dxa"/>
          </w:tcPr>
          <w:p w14:paraId="08D8A870" w14:textId="77777777" w:rsidR="00C70DE6" w:rsidRPr="00D5159C" w:rsidRDefault="00C70DE6" w:rsidP="004133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51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D5159C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D51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D5159C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D515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D5159C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C70DE6" w14:paraId="2AAF22F7" w14:textId="77777777" w:rsidTr="0041339E">
        <w:tc>
          <w:tcPr>
            <w:tcW w:w="790" w:type="dxa"/>
          </w:tcPr>
          <w:p w14:paraId="12E7D5D9" w14:textId="77777777" w:rsidR="00C70DE6" w:rsidRDefault="00C70DE6" w:rsidP="0041339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045" w:type="dxa"/>
          </w:tcPr>
          <w:p w14:paraId="63039C01" w14:textId="77777777" w:rsidR="00C70DE6" w:rsidRPr="00593496" w:rsidRDefault="00C70DE6" w:rsidP="0041339E">
            <w:pPr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  <w:r w:rsidRPr="0059349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  <w:tc>
          <w:tcPr>
            <w:tcW w:w="3363" w:type="dxa"/>
          </w:tcPr>
          <w:p w14:paraId="1C84B8B8" w14:textId="77777777" w:rsidR="00C70DE6" w:rsidRDefault="00C70DE6" w:rsidP="0041339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  <w:tr w:rsidR="00C70DE6" w14:paraId="2CB33686" w14:textId="77777777" w:rsidTr="0041339E">
        <w:tc>
          <w:tcPr>
            <w:tcW w:w="790" w:type="dxa"/>
          </w:tcPr>
          <w:p w14:paraId="1BDD3972" w14:textId="77777777" w:rsidR="00C70DE6" w:rsidRDefault="00C70DE6" w:rsidP="0041339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6045" w:type="dxa"/>
          </w:tcPr>
          <w:p w14:paraId="10F18A7B" w14:textId="77777777" w:rsidR="00C70DE6" w:rsidRDefault="00C70DE6" w:rsidP="0041339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  <w:tc>
          <w:tcPr>
            <w:tcW w:w="3363" w:type="dxa"/>
          </w:tcPr>
          <w:p w14:paraId="1D5A4FC7" w14:textId="77777777" w:rsidR="00C70DE6" w:rsidRDefault="00C70DE6" w:rsidP="0041339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25DD3C1F" w14:textId="77777777" w:rsidR="008E2900" w:rsidRPr="001C251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1C2510" w:rsidRDefault="00216FA4" w:rsidP="00632F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175"/>
      </w:tblGrid>
      <w:tr w:rsidR="00D21974" w14:paraId="75C40C6C" w14:textId="77777777" w:rsidTr="0041339E">
        <w:tc>
          <w:tcPr>
            <w:tcW w:w="985" w:type="dxa"/>
          </w:tcPr>
          <w:p w14:paraId="7A0048DA" w14:textId="77777777" w:rsidR="00D21974" w:rsidRDefault="00D21974" w:rsidP="0041339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75" w:type="dxa"/>
          </w:tcPr>
          <w:p w14:paraId="77F7BABE" w14:textId="77777777" w:rsidR="00D21974" w:rsidRDefault="00D21974" w:rsidP="0041339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D21974" w14:paraId="741F17E6" w14:textId="77777777" w:rsidTr="0041339E">
        <w:tc>
          <w:tcPr>
            <w:tcW w:w="985" w:type="dxa"/>
          </w:tcPr>
          <w:p w14:paraId="7D1D7FBF" w14:textId="77777777" w:rsidR="00D21974" w:rsidRPr="00593496" w:rsidRDefault="00D21974" w:rsidP="0041339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3496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175" w:type="dxa"/>
          </w:tcPr>
          <w:p w14:paraId="6FBAAD9B" w14:textId="77777777" w:rsidR="00D21974" w:rsidRPr="009822E9" w:rsidRDefault="00D21974" w:rsidP="0041339E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9822E9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67A310D0" w14:textId="77777777" w:rsidR="00D21974" w:rsidRPr="009822E9" w:rsidRDefault="00D21974" w:rsidP="0041339E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ศรีสะเกษ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9822E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75C8DEFD" w14:textId="77777777" w:rsidR="00D21974" w:rsidRPr="009822E9" w:rsidRDefault="00D21974" w:rsidP="0041339E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361F9189" w14:textId="77777777" w:rsidR="00D21974" w:rsidRPr="009822E9" w:rsidRDefault="00D21974" w:rsidP="0041339E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D21974" w14:paraId="51C2FD88" w14:textId="77777777" w:rsidTr="0041339E">
        <w:tc>
          <w:tcPr>
            <w:tcW w:w="985" w:type="dxa"/>
          </w:tcPr>
          <w:p w14:paraId="67E4B84E" w14:textId="77777777" w:rsidR="00D21974" w:rsidRPr="00593496" w:rsidRDefault="00D21974" w:rsidP="0041339E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93496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175" w:type="dxa"/>
          </w:tcPr>
          <w:p w14:paraId="4C7F7BF3" w14:textId="77777777" w:rsidR="00D21974" w:rsidRPr="009822E9" w:rsidRDefault="00D21974" w:rsidP="0041339E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14:paraId="3D5866BE" w14:textId="77777777" w:rsidR="00C1539D" w:rsidRPr="001C251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1C2510" w:rsidRDefault="00C3045F" w:rsidP="00632F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1C251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175"/>
      </w:tblGrid>
      <w:tr w:rsidR="00D21974" w14:paraId="1CEC21FD" w14:textId="77777777" w:rsidTr="00D21974">
        <w:tc>
          <w:tcPr>
            <w:tcW w:w="990" w:type="dxa"/>
          </w:tcPr>
          <w:p w14:paraId="5063A9B1" w14:textId="77777777" w:rsidR="00D21974" w:rsidRDefault="00D21974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75" w:type="dxa"/>
          </w:tcPr>
          <w:p w14:paraId="1A71DB05" w14:textId="77777777" w:rsidR="00D21974" w:rsidRDefault="00D21974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ชื่อแบบฟอร์ม</w:t>
            </w:r>
          </w:p>
        </w:tc>
      </w:tr>
      <w:tr w:rsidR="00D21974" w14:paraId="237D64D6" w14:textId="77777777" w:rsidTr="00D21974">
        <w:tc>
          <w:tcPr>
            <w:tcW w:w="990" w:type="dxa"/>
          </w:tcPr>
          <w:p w14:paraId="29E0B237" w14:textId="77777777" w:rsidR="00D21974" w:rsidRDefault="00D21974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1)</w:t>
            </w:r>
          </w:p>
        </w:tc>
        <w:tc>
          <w:tcPr>
            <w:tcW w:w="9175" w:type="dxa"/>
          </w:tcPr>
          <w:p w14:paraId="2C21B083" w14:textId="77777777" w:rsidR="00D21974" w:rsidRPr="009822E9" w:rsidRDefault="00D21974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ระบุ</w:t>
            </w:r>
          </w:p>
        </w:tc>
      </w:tr>
      <w:tr w:rsidR="00D21974" w:rsidRPr="009822E9" w14:paraId="307BB5DD" w14:textId="77777777" w:rsidTr="00D21974">
        <w:tc>
          <w:tcPr>
            <w:tcW w:w="10165" w:type="dxa"/>
            <w:gridSpan w:val="2"/>
          </w:tcPr>
          <w:p w14:paraId="1C923804" w14:textId="77777777" w:rsidR="00D21974" w:rsidRPr="009822E9" w:rsidRDefault="00D21974" w:rsidP="0041339E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ไม่มี ระบุ 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D21974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4611B523" w14:textId="3966B9B1" w:rsidR="00D51311" w:rsidRPr="001C251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D21974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lang w:bidi="th-TH"/>
        </w:rPr>
      </w:pPr>
    </w:p>
    <w:sectPr w:rsidR="003F4A0D" w:rsidRPr="00D21974" w:rsidSect="00B430E1">
      <w:headerReference w:type="default" r:id="rId8"/>
      <w:pgSz w:w="11907" w:h="16839" w:code="9"/>
      <w:pgMar w:top="1440" w:right="657" w:bottom="1440" w:left="1080" w:header="720" w:footer="720" w:gutter="0"/>
      <w:pgNumType w:fmt="thaiNumbers" w:start="9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C2C3" w14:textId="77777777" w:rsidR="0057765F" w:rsidRDefault="0057765F" w:rsidP="00C81DB8">
      <w:pPr>
        <w:spacing w:after="0" w:line="240" w:lineRule="auto"/>
      </w:pPr>
      <w:r>
        <w:separator/>
      </w:r>
    </w:p>
  </w:endnote>
  <w:endnote w:type="continuationSeparator" w:id="0">
    <w:p w14:paraId="2E40B296" w14:textId="77777777" w:rsidR="0057765F" w:rsidRDefault="0057765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6899" w14:textId="77777777" w:rsidR="0057765F" w:rsidRDefault="0057765F" w:rsidP="00C81DB8">
      <w:pPr>
        <w:spacing w:after="0" w:line="240" w:lineRule="auto"/>
      </w:pPr>
      <w:r>
        <w:separator/>
      </w:r>
    </w:p>
  </w:footnote>
  <w:footnote w:type="continuationSeparator" w:id="0">
    <w:p w14:paraId="1E0540C5" w14:textId="77777777" w:rsidR="0057765F" w:rsidRDefault="0057765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5C81" w14:textId="71CB3F55" w:rsidR="00B430E1" w:rsidRDefault="00B430E1" w:rsidP="00C70DE6">
    <w:pPr>
      <w:pStyle w:val="ae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E44"/>
    <w:multiLevelType w:val="hybridMultilevel"/>
    <w:tmpl w:val="266076B4"/>
    <w:lvl w:ilvl="0" w:tplc="5C5C9E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D7F87"/>
    <w:multiLevelType w:val="hybridMultilevel"/>
    <w:tmpl w:val="B6A6ABD2"/>
    <w:lvl w:ilvl="0" w:tplc="5C5C9E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4C8B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2510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1601"/>
    <w:rsid w:val="003240F6"/>
    <w:rsid w:val="00352D56"/>
    <w:rsid w:val="00353030"/>
    <w:rsid w:val="00356D27"/>
    <w:rsid w:val="00357299"/>
    <w:rsid w:val="0037129C"/>
    <w:rsid w:val="00390C38"/>
    <w:rsid w:val="00394708"/>
    <w:rsid w:val="003B2672"/>
    <w:rsid w:val="003C25A4"/>
    <w:rsid w:val="003C638E"/>
    <w:rsid w:val="003F489A"/>
    <w:rsid w:val="003F4A0D"/>
    <w:rsid w:val="00422EAB"/>
    <w:rsid w:val="00444BFB"/>
    <w:rsid w:val="00452B6B"/>
    <w:rsid w:val="004C0C85"/>
    <w:rsid w:val="004C3BDE"/>
    <w:rsid w:val="004C798D"/>
    <w:rsid w:val="004E30D6"/>
    <w:rsid w:val="004E5749"/>
    <w:rsid w:val="004E651F"/>
    <w:rsid w:val="0050561E"/>
    <w:rsid w:val="005223AF"/>
    <w:rsid w:val="0052736D"/>
    <w:rsid w:val="00541A32"/>
    <w:rsid w:val="00575FAF"/>
    <w:rsid w:val="0057765F"/>
    <w:rsid w:val="00593E8D"/>
    <w:rsid w:val="005C6B68"/>
    <w:rsid w:val="00600A25"/>
    <w:rsid w:val="00632F0D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4FEC"/>
    <w:rsid w:val="00760D0B"/>
    <w:rsid w:val="00761FD0"/>
    <w:rsid w:val="00765ACE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4234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61F4"/>
    <w:rsid w:val="00A05B9B"/>
    <w:rsid w:val="00A10CDA"/>
    <w:rsid w:val="00A13B6C"/>
    <w:rsid w:val="00A41AD4"/>
    <w:rsid w:val="00A47E94"/>
    <w:rsid w:val="00AA7734"/>
    <w:rsid w:val="00AC4ACB"/>
    <w:rsid w:val="00AE6A9D"/>
    <w:rsid w:val="00AF4A06"/>
    <w:rsid w:val="00B23DA2"/>
    <w:rsid w:val="00B430E1"/>
    <w:rsid w:val="00B509FC"/>
    <w:rsid w:val="00B95782"/>
    <w:rsid w:val="00BC5DA7"/>
    <w:rsid w:val="00BF6CA4"/>
    <w:rsid w:val="00C1539D"/>
    <w:rsid w:val="00C21238"/>
    <w:rsid w:val="00C26ED0"/>
    <w:rsid w:val="00C3045F"/>
    <w:rsid w:val="00C534BC"/>
    <w:rsid w:val="00C70DE6"/>
    <w:rsid w:val="00C74175"/>
    <w:rsid w:val="00C77AEA"/>
    <w:rsid w:val="00C81DB8"/>
    <w:rsid w:val="00CA21D3"/>
    <w:rsid w:val="00CA51BD"/>
    <w:rsid w:val="00CD3DDC"/>
    <w:rsid w:val="00CE4A67"/>
    <w:rsid w:val="00CE687B"/>
    <w:rsid w:val="00CF059B"/>
    <w:rsid w:val="00CF27C9"/>
    <w:rsid w:val="00D0421D"/>
    <w:rsid w:val="00D1127F"/>
    <w:rsid w:val="00D13F2E"/>
    <w:rsid w:val="00D21974"/>
    <w:rsid w:val="00D239AD"/>
    <w:rsid w:val="00D2626C"/>
    <w:rsid w:val="00D3016A"/>
    <w:rsid w:val="00D317AD"/>
    <w:rsid w:val="00D5060E"/>
    <w:rsid w:val="00D51311"/>
    <w:rsid w:val="00D65D14"/>
    <w:rsid w:val="00DE595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429A"/>
    <w:rsid w:val="00F064C0"/>
    <w:rsid w:val="00F5490C"/>
    <w:rsid w:val="00F62F55"/>
    <w:rsid w:val="00F8122B"/>
    <w:rsid w:val="00F9521F"/>
    <w:rsid w:val="00F96F15"/>
    <w:rsid w:val="00FD32D3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F7BFD-AFAC-4754-A725-44ECB8D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93</TotalTime>
  <Pages>10</Pages>
  <Words>1470</Words>
  <Characters>8381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7</cp:revision>
  <cp:lastPrinted>2018-06-12T14:54:00Z</cp:lastPrinted>
  <dcterms:created xsi:type="dcterms:W3CDTF">2023-11-16T08:22:00Z</dcterms:created>
  <dcterms:modified xsi:type="dcterms:W3CDTF">2023-12-01T02:15:00Z</dcterms:modified>
</cp:coreProperties>
</file>